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EEF" w14:textId="77777777" w:rsidR="00EF070A" w:rsidRPr="00EF070A" w:rsidRDefault="00EF070A" w:rsidP="00EF070A">
      <w:pPr>
        <w:pStyle w:val="Body"/>
        <w:jc w:val="center"/>
        <w:rPr>
          <w:color w:val="7030A0"/>
        </w:rPr>
      </w:pPr>
      <w:r w:rsidRPr="00EF070A">
        <w:rPr>
          <w:color w:val="7030A0"/>
        </w:rPr>
        <w:t>Planting the seeds of early education since 1990</w:t>
      </w:r>
    </w:p>
    <w:p w14:paraId="31A4393E" w14:textId="085C55CA" w:rsidR="00EF070A" w:rsidRPr="00EF070A" w:rsidRDefault="00EF070A" w:rsidP="00EF070A">
      <w:pPr>
        <w:pStyle w:val="Body"/>
        <w:jc w:val="center"/>
        <w:rPr>
          <w:color w:val="7030A0"/>
        </w:rPr>
      </w:pPr>
      <w:r w:rsidRPr="00EF070A">
        <w:rPr>
          <w:color w:val="7030A0"/>
        </w:rPr>
        <w:t>wcfnp@btconnect.com</w:t>
      </w:r>
    </w:p>
    <w:p w14:paraId="36789C93" w14:textId="2682535A" w:rsidR="00E67BCB" w:rsidRPr="00E67BCB" w:rsidRDefault="00E67BCB" w:rsidP="00E67BCB">
      <w:pPr>
        <w:pStyle w:val="Body"/>
        <w:rPr>
          <w:b/>
        </w:rPr>
      </w:pPr>
    </w:p>
    <w:p w14:paraId="4C1B84ED" w14:textId="77777777" w:rsidR="00E67BCB" w:rsidRPr="00E67BCB" w:rsidRDefault="00E67BCB" w:rsidP="00E67BCB">
      <w:pPr>
        <w:pStyle w:val="Body"/>
        <w:rPr>
          <w:b/>
        </w:rPr>
      </w:pPr>
    </w:p>
    <w:p w14:paraId="75FCE358" w14:textId="77777777" w:rsidR="0008550D" w:rsidRPr="0008550D" w:rsidRDefault="0008550D" w:rsidP="0008550D">
      <w:pPr>
        <w:pStyle w:val="Body"/>
        <w:rPr>
          <w:u w:val="single"/>
        </w:rPr>
      </w:pPr>
      <w:r w:rsidRPr="0008550D">
        <w:rPr>
          <w:u w:val="single"/>
        </w:rPr>
        <w:t>CHILDREN WHO’S FIRST LANGUAGE IS NOT ENGLISH</w:t>
      </w:r>
    </w:p>
    <w:p w14:paraId="01AA8F6C" w14:textId="77777777" w:rsidR="0008550D" w:rsidRDefault="0008550D" w:rsidP="0008550D">
      <w:pPr>
        <w:pStyle w:val="Body"/>
      </w:pPr>
    </w:p>
    <w:p w14:paraId="516E79F5" w14:textId="09ED0BE5" w:rsidR="0008550D" w:rsidRDefault="0008550D" w:rsidP="0008550D">
      <w:pPr>
        <w:pStyle w:val="Body"/>
      </w:pPr>
      <w:r>
        <w:t>Wavertree Christian Community Centre will endeavour to make</w:t>
      </w:r>
      <w:r w:rsidR="00A94ABE">
        <w:t xml:space="preserve"> c</w:t>
      </w:r>
      <w:r>
        <w:t>hildren whose first language is not English play as full a part as possible in the session.</w:t>
      </w:r>
    </w:p>
    <w:p w14:paraId="16498A61" w14:textId="77777777" w:rsidR="0008550D" w:rsidRDefault="0008550D" w:rsidP="0008550D">
      <w:pPr>
        <w:pStyle w:val="Body"/>
      </w:pPr>
    </w:p>
    <w:p w14:paraId="1E4E6948" w14:textId="77777777" w:rsidR="0008550D" w:rsidRDefault="0008550D" w:rsidP="0008550D">
      <w:pPr>
        <w:pStyle w:val="Body"/>
      </w:pPr>
    </w:p>
    <w:p w14:paraId="4129B1EB" w14:textId="77777777" w:rsidR="0008550D" w:rsidRDefault="0008550D" w:rsidP="0008550D">
      <w:pPr>
        <w:pStyle w:val="Body"/>
      </w:pPr>
      <w:r>
        <w:t>o</w:t>
      </w:r>
      <w:r>
        <w:tab/>
        <w:t>We will work closely with parents/carers to help the child understand what is happening throughout the session.</w:t>
      </w:r>
    </w:p>
    <w:p w14:paraId="779B5823" w14:textId="77777777" w:rsidR="0008550D" w:rsidRDefault="0008550D" w:rsidP="0008550D">
      <w:pPr>
        <w:pStyle w:val="Body"/>
      </w:pPr>
      <w:r>
        <w:t>o</w:t>
      </w:r>
      <w:r>
        <w:tab/>
        <w:t>Use clues such as pictures/visual aids to help the child understand what is happening next.</w:t>
      </w:r>
    </w:p>
    <w:p w14:paraId="1D9139C4" w14:textId="77777777" w:rsidR="0008550D" w:rsidRDefault="0008550D" w:rsidP="0008550D">
      <w:pPr>
        <w:pStyle w:val="Body"/>
      </w:pPr>
      <w:r>
        <w:t>o</w:t>
      </w:r>
      <w:r>
        <w:tab/>
        <w:t>We will give the child time to process what the speaker is saying.</w:t>
      </w:r>
    </w:p>
    <w:p w14:paraId="6761E234" w14:textId="77777777" w:rsidR="0008550D" w:rsidRDefault="0008550D" w:rsidP="0008550D">
      <w:pPr>
        <w:pStyle w:val="Body"/>
      </w:pPr>
      <w:r>
        <w:t>o</w:t>
      </w:r>
      <w:r>
        <w:tab/>
        <w:t>Look at the child and use appropriate actions when asking a question or making a request.</w:t>
      </w:r>
    </w:p>
    <w:p w14:paraId="312FC21A" w14:textId="77777777" w:rsidR="0008550D" w:rsidRDefault="0008550D" w:rsidP="0008550D">
      <w:pPr>
        <w:pStyle w:val="Body"/>
      </w:pPr>
      <w:r>
        <w:t>o</w:t>
      </w:r>
      <w:r>
        <w:tab/>
        <w:t>Understand that the child may understand more than they can actually speak.</w:t>
      </w:r>
    </w:p>
    <w:p w14:paraId="103637CA" w14:textId="77777777" w:rsidR="0008550D" w:rsidRDefault="0008550D" w:rsidP="0008550D">
      <w:pPr>
        <w:pStyle w:val="Body"/>
      </w:pPr>
      <w:r>
        <w:t>o</w:t>
      </w:r>
      <w:r>
        <w:tab/>
        <w:t>Realise that the child is an individual and because he/she does not have English as a first language it does not mean that they will develop at a slower pace.</w:t>
      </w:r>
    </w:p>
    <w:p w14:paraId="0B06F9C8" w14:textId="77777777" w:rsidR="0008550D" w:rsidRDefault="0008550D" w:rsidP="0008550D">
      <w:pPr>
        <w:pStyle w:val="Body"/>
      </w:pPr>
      <w:r>
        <w:t>o</w:t>
      </w:r>
      <w:r>
        <w:tab/>
        <w:t>Encourage children to speak their own language, especially if there are more children in the group that speak the same language.</w:t>
      </w:r>
    </w:p>
    <w:p w14:paraId="25A92661" w14:textId="77777777" w:rsidR="0008550D" w:rsidRDefault="0008550D" w:rsidP="0008550D">
      <w:pPr>
        <w:pStyle w:val="Body"/>
      </w:pPr>
      <w:r>
        <w:t>o</w:t>
      </w:r>
      <w:r>
        <w:tab/>
        <w:t>Involve parents and accept their help in all stages of the child’s development.</w:t>
      </w:r>
    </w:p>
    <w:p w14:paraId="65321DF8" w14:textId="77777777" w:rsidR="0008550D" w:rsidRDefault="0008550D" w:rsidP="0008550D">
      <w:pPr>
        <w:pStyle w:val="Body"/>
      </w:pPr>
      <w:r>
        <w:t>o</w:t>
      </w:r>
      <w:r>
        <w:tab/>
        <w:t>Ask parents to write down some basic words in their first language and in English and attach them to pictures to help the children understand basic things like toilet, Mum, Dad, drink etc</w:t>
      </w:r>
    </w:p>
    <w:p w14:paraId="4EB49EEA" w14:textId="77777777" w:rsidR="0008550D" w:rsidRDefault="0008550D" w:rsidP="0008550D">
      <w:pPr>
        <w:pStyle w:val="Body"/>
      </w:pPr>
      <w:r>
        <w:t>o</w:t>
      </w:r>
      <w:r>
        <w:tab/>
        <w:t>Ask parents to teach staff some familiar songs in the child’s first language which in turn can be taught to all children in the setting at circle time.</w:t>
      </w:r>
    </w:p>
    <w:p w14:paraId="02415F76" w14:textId="77777777" w:rsidR="0008550D" w:rsidRDefault="0008550D" w:rsidP="0008550D">
      <w:pPr>
        <w:pStyle w:val="Body"/>
      </w:pPr>
      <w:r>
        <w:t>o</w:t>
      </w:r>
      <w:r>
        <w:tab/>
        <w:t>Write words in the child’s own language phonetically on the reverse so as to know how to pronounce them.</w:t>
      </w:r>
    </w:p>
    <w:p w14:paraId="20F7ED4A" w14:textId="77777777" w:rsidR="0008550D" w:rsidRDefault="0008550D" w:rsidP="0008550D">
      <w:pPr>
        <w:pStyle w:val="Body"/>
      </w:pPr>
      <w:r>
        <w:t>o</w:t>
      </w:r>
      <w:r>
        <w:tab/>
        <w:t>Encourage parents to speak their home language at home.</w:t>
      </w:r>
    </w:p>
    <w:p w14:paraId="6256E4EF" w14:textId="77777777" w:rsidR="0008550D" w:rsidRDefault="0008550D" w:rsidP="0008550D">
      <w:pPr>
        <w:pStyle w:val="Body"/>
      </w:pPr>
    </w:p>
    <w:p w14:paraId="3A998662" w14:textId="77777777" w:rsidR="0008550D" w:rsidRDefault="0008550D" w:rsidP="0008550D">
      <w:pPr>
        <w:pStyle w:val="Body"/>
      </w:pPr>
    </w:p>
    <w:p w14:paraId="059063FC" w14:textId="77777777" w:rsidR="00E426BA" w:rsidRPr="00752117" w:rsidRDefault="00E426BA" w:rsidP="00E426BA">
      <w:pPr>
        <w:pStyle w:val="Body"/>
        <w:rPr>
          <w:b/>
          <w:bCs/>
        </w:rPr>
      </w:pPr>
      <w:r w:rsidRPr="00752117">
        <w:rPr>
          <w:b/>
          <w:bCs/>
        </w:rPr>
        <w:t xml:space="preserve">This policy is reviewed annually by Wavertree Christian Fellowship Nursery and Pre-school.  </w:t>
      </w:r>
    </w:p>
    <w:p w14:paraId="454E2CD4" w14:textId="6D8AEC19" w:rsidR="00DC5DB3" w:rsidRDefault="00DC5DB3" w:rsidP="0008550D">
      <w:pPr>
        <w:pStyle w:val="Body"/>
      </w:pPr>
      <w:bookmarkStart w:id="0" w:name="_GoBack"/>
      <w:bookmarkEnd w:id="0"/>
    </w:p>
    <w:p w14:paraId="631AABC9" w14:textId="77777777" w:rsidR="00DC5DB3" w:rsidRDefault="00DC5DB3">
      <w:pPr>
        <w:pStyle w:val="Body"/>
      </w:pPr>
    </w:p>
    <w:p w14:paraId="113D3802" w14:textId="77777777" w:rsidR="00DC5DB3" w:rsidRDefault="00DC5DB3">
      <w:pPr>
        <w:pStyle w:val="Body"/>
      </w:pPr>
    </w:p>
    <w:p w14:paraId="749A4D1C" w14:textId="77777777" w:rsidR="00DC5DB3" w:rsidRDefault="00DC5DB3">
      <w:pPr>
        <w:pStyle w:val="Body"/>
      </w:pPr>
    </w:p>
    <w:p w14:paraId="5E8D27B3" w14:textId="77777777" w:rsidR="00DC5DB3" w:rsidRDefault="00DC5DB3">
      <w:pPr>
        <w:pStyle w:val="Body"/>
      </w:pPr>
    </w:p>
    <w:p w14:paraId="6838FA08" w14:textId="77777777" w:rsidR="00DC5DB3" w:rsidRDefault="00DC5DB3">
      <w:pPr>
        <w:pStyle w:val="Body"/>
      </w:pPr>
    </w:p>
    <w:p w14:paraId="6CDCF658" w14:textId="77777777" w:rsidR="00DC5DB3" w:rsidRDefault="00DC5DB3">
      <w:pPr>
        <w:pStyle w:val="Body"/>
      </w:pPr>
    </w:p>
    <w:p w14:paraId="73E38E51" w14:textId="77777777" w:rsidR="00DC5DB3" w:rsidRDefault="00DC5DB3">
      <w:pPr>
        <w:pStyle w:val="Body"/>
      </w:pPr>
    </w:p>
    <w:p w14:paraId="7BD7BF78" w14:textId="77777777" w:rsidR="00DC5DB3" w:rsidRDefault="00DC5DB3">
      <w:pPr>
        <w:pStyle w:val="Body"/>
      </w:pPr>
    </w:p>
    <w:p w14:paraId="1ED95D26" w14:textId="77777777" w:rsidR="00DC5DB3" w:rsidRDefault="00DC5DB3">
      <w:pPr>
        <w:pStyle w:val="Body"/>
      </w:pPr>
    </w:p>
    <w:p w14:paraId="13D74CB4" w14:textId="77777777" w:rsidR="00DC5DB3" w:rsidRDefault="00DC5DB3">
      <w:pPr>
        <w:pStyle w:val="Body"/>
      </w:pPr>
    </w:p>
    <w:p w14:paraId="45A65D52" w14:textId="77777777" w:rsidR="00DC5DB3" w:rsidRDefault="00DC5DB3">
      <w:pPr>
        <w:pStyle w:val="Body"/>
      </w:pPr>
    </w:p>
    <w:p w14:paraId="1A56FB04" w14:textId="77777777" w:rsidR="00DC5DB3" w:rsidRDefault="00DC5DB3">
      <w:pPr>
        <w:pStyle w:val="Body"/>
      </w:pPr>
    </w:p>
    <w:p w14:paraId="15E89555" w14:textId="77777777" w:rsidR="00DC5DB3" w:rsidRDefault="00DC5DB3">
      <w:pPr>
        <w:pStyle w:val="Body"/>
      </w:pPr>
    </w:p>
    <w:p w14:paraId="16B59F4B" w14:textId="77777777" w:rsidR="00DC5DB3" w:rsidRDefault="00DC5DB3">
      <w:pPr>
        <w:pStyle w:val="Body"/>
      </w:pPr>
    </w:p>
    <w:p w14:paraId="50ACC9AD" w14:textId="77777777" w:rsidR="00DC5DB3" w:rsidRDefault="00DC5DB3">
      <w:pPr>
        <w:pStyle w:val="Body"/>
      </w:pPr>
    </w:p>
    <w:p w14:paraId="0FC1CBFD" w14:textId="77777777" w:rsidR="00DC5DB3" w:rsidRDefault="00DC5DB3">
      <w:pPr>
        <w:pStyle w:val="Body"/>
      </w:pPr>
    </w:p>
    <w:p w14:paraId="18BB7018" w14:textId="77777777" w:rsidR="00DC5DB3" w:rsidRDefault="00DC5DB3">
      <w:pPr>
        <w:pStyle w:val="Body"/>
      </w:pPr>
    </w:p>
    <w:p w14:paraId="69C8119F" w14:textId="77777777" w:rsidR="00DC5DB3" w:rsidRDefault="00DC5DB3">
      <w:pPr>
        <w:pStyle w:val="Body"/>
      </w:pPr>
    </w:p>
    <w:p w14:paraId="3B58F6D9" w14:textId="77777777" w:rsidR="00DC5DB3" w:rsidRDefault="00DC5DB3">
      <w:pPr>
        <w:pStyle w:val="Body"/>
      </w:pPr>
    </w:p>
    <w:p w14:paraId="5F02C6DC" w14:textId="77777777" w:rsidR="00DC5DB3" w:rsidRDefault="00DC5DB3">
      <w:pPr>
        <w:pStyle w:val="Body"/>
      </w:pPr>
    </w:p>
    <w:p w14:paraId="0893D292" w14:textId="77777777" w:rsidR="00DC5DB3" w:rsidRDefault="00DC5DB3">
      <w:pPr>
        <w:pStyle w:val="Body"/>
      </w:pPr>
    </w:p>
    <w:p w14:paraId="2A01ED0D" w14:textId="77777777" w:rsidR="00DC5DB3" w:rsidRDefault="00DC5DB3">
      <w:pPr>
        <w:pStyle w:val="Body"/>
      </w:pPr>
    </w:p>
    <w:p w14:paraId="26EFE68A" w14:textId="77777777" w:rsidR="00DC5DB3" w:rsidRDefault="00DC5DB3">
      <w:pPr>
        <w:pStyle w:val="Body"/>
      </w:pPr>
    </w:p>
    <w:p w14:paraId="5C6BF54D" w14:textId="77777777" w:rsidR="00DC5DB3" w:rsidRDefault="00DC5DB3">
      <w:pPr>
        <w:pStyle w:val="Body"/>
      </w:pPr>
    </w:p>
    <w:p w14:paraId="34AE7B84" w14:textId="77777777" w:rsidR="00DC5DB3" w:rsidRDefault="00DC5DB3">
      <w:pPr>
        <w:pStyle w:val="Body"/>
      </w:pPr>
    </w:p>
    <w:p w14:paraId="24C54A0D" w14:textId="77777777" w:rsidR="00DC5DB3" w:rsidRDefault="00DC5DB3">
      <w:pPr>
        <w:pStyle w:val="Body"/>
      </w:pPr>
    </w:p>
    <w:p w14:paraId="3FB6990F" w14:textId="77777777" w:rsidR="00DC5DB3" w:rsidRDefault="00DC5DB3">
      <w:pPr>
        <w:pStyle w:val="Body"/>
      </w:pPr>
    </w:p>
    <w:p w14:paraId="5B1AA119" w14:textId="77777777" w:rsidR="00DC5DB3" w:rsidRDefault="00DC5DB3">
      <w:pPr>
        <w:pStyle w:val="Body"/>
      </w:pPr>
    </w:p>
    <w:p w14:paraId="27A33551" w14:textId="77777777" w:rsidR="00DC5DB3" w:rsidRDefault="00DC5DB3">
      <w:pPr>
        <w:pStyle w:val="Body"/>
      </w:pPr>
    </w:p>
    <w:p w14:paraId="3B413A38" w14:textId="77777777" w:rsidR="00DC5DB3" w:rsidRDefault="00DC5DB3">
      <w:pPr>
        <w:pStyle w:val="Body"/>
      </w:pPr>
    </w:p>
    <w:p w14:paraId="50634F5C" w14:textId="77777777" w:rsidR="00DC5DB3" w:rsidRDefault="00DC5DB3">
      <w:pPr>
        <w:pStyle w:val="Body"/>
      </w:pPr>
    </w:p>
    <w:p w14:paraId="0CE84E2C" w14:textId="77777777" w:rsidR="00DC5DB3" w:rsidRDefault="00DC5DB3">
      <w:pPr>
        <w:pStyle w:val="Body"/>
      </w:pPr>
    </w:p>
    <w:p w14:paraId="470BA7FB" w14:textId="77777777" w:rsidR="00DC5DB3" w:rsidRDefault="00DC5DB3">
      <w:pPr>
        <w:pStyle w:val="Body"/>
      </w:pPr>
    </w:p>
    <w:p w14:paraId="2538124A" w14:textId="77777777" w:rsidR="00DC5DB3" w:rsidRDefault="00DC5DB3">
      <w:pPr>
        <w:pStyle w:val="Body"/>
      </w:pPr>
    </w:p>
    <w:p w14:paraId="73226D02" w14:textId="77777777" w:rsidR="00DC5DB3" w:rsidRDefault="00DC5DB3">
      <w:pPr>
        <w:pStyle w:val="Body"/>
      </w:pPr>
    </w:p>
    <w:p w14:paraId="0ABCD48D" w14:textId="77777777" w:rsidR="00DC5DB3" w:rsidRDefault="00DC5DB3">
      <w:pPr>
        <w:pStyle w:val="Body"/>
      </w:pPr>
    </w:p>
    <w:p w14:paraId="0932CB37" w14:textId="77777777" w:rsidR="00DC5DB3" w:rsidRDefault="00DC5DB3">
      <w:pPr>
        <w:pStyle w:val="Body"/>
      </w:pPr>
    </w:p>
    <w:p w14:paraId="7CAAB3F9" w14:textId="77777777" w:rsidR="00DC5DB3" w:rsidRDefault="00DC5DB3">
      <w:pPr>
        <w:pStyle w:val="Body"/>
      </w:pPr>
    </w:p>
    <w:p w14:paraId="3BC76419" w14:textId="77777777" w:rsidR="00DC5DB3" w:rsidRDefault="00DC5DB3">
      <w:pPr>
        <w:pStyle w:val="Body"/>
      </w:pPr>
    </w:p>
    <w:p w14:paraId="6B57EAAC" w14:textId="77777777" w:rsidR="00DC5DB3" w:rsidRDefault="00DC5DB3">
      <w:pPr>
        <w:pStyle w:val="Body"/>
      </w:pPr>
    </w:p>
    <w:p w14:paraId="26D2AF4A" w14:textId="77777777" w:rsidR="00DC5DB3" w:rsidRDefault="00DC5DB3">
      <w:pPr>
        <w:pStyle w:val="Body"/>
      </w:pPr>
    </w:p>
    <w:p w14:paraId="7B9B6573" w14:textId="77777777" w:rsidR="00DC5DB3" w:rsidRDefault="00DC5DB3">
      <w:pPr>
        <w:pStyle w:val="Body"/>
      </w:pPr>
    </w:p>
    <w:p w14:paraId="138FD621" w14:textId="77777777" w:rsidR="00AC4195" w:rsidRDefault="00AC4195">
      <w:pPr>
        <w:pStyle w:val="Body"/>
        <w:sectPr w:rsidR="00AC4195">
          <w:headerReference w:type="default" r:id="rId7"/>
          <w:footerReference w:type="default" r:id="rId8"/>
          <w:pgSz w:w="11906" w:h="16838"/>
          <w:pgMar w:top="1134" w:right="1134" w:bottom="1134" w:left="1134" w:header="709" w:footer="850" w:gutter="0"/>
          <w:cols w:space="720"/>
        </w:sectPr>
      </w:pPr>
    </w:p>
    <w:p w14:paraId="10167274" w14:textId="77777777" w:rsidR="00DC5DB3" w:rsidRDefault="00DC5DB3">
      <w:pPr>
        <w:pStyle w:val="Body"/>
      </w:pPr>
    </w:p>
    <w:p w14:paraId="48318409" w14:textId="77777777" w:rsidR="00DC5DB3" w:rsidRDefault="00DC5DB3">
      <w:pPr>
        <w:pStyle w:val="Body"/>
      </w:pPr>
    </w:p>
    <w:p w14:paraId="2EA33A71" w14:textId="77777777" w:rsidR="00DC5DB3" w:rsidRDefault="00DC5DB3">
      <w:pPr>
        <w:pStyle w:val="Body"/>
      </w:pPr>
    </w:p>
    <w:p w14:paraId="4705CD7A" w14:textId="77777777" w:rsidR="00BD5A16" w:rsidRDefault="00BD5A16">
      <w:pPr>
        <w:pStyle w:val="Body"/>
      </w:pPr>
    </w:p>
    <w:sectPr w:rsidR="00BD5A16">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45394" w14:textId="77777777" w:rsidR="004A7078" w:rsidRDefault="004A7078" w:rsidP="00D91EEB">
      <w:r>
        <w:separator/>
      </w:r>
    </w:p>
  </w:endnote>
  <w:endnote w:type="continuationSeparator" w:id="0">
    <w:p w14:paraId="0583BBD5" w14:textId="77777777" w:rsidR="004A7078" w:rsidRDefault="004A7078" w:rsidP="00D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Please write me a song Medium">
    <w:altName w:val="Calibri"/>
    <w:charset w:val="00"/>
    <w:family w:val="auto"/>
    <w:pitch w:val="fixed"/>
    <w:sig w:usb0="00000003" w:usb1="00000000" w:usb2="00000000" w:usb3="00000000" w:csb0="00000001" w:csb1="00000000"/>
  </w:font>
  <w:font w:name="Pleasewritemeasong">
    <w:charset w:val="00"/>
    <w:family w:val="auto"/>
    <w:pitch w:val="variable"/>
    <w:sig w:usb0="80000007" w:usb1="1001000A" w:usb2="00000000" w:usb3="00000000" w:csb0="00000001" w:csb1="00000000"/>
  </w:font>
  <w:font w:name="American Typewriter Semibold">
    <w:altName w:val="Courier New"/>
    <w:charset w:val="00"/>
    <w:family w:val="auto"/>
    <w:pitch w:val="variable"/>
    <w:sig w:usb0="A000006F" w:usb1="00000019" w:usb2="00000000" w:usb3="00000000" w:csb0="00000111" w:csb1="00000000"/>
  </w:font>
  <w:font w:name="Hiragino Kaku Gothic Pro W6">
    <w:charset w:val="80"/>
    <w:family w:val="auto"/>
    <w:pitch w:val="variable"/>
    <w:sig w:usb0="E00002FF" w:usb1="7AC7FFFF" w:usb2="00000012" w:usb3="00000000" w:csb0="0002000D" w:csb1="00000000"/>
  </w:font>
  <w:font w:name="Krungthep">
    <w:charset w:val="DE"/>
    <w:family w:val="auto"/>
    <w:pitch w:val="variable"/>
    <w:sig w:usb0="810000FF" w:usb1="5000204A" w:usb2="00000020" w:usb3="00000000" w:csb0="00010193" w:csb1="00000000"/>
  </w:font>
  <w:font w:name="Helvetica">
    <w:panose1 w:val="020B0604020202020204"/>
    <w:charset w:val="00"/>
    <w:family w:val="swiss"/>
    <w:pitch w:val="variable"/>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A429" w14:textId="77777777" w:rsidR="00A30564" w:rsidRDefault="00B73290" w:rsidP="00D91EEB">
    <w:pPr>
      <w:pStyle w:val="Footer"/>
    </w:pPr>
    <w:r w:rsidRPr="00B73290">
      <w:rPr>
        <w:noProof/>
      </w:rPr>
      <w:drawing>
        <wp:anchor distT="0" distB="0" distL="114300" distR="114300" simplePos="0" relativeHeight="251694080" behindDoc="0" locked="0" layoutInCell="1" allowOverlap="1" wp14:anchorId="44CC86C1" wp14:editId="755A6989">
          <wp:simplePos x="0" y="0"/>
          <wp:positionH relativeFrom="column">
            <wp:posOffset>1733018</wp:posOffset>
          </wp:positionH>
          <wp:positionV relativeFrom="paragraph">
            <wp:posOffset>-147783</wp:posOffset>
          </wp:positionV>
          <wp:extent cx="1602208" cy="6866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2208" cy="686661"/>
                  </a:xfrm>
                  <a:prstGeom prst="rect">
                    <a:avLst/>
                  </a:prstGeom>
                </pic:spPr>
              </pic:pic>
            </a:graphicData>
          </a:graphic>
          <wp14:sizeRelH relativeFrom="page">
            <wp14:pctWidth>0</wp14:pctWidth>
          </wp14:sizeRelH>
          <wp14:sizeRelV relativeFrom="page">
            <wp14:pctHeight>0</wp14:pctHeight>
          </wp14:sizeRelV>
        </wp:anchor>
      </w:drawing>
    </w:r>
    <w:r w:rsidR="00BD5A16">
      <w:rPr>
        <w:noProof/>
        <w:lang w:val="en-GB" w:eastAsia="en-GB"/>
      </w:rPr>
      <mc:AlternateContent>
        <mc:Choice Requires="wps">
          <w:drawing>
            <wp:anchor distT="0" distB="0" distL="114300" distR="114300" simplePos="0" relativeHeight="251679744" behindDoc="0" locked="0" layoutInCell="1" allowOverlap="1" wp14:anchorId="288F9B4A" wp14:editId="28453CBA">
              <wp:simplePos x="0" y="0"/>
              <wp:positionH relativeFrom="column">
                <wp:posOffset>-2042263</wp:posOffset>
              </wp:positionH>
              <wp:positionV relativeFrom="paragraph">
                <wp:posOffset>-2087880</wp:posOffset>
              </wp:positionV>
              <wp:extent cx="9827260" cy="3002829"/>
              <wp:effectExtent l="0" t="0" r="2540" b="0"/>
              <wp:wrapNone/>
              <wp:docPr id="20" name="Right Triangle 20"/>
              <wp:cNvGraphicFramePr/>
              <a:graphic xmlns:a="http://schemas.openxmlformats.org/drawingml/2006/main">
                <a:graphicData uri="http://schemas.microsoft.com/office/word/2010/wordprocessingShape">
                  <wps:wsp>
                    <wps:cNvSpPr/>
                    <wps:spPr>
                      <a:xfrm flipH="1">
                        <a:off x="0" y="0"/>
                        <a:ext cx="9827260" cy="3002829"/>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0EC043" id="_x0000_t6" coordsize="21600,21600" o:spt="6" path="m,l,21600r21600,xe">
              <v:stroke joinstyle="miter"/>
              <v:path gradientshapeok="t" o:connecttype="custom" o:connectlocs="0,0;0,10800;0,21600;10800,21600;21600,21600;10800,10800" textboxrect="1800,12600,12600,19800"/>
            </v:shapetype>
            <v:shape id="Right Triangle 20" o:spid="_x0000_s1026" type="#_x0000_t6" style="position:absolute;margin-left:-160.8pt;margin-top:-164.4pt;width:773.8pt;height:236.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" fillcolor="#7030a0"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77696" behindDoc="0" locked="0" layoutInCell="1" allowOverlap="1" wp14:anchorId="0337730E" wp14:editId="01459E81">
              <wp:simplePos x="0" y="0"/>
              <wp:positionH relativeFrom="column">
                <wp:posOffset>-1239075</wp:posOffset>
              </wp:positionH>
              <wp:positionV relativeFrom="paragraph">
                <wp:posOffset>-2202180</wp:posOffset>
              </wp:positionV>
              <wp:extent cx="8112125" cy="2972898"/>
              <wp:effectExtent l="0" t="0" r="0" b="0"/>
              <wp:wrapNone/>
              <wp:docPr id="17" name="Right Triangle 17"/>
              <wp:cNvGraphicFramePr/>
              <a:graphic xmlns:a="http://schemas.openxmlformats.org/drawingml/2006/main">
                <a:graphicData uri="http://schemas.microsoft.com/office/word/2010/wordprocessingShape">
                  <wps:wsp>
                    <wps:cNvSpPr/>
                    <wps:spPr>
                      <a:xfrm flipH="1">
                        <a:off x="0" y="0"/>
                        <a:ext cx="8112125" cy="2972898"/>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FCEF42" id="Right Triangle 17" o:spid="_x0000_s1026" type="#_x0000_t6" style="position:absolute;margin-left:-97.55pt;margin-top:-173.4pt;width:638.75pt;height:234.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" fillcolor="#a144e9"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80768" behindDoc="0" locked="0" layoutInCell="1" allowOverlap="1" wp14:anchorId="66DE7A1A" wp14:editId="7FFF33F7">
              <wp:simplePos x="0" y="0"/>
              <wp:positionH relativeFrom="column">
                <wp:posOffset>2533375</wp:posOffset>
              </wp:positionH>
              <wp:positionV relativeFrom="paragraph">
                <wp:posOffset>-1064895</wp:posOffset>
              </wp:positionV>
              <wp:extent cx="4109720" cy="1845310"/>
              <wp:effectExtent l="0" t="0" r="5080" b="8890"/>
              <wp:wrapNone/>
              <wp:docPr id="21" name="Text Box 21"/>
              <wp:cNvGraphicFramePr/>
              <a:graphic xmlns:a="http://schemas.openxmlformats.org/drawingml/2006/main">
                <a:graphicData uri="http://schemas.microsoft.com/office/word/2010/wordprocessingShape">
                  <wps:wsp>
                    <wps:cNvSpPr txBox="1"/>
                    <wps:spPr>
                      <a:xfrm>
                        <a:off x="0" y="0"/>
                        <a:ext cx="4109720" cy="18453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0B22E11"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4E9DEF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1C08834D"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0DA1E9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17962C77"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77348EE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365AD3D7"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2" w:history="1">
                            <w:r w:rsidRPr="00DA2447">
                              <w:rPr>
                                <w:rStyle w:val="Hyperlink"/>
                                <w:rFonts w:ascii="American Typewriter Semibold" w:eastAsia="Hiragino Kaku Gothic Pro W6" w:hAnsi="American Typewriter Semibold" w:cs="Krungthep"/>
                                <w:b/>
                                <w:bCs/>
                                <w:color w:val="FFFFFF"/>
                              </w:rPr>
                              <w:t>wcfnp@btconnect.com</w:t>
                            </w:r>
                          </w:hyperlink>
                        </w:p>
                        <w:p w14:paraId="557DA14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4FA0967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E7A1A" id="_x0000_t202" coordsize="21600,21600" o:spt="202" path="m,l,21600r21600,l21600,xe">
              <v:stroke joinstyle="miter"/>
              <v:path gradientshapeok="t" o:connecttype="rect"/>
            </v:shapetype>
            <v:shape id="Text Box 21" o:spid="_x0000_s1027" type="#_x0000_t202" style="position:absolute;margin-left:199.5pt;margin-top:-83.85pt;width:323.6pt;height:14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" filled="f" stroked="f" strokeweight=".5pt">
              <v:textbox inset="4pt,4pt,4pt,4pt">
                <w:txbxContent>
                  <w:p w14:paraId="00B22E11"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4E9DEF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1C08834D"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0DA1E9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17962C77"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77348EE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365AD3D7"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3" w:history="1">
                      <w:r w:rsidRPr="00DA2447">
                        <w:rPr>
                          <w:rStyle w:val="Hyperlink"/>
                          <w:rFonts w:ascii="American Typewriter Semibold" w:eastAsia="Hiragino Kaku Gothic Pro W6" w:hAnsi="American Typewriter Semibold" w:cs="Krungthep"/>
                          <w:b/>
                          <w:bCs/>
                          <w:color w:val="FFFFFF"/>
                        </w:rPr>
                        <w:t>wcfnp@btconnect.com</w:t>
                      </w:r>
                    </w:hyperlink>
                  </w:p>
                  <w:p w14:paraId="557DA14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4FA0967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v:textbox>
            </v:shape>
          </w:pict>
        </mc:Fallback>
      </mc:AlternateContent>
    </w:r>
    <w:r w:rsidR="00A30564">
      <w:rPr>
        <w:noProof/>
        <w:lang w:val="en-GB" w:eastAsia="en-GB"/>
      </w:rPr>
      <mc:AlternateContent>
        <mc:Choice Requires="wps">
          <w:drawing>
            <wp:anchor distT="152400" distB="152400" distL="152400" distR="152400" simplePos="0" relativeHeight="251667456" behindDoc="0" locked="0" layoutInCell="1" allowOverlap="1" wp14:anchorId="7C7999D7" wp14:editId="600FCAE9">
              <wp:simplePos x="0" y="0"/>
              <wp:positionH relativeFrom="margin">
                <wp:posOffset>7895590</wp:posOffset>
              </wp:positionH>
              <wp:positionV relativeFrom="page">
                <wp:posOffset>9989820</wp:posOffset>
              </wp:positionV>
              <wp:extent cx="3239770" cy="1709420"/>
              <wp:effectExtent l="0" t="0" r="11430" b="0"/>
              <wp:wrapTopAndBottom/>
              <wp:docPr id="1073741830"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F61E84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1A17D1AB"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1ED34EB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2B7E66F1"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2B3FFD73"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50EAECB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5F87C3FA"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4" w:history="1">
                            <w:r>
                              <w:rPr>
                                <w:rStyle w:val="Hyperlink0"/>
                                <w:rFonts w:ascii="Haettenschweiler" w:hAnsi="Haettenschweiler"/>
                                <w:color w:val="FEFEFE"/>
                                <w:sz w:val="26"/>
                                <w:szCs w:val="26"/>
                                <w:lang w:val="en-US"/>
                              </w:rPr>
                              <w:t>wcfnp@btconnect.com</w:t>
                            </w:r>
                          </w:hyperlink>
                        </w:p>
                        <w:p w14:paraId="7676410F"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31AAC43A"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 w14:anchorId="7C7999D7" id="_x0000_s1028" type="#_x0000_t202" style="position:absolute;margin-left:621.7pt;margin-top:786.6pt;width:255.1pt;height:134.6pt;z-index:25166745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" filled="f" stroked="f" strokeweight="1pt">
              <v:stroke miterlimit="4"/>
              <v:textbox inset="4pt,4pt,4pt,4pt">
                <w:txbxContent>
                  <w:p w14:paraId="6F61E84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1A17D1AB"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1ED34EB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2B7E66F1"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2B3FFD73"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50EAECB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5F87C3FA"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5" w:history="1">
                      <w:r>
                        <w:rPr>
                          <w:rStyle w:val="Hyperlink0"/>
                          <w:rFonts w:ascii="Haettenschweiler" w:hAnsi="Haettenschweiler"/>
                          <w:color w:val="FEFEFE"/>
                          <w:sz w:val="26"/>
                          <w:szCs w:val="26"/>
                          <w:lang w:val="en-US"/>
                        </w:rPr>
                        <w:t>wcfnp@btconnect.com</w:t>
                      </w:r>
                    </w:hyperlink>
                  </w:p>
                  <w:p w14:paraId="7676410F"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31AAC43A"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7744" w14:textId="77777777" w:rsidR="00BD5A16" w:rsidRDefault="00BD5A16" w:rsidP="00D91EEB">
    <w:pPr>
      <w:pStyle w:val="Footer"/>
    </w:pPr>
    <w:r>
      <w:rPr>
        <w:noProof/>
        <w:lang w:val="en-GB" w:eastAsia="en-GB"/>
      </w:rPr>
      <mc:AlternateContent>
        <mc:Choice Requires="wps">
          <w:drawing>
            <wp:anchor distT="0" distB="0" distL="114300" distR="114300" simplePos="0" relativeHeight="251686912" behindDoc="0" locked="0" layoutInCell="1" allowOverlap="1" wp14:anchorId="7B4D8580" wp14:editId="680782EC">
              <wp:simplePos x="0" y="0"/>
              <wp:positionH relativeFrom="column">
                <wp:posOffset>-1239075</wp:posOffset>
              </wp:positionH>
              <wp:positionV relativeFrom="paragraph">
                <wp:posOffset>-487680</wp:posOffset>
              </wp:positionV>
              <wp:extent cx="8112125" cy="1255395"/>
              <wp:effectExtent l="0" t="0" r="0" b="0"/>
              <wp:wrapNone/>
              <wp:docPr id="25" name="Right Triangle 25"/>
              <wp:cNvGraphicFramePr/>
              <a:graphic xmlns:a="http://schemas.openxmlformats.org/drawingml/2006/main">
                <a:graphicData uri="http://schemas.microsoft.com/office/word/2010/wordprocessingShape">
                  <wps:wsp>
                    <wps:cNvSpPr/>
                    <wps:spPr>
                      <a:xfrm flipH="1">
                        <a:off x="0" y="0"/>
                        <a:ext cx="8112125" cy="1255395"/>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E7433E"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97.55pt;margin-top:-38.4pt;width:638.75pt;height:98.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" fillcolor="#a144e9" stroked="f" strokeweight="1pt">
              <v:stroke miterlimit="4"/>
              <v:textbox style="mso-fit-shape-to-text:t" inset="8pt,8pt,8pt,8pt"/>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033688A8" wp14:editId="5E253E3E">
              <wp:simplePos x="0" y="0"/>
              <wp:positionH relativeFrom="column">
                <wp:posOffset>-2042263</wp:posOffset>
              </wp:positionH>
              <wp:positionV relativeFrom="paragraph">
                <wp:posOffset>-373381</wp:posOffset>
              </wp:positionV>
              <wp:extent cx="9827260" cy="1282151"/>
              <wp:effectExtent l="0" t="0" r="2540" b="0"/>
              <wp:wrapNone/>
              <wp:docPr id="24" name="Right Triangle 24"/>
              <wp:cNvGraphicFramePr/>
              <a:graphic xmlns:a="http://schemas.openxmlformats.org/drawingml/2006/main">
                <a:graphicData uri="http://schemas.microsoft.com/office/word/2010/wordprocessingShape">
                  <wps:wsp>
                    <wps:cNvSpPr/>
                    <wps:spPr>
                      <a:xfrm flipH="1">
                        <a:off x="0" y="0"/>
                        <a:ext cx="9827260" cy="12821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CBBD29" id="Right Triangle 24" o:spid="_x0000_s1026" type="#_x0000_t6" style="position:absolute;margin-left:-160.8pt;margin-top:-29.4pt;width:773.8pt;height:100.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" fillcolor="#7030a0" stroked="f" strokeweight="1pt">
              <v:stroke miterlimit="4"/>
              <v:textbox style="mso-fit-shape-to-text:t" inset="8pt,8pt,8pt,8pt"/>
            </v:shape>
          </w:pict>
        </mc:Fallback>
      </mc:AlternateContent>
    </w:r>
    <w:r>
      <w:rPr>
        <w:noProof/>
        <w:lang w:val="en-GB" w:eastAsia="en-GB"/>
      </w:rPr>
      <mc:AlternateContent>
        <mc:Choice Requires="wps">
          <w:drawing>
            <wp:anchor distT="152400" distB="152400" distL="152400" distR="152400" simplePos="0" relativeHeight="251685888" behindDoc="0" locked="0" layoutInCell="1" allowOverlap="1" wp14:anchorId="55D1A69E" wp14:editId="66F1E0ED">
              <wp:simplePos x="0" y="0"/>
              <wp:positionH relativeFrom="margin">
                <wp:posOffset>7895590</wp:posOffset>
              </wp:positionH>
              <wp:positionV relativeFrom="page">
                <wp:posOffset>9989820</wp:posOffset>
              </wp:positionV>
              <wp:extent cx="3239770" cy="1709420"/>
              <wp:effectExtent l="0" t="0" r="11430" b="0"/>
              <wp:wrapTopAndBottom/>
              <wp:docPr id="27"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6FD41E82"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7A34AA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E73B20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0781635B"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09CD3F0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21F6AB8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0F1F53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1" w:history="1">
                            <w:r>
                              <w:rPr>
                                <w:rStyle w:val="Hyperlink0"/>
                                <w:rFonts w:ascii="Haettenschweiler" w:hAnsi="Haettenschweiler"/>
                                <w:color w:val="FEFEFE"/>
                                <w:sz w:val="26"/>
                                <w:szCs w:val="26"/>
                                <w:lang w:val="en-US"/>
                              </w:rPr>
                              <w:t>wcfnp@btconnect.com</w:t>
                            </w:r>
                          </w:hyperlink>
                        </w:p>
                        <w:p w14:paraId="3FD8FFF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2DF84F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type w14:anchorId="55D1A69E" id="_x0000_t202" coordsize="21600,21600" o:spt="202" path="m,l,21600r21600,l21600,xe">
              <v:stroke joinstyle="miter"/>
              <v:path gradientshapeok="t" o:connecttype="rect"/>
            </v:shapetype>
            <v:shape id="_x0000_s1029" type="#_x0000_t202" style="position:absolute;margin-left:621.7pt;margin-top:786.6pt;width:255.1pt;height:134.6pt;z-index:2516858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" filled="f" stroked="f" strokeweight="1pt">
              <v:stroke miterlimit="4"/>
              <v:textbox inset="4pt,4pt,4pt,4pt">
                <w:txbxContent>
                  <w:p w14:paraId="6FD41E82"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7A34AA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E73B20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0781635B"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09CD3F0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21F6AB8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0F1F53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2" w:history="1">
                      <w:r>
                        <w:rPr>
                          <w:rStyle w:val="Hyperlink0"/>
                          <w:rFonts w:ascii="Haettenschweiler" w:hAnsi="Haettenschweiler"/>
                          <w:color w:val="FEFEFE"/>
                          <w:sz w:val="26"/>
                          <w:szCs w:val="26"/>
                          <w:lang w:val="en-US"/>
                        </w:rPr>
                        <w:t>wcfnp@btconnect.com</w:t>
                      </w:r>
                    </w:hyperlink>
                  </w:p>
                  <w:p w14:paraId="3FD8FFF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2DF84F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84B3F" w14:textId="77777777" w:rsidR="004A7078" w:rsidRDefault="004A7078" w:rsidP="00D91EEB">
      <w:r>
        <w:separator/>
      </w:r>
    </w:p>
  </w:footnote>
  <w:footnote w:type="continuationSeparator" w:id="0">
    <w:p w14:paraId="09A984EB" w14:textId="77777777" w:rsidR="004A7078" w:rsidRDefault="004A7078" w:rsidP="00D9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033B" w14:textId="77777777" w:rsidR="00732617" w:rsidRDefault="00BD5A16" w:rsidP="00BD5A16">
    <w:pPr>
      <w:pStyle w:val="Header"/>
    </w:pPr>
    <w:r>
      <w:rPr>
        <w:noProof/>
        <w:lang w:val="en-GB" w:eastAsia="en-GB"/>
      </w:rPr>
      <mc:AlternateContent>
        <mc:Choice Requires="wps">
          <w:drawing>
            <wp:anchor distT="152400" distB="152400" distL="152400" distR="152400" simplePos="0" relativeHeight="251663360" behindDoc="0" locked="0" layoutInCell="1" allowOverlap="1" wp14:anchorId="20704D1E" wp14:editId="0F4B4920">
              <wp:simplePos x="0" y="0"/>
              <wp:positionH relativeFrom="margin">
                <wp:posOffset>5386070</wp:posOffset>
              </wp:positionH>
              <wp:positionV relativeFrom="page">
                <wp:posOffset>1112520</wp:posOffset>
              </wp:positionV>
              <wp:extent cx="1483360" cy="492125"/>
              <wp:effectExtent l="0" t="0" r="0" b="0"/>
              <wp:wrapTopAndBottom/>
              <wp:docPr id="19" name="officeArt object"/>
              <wp:cNvGraphicFramePr/>
              <a:graphic xmlns:a="http://schemas.openxmlformats.org/drawingml/2006/main">
                <a:graphicData uri="http://schemas.microsoft.com/office/word/2010/wordprocessingShape">
                  <wps:wsp>
                    <wps:cNvSpPr txBox="1"/>
                    <wps:spPr>
                      <a:xfrm>
                        <a:off x="0" y="0"/>
                        <a:ext cx="1483360" cy="492125"/>
                      </a:xfrm>
                      <a:prstGeom prst="rect">
                        <a:avLst/>
                      </a:prstGeom>
                      <a:noFill/>
                      <a:ln w="12700" cap="flat">
                        <a:noFill/>
                        <a:miter lim="400000"/>
                      </a:ln>
                      <a:effectLst/>
                    </wps:spPr>
                    <wps:txbx>
                      <w:txbxContent>
                        <w:p w14:paraId="684EC2A8"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308E89B7"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20704D1E" id="_x0000_t202" coordsize="21600,21600" o:spt="202" path="m,l,21600r21600,l21600,xe">
              <v:stroke joinstyle="miter"/>
              <v:path gradientshapeok="t" o:connecttype="rect"/>
            </v:shapetype>
            <v:shape id="officeArt object" o:spid="_x0000_s1026" type="#_x0000_t202" style="position:absolute;margin-left:424.1pt;margin-top:87.6pt;width:116.8pt;height:38.75pt;z-index:251663360;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" filled="f" stroked="f" strokeweight="1pt">
              <v:stroke miterlimit="4"/>
              <v:textbox inset="4pt,4pt,4pt,4pt">
                <w:txbxContent>
                  <w:p w14:paraId="684EC2A8"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308E89B7"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v:textbox>
              <w10:wrap type="topAndBottom" anchorx="margin" anchory="page"/>
            </v:shape>
          </w:pict>
        </mc:Fallback>
      </mc:AlternateContent>
    </w:r>
    <w:r>
      <w:rPr>
        <w:noProof/>
        <w:lang w:val="en-GB" w:eastAsia="en-GB"/>
      </w:rPr>
      <w:drawing>
        <wp:anchor distT="152400" distB="152400" distL="152400" distR="152400" simplePos="0" relativeHeight="251661312" behindDoc="0" locked="0" layoutInCell="1" allowOverlap="1" wp14:anchorId="56410034" wp14:editId="16B1B1D8">
          <wp:simplePos x="0" y="0"/>
          <wp:positionH relativeFrom="margin">
            <wp:posOffset>5499735</wp:posOffset>
          </wp:positionH>
          <wp:positionV relativeFrom="page">
            <wp:posOffset>113202</wp:posOffset>
          </wp:positionV>
          <wp:extent cx="1280795" cy="1139825"/>
          <wp:effectExtent l="0" t="0" r="0" b="0"/>
          <wp:wrapTopAndBottom/>
          <wp:docPr id="1073741824" name="officeArt object"/>
          <wp:cNvGraphicFramePr/>
          <a:graphic xmlns:a="http://schemas.openxmlformats.org/drawingml/2006/main">
            <a:graphicData uri="http://schemas.openxmlformats.org/drawingml/2006/picture">
              <pic:pic xmlns:pic="http://schemas.openxmlformats.org/drawingml/2006/picture">
                <pic:nvPicPr>
                  <pic:cNvPr id="1073741834" name="New Nursery Logo No Background 1.png"/>
                  <pic:cNvPicPr>
                    <a:picLocks noChangeAspect="1"/>
                  </pic:cNvPicPr>
                </pic:nvPicPr>
                <pic:blipFill>
                  <a:blip r:embed="rId1"/>
                  <a:srcRect b="5"/>
                  <a:stretch>
                    <a:fillRect/>
                  </a:stretch>
                </pic:blipFill>
                <pic:spPr>
                  <a:xfrm>
                    <a:off x="0" y="0"/>
                    <a:ext cx="1280795" cy="113982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0800"/>
                        </a:lnTo>
                        <a:lnTo>
                          <a:pt x="0" y="21600"/>
                        </a:lnTo>
                        <a:lnTo>
                          <a:pt x="10797" y="21600"/>
                        </a:lnTo>
                        <a:lnTo>
                          <a:pt x="21600" y="21600"/>
                        </a:lnTo>
                        <a:lnTo>
                          <a:pt x="21600" y="10800"/>
                        </a:lnTo>
                        <a:lnTo>
                          <a:pt x="21600" y="0"/>
                        </a:lnTo>
                        <a:lnTo>
                          <a:pt x="10797" y="0"/>
                        </a:lnTo>
                        <a:lnTo>
                          <a:pt x="0" y="0"/>
                        </a:lnTo>
                        <a:close/>
                        <a:moveTo>
                          <a:pt x="17392" y="2488"/>
                        </a:moveTo>
                        <a:cubicBezTo>
                          <a:pt x="17427" y="2488"/>
                          <a:pt x="17460" y="2492"/>
                          <a:pt x="17493" y="2496"/>
                        </a:cubicBezTo>
                        <a:cubicBezTo>
                          <a:pt x="17501" y="2497"/>
                          <a:pt x="17511" y="2494"/>
                          <a:pt x="17519" y="2496"/>
                        </a:cubicBezTo>
                        <a:cubicBezTo>
                          <a:pt x="17551" y="2501"/>
                          <a:pt x="17578" y="2509"/>
                          <a:pt x="17606" y="2518"/>
                        </a:cubicBezTo>
                        <a:cubicBezTo>
                          <a:pt x="17609" y="2519"/>
                          <a:pt x="17613" y="2518"/>
                          <a:pt x="17613" y="2518"/>
                        </a:cubicBezTo>
                        <a:cubicBezTo>
                          <a:pt x="17633" y="2525"/>
                          <a:pt x="17648" y="2532"/>
                          <a:pt x="17667" y="2541"/>
                        </a:cubicBezTo>
                        <a:cubicBezTo>
                          <a:pt x="17672" y="2543"/>
                          <a:pt x="17675" y="2546"/>
                          <a:pt x="17680" y="2548"/>
                        </a:cubicBezTo>
                        <a:cubicBezTo>
                          <a:pt x="17695" y="2556"/>
                          <a:pt x="17713" y="2569"/>
                          <a:pt x="17727" y="2578"/>
                        </a:cubicBezTo>
                        <a:cubicBezTo>
                          <a:pt x="17730" y="2581"/>
                          <a:pt x="17730" y="2583"/>
                          <a:pt x="17734" y="2586"/>
                        </a:cubicBezTo>
                        <a:cubicBezTo>
                          <a:pt x="17750" y="2598"/>
                          <a:pt x="17766" y="2608"/>
                          <a:pt x="17780" y="2623"/>
                        </a:cubicBezTo>
                        <a:cubicBezTo>
                          <a:pt x="17852" y="2696"/>
                          <a:pt x="18035" y="2791"/>
                          <a:pt x="18188" y="2833"/>
                        </a:cubicBezTo>
                        <a:cubicBezTo>
                          <a:pt x="18329" y="2871"/>
                          <a:pt x="18417" y="2927"/>
                          <a:pt x="18449" y="2983"/>
                        </a:cubicBezTo>
                        <a:cubicBezTo>
                          <a:pt x="18489" y="3041"/>
                          <a:pt x="18470" y="3098"/>
                          <a:pt x="18389" y="3133"/>
                        </a:cubicBezTo>
                        <a:cubicBezTo>
                          <a:pt x="18358" y="3153"/>
                          <a:pt x="18321" y="3170"/>
                          <a:pt x="18269" y="3185"/>
                        </a:cubicBezTo>
                        <a:cubicBezTo>
                          <a:pt x="18159" y="3217"/>
                          <a:pt x="18082" y="3278"/>
                          <a:pt x="18028" y="3380"/>
                        </a:cubicBezTo>
                        <a:cubicBezTo>
                          <a:pt x="18018" y="3403"/>
                          <a:pt x="18010" y="3423"/>
                          <a:pt x="18001" y="3448"/>
                        </a:cubicBezTo>
                        <a:cubicBezTo>
                          <a:pt x="17993" y="3471"/>
                          <a:pt x="17978" y="3493"/>
                          <a:pt x="17968" y="3515"/>
                        </a:cubicBezTo>
                        <a:cubicBezTo>
                          <a:pt x="17920" y="3630"/>
                          <a:pt x="17840" y="3735"/>
                          <a:pt x="17774" y="3755"/>
                        </a:cubicBezTo>
                        <a:cubicBezTo>
                          <a:pt x="17737" y="3766"/>
                          <a:pt x="17690" y="3799"/>
                          <a:pt x="17647" y="3852"/>
                        </a:cubicBezTo>
                        <a:cubicBezTo>
                          <a:pt x="17625" y="3879"/>
                          <a:pt x="17599" y="3910"/>
                          <a:pt x="17580" y="3942"/>
                        </a:cubicBezTo>
                        <a:cubicBezTo>
                          <a:pt x="17560" y="3975"/>
                          <a:pt x="17541" y="4012"/>
                          <a:pt x="17526" y="4047"/>
                        </a:cubicBezTo>
                        <a:cubicBezTo>
                          <a:pt x="17496" y="4118"/>
                          <a:pt x="17471" y="4181"/>
                          <a:pt x="17446" y="4227"/>
                        </a:cubicBezTo>
                        <a:cubicBezTo>
                          <a:pt x="17433" y="4251"/>
                          <a:pt x="17421" y="4274"/>
                          <a:pt x="17412" y="4287"/>
                        </a:cubicBezTo>
                        <a:cubicBezTo>
                          <a:pt x="17404" y="4300"/>
                          <a:pt x="17396" y="4302"/>
                          <a:pt x="17392" y="4302"/>
                        </a:cubicBezTo>
                        <a:cubicBezTo>
                          <a:pt x="17386" y="4302"/>
                          <a:pt x="17363" y="4290"/>
                          <a:pt x="17332" y="4272"/>
                        </a:cubicBezTo>
                        <a:cubicBezTo>
                          <a:pt x="17283" y="4246"/>
                          <a:pt x="17215" y="4212"/>
                          <a:pt x="17131" y="4160"/>
                        </a:cubicBezTo>
                        <a:cubicBezTo>
                          <a:pt x="17030" y="4096"/>
                          <a:pt x="16968" y="4060"/>
                          <a:pt x="16924" y="4055"/>
                        </a:cubicBezTo>
                        <a:cubicBezTo>
                          <a:pt x="16902" y="4057"/>
                          <a:pt x="16881" y="4064"/>
                          <a:pt x="16857" y="4077"/>
                        </a:cubicBezTo>
                        <a:cubicBezTo>
                          <a:pt x="16844" y="4088"/>
                          <a:pt x="16831" y="4103"/>
                          <a:pt x="16817" y="4122"/>
                        </a:cubicBezTo>
                        <a:cubicBezTo>
                          <a:pt x="16772" y="4184"/>
                          <a:pt x="16681" y="4224"/>
                          <a:pt x="16616" y="4212"/>
                        </a:cubicBezTo>
                        <a:cubicBezTo>
                          <a:pt x="16552" y="4200"/>
                          <a:pt x="16444" y="4248"/>
                          <a:pt x="16376" y="4317"/>
                        </a:cubicBezTo>
                        <a:cubicBezTo>
                          <a:pt x="16251" y="4443"/>
                          <a:pt x="16096" y="4495"/>
                          <a:pt x="15974" y="4489"/>
                        </a:cubicBezTo>
                        <a:cubicBezTo>
                          <a:pt x="15967" y="4489"/>
                          <a:pt x="15967" y="4490"/>
                          <a:pt x="15961" y="4489"/>
                        </a:cubicBezTo>
                        <a:cubicBezTo>
                          <a:pt x="15826" y="4479"/>
                          <a:pt x="15728" y="4392"/>
                          <a:pt x="15753" y="4242"/>
                        </a:cubicBezTo>
                        <a:cubicBezTo>
                          <a:pt x="15757" y="4223"/>
                          <a:pt x="15766" y="4203"/>
                          <a:pt x="15774" y="4182"/>
                        </a:cubicBezTo>
                        <a:cubicBezTo>
                          <a:pt x="15785" y="4148"/>
                          <a:pt x="15786" y="4110"/>
                          <a:pt x="15780" y="4070"/>
                        </a:cubicBezTo>
                        <a:cubicBezTo>
                          <a:pt x="15775" y="4030"/>
                          <a:pt x="15760" y="3991"/>
                          <a:pt x="15740" y="3965"/>
                        </a:cubicBezTo>
                        <a:cubicBezTo>
                          <a:pt x="15718" y="3935"/>
                          <a:pt x="15708" y="3907"/>
                          <a:pt x="15707" y="3882"/>
                        </a:cubicBezTo>
                        <a:cubicBezTo>
                          <a:pt x="15705" y="3858"/>
                          <a:pt x="15714" y="3836"/>
                          <a:pt x="15733" y="3822"/>
                        </a:cubicBezTo>
                        <a:cubicBezTo>
                          <a:pt x="15738" y="3819"/>
                          <a:pt x="15743" y="3812"/>
                          <a:pt x="15747" y="3807"/>
                        </a:cubicBezTo>
                        <a:cubicBezTo>
                          <a:pt x="15750" y="3802"/>
                          <a:pt x="15757" y="3799"/>
                          <a:pt x="15760" y="3792"/>
                        </a:cubicBezTo>
                        <a:cubicBezTo>
                          <a:pt x="15772" y="3766"/>
                          <a:pt x="15776" y="3729"/>
                          <a:pt x="15774" y="3687"/>
                        </a:cubicBezTo>
                        <a:cubicBezTo>
                          <a:pt x="15773" y="3667"/>
                          <a:pt x="15765" y="3641"/>
                          <a:pt x="15760" y="3620"/>
                        </a:cubicBezTo>
                        <a:cubicBezTo>
                          <a:pt x="15755" y="3597"/>
                          <a:pt x="15759" y="3578"/>
                          <a:pt x="15760" y="3553"/>
                        </a:cubicBezTo>
                        <a:cubicBezTo>
                          <a:pt x="15762" y="3526"/>
                          <a:pt x="15766" y="3497"/>
                          <a:pt x="15774" y="3470"/>
                        </a:cubicBezTo>
                        <a:cubicBezTo>
                          <a:pt x="15789" y="3415"/>
                          <a:pt x="15816" y="3359"/>
                          <a:pt x="15854" y="3313"/>
                        </a:cubicBezTo>
                        <a:cubicBezTo>
                          <a:pt x="15970" y="3168"/>
                          <a:pt x="16170" y="3032"/>
                          <a:pt x="16289" y="2998"/>
                        </a:cubicBezTo>
                        <a:cubicBezTo>
                          <a:pt x="16318" y="2990"/>
                          <a:pt x="16346" y="2984"/>
                          <a:pt x="16362" y="2990"/>
                        </a:cubicBezTo>
                        <a:cubicBezTo>
                          <a:pt x="16368" y="2993"/>
                          <a:pt x="16372" y="2994"/>
                          <a:pt x="16376" y="2998"/>
                        </a:cubicBezTo>
                        <a:cubicBezTo>
                          <a:pt x="16379" y="3001"/>
                          <a:pt x="16384" y="3005"/>
                          <a:pt x="16389" y="3005"/>
                        </a:cubicBezTo>
                        <a:cubicBezTo>
                          <a:pt x="16394" y="3006"/>
                          <a:pt x="16402" y="3008"/>
                          <a:pt x="16409" y="3005"/>
                        </a:cubicBezTo>
                        <a:cubicBezTo>
                          <a:pt x="16438" y="2997"/>
                          <a:pt x="16481" y="2965"/>
                          <a:pt x="16529" y="2923"/>
                        </a:cubicBezTo>
                        <a:cubicBezTo>
                          <a:pt x="16554" y="2902"/>
                          <a:pt x="16578" y="2875"/>
                          <a:pt x="16603" y="2848"/>
                        </a:cubicBezTo>
                        <a:cubicBezTo>
                          <a:pt x="16629" y="2821"/>
                          <a:pt x="16655" y="2797"/>
                          <a:pt x="16683" y="2773"/>
                        </a:cubicBezTo>
                        <a:cubicBezTo>
                          <a:pt x="16689" y="2768"/>
                          <a:pt x="16698" y="2763"/>
                          <a:pt x="16703" y="2758"/>
                        </a:cubicBezTo>
                        <a:cubicBezTo>
                          <a:pt x="16724" y="2741"/>
                          <a:pt x="16742" y="2729"/>
                          <a:pt x="16764" y="2713"/>
                        </a:cubicBezTo>
                        <a:cubicBezTo>
                          <a:pt x="16776" y="2704"/>
                          <a:pt x="16784" y="2692"/>
                          <a:pt x="16797" y="2683"/>
                        </a:cubicBezTo>
                        <a:cubicBezTo>
                          <a:pt x="16813" y="2672"/>
                          <a:pt x="16834" y="2663"/>
                          <a:pt x="16851" y="2653"/>
                        </a:cubicBezTo>
                        <a:cubicBezTo>
                          <a:pt x="16863" y="2645"/>
                          <a:pt x="16878" y="2638"/>
                          <a:pt x="16891" y="2631"/>
                        </a:cubicBezTo>
                        <a:cubicBezTo>
                          <a:pt x="16920" y="2614"/>
                          <a:pt x="16947" y="2599"/>
                          <a:pt x="16978" y="2586"/>
                        </a:cubicBezTo>
                        <a:cubicBezTo>
                          <a:pt x="17009" y="2572"/>
                          <a:pt x="17040" y="2559"/>
                          <a:pt x="17071" y="2548"/>
                        </a:cubicBezTo>
                        <a:cubicBezTo>
                          <a:pt x="17082" y="2545"/>
                          <a:pt x="17094" y="2544"/>
                          <a:pt x="17105" y="2541"/>
                        </a:cubicBezTo>
                        <a:cubicBezTo>
                          <a:pt x="17127" y="2534"/>
                          <a:pt x="17150" y="2524"/>
                          <a:pt x="17172" y="2518"/>
                        </a:cubicBezTo>
                        <a:cubicBezTo>
                          <a:pt x="17182" y="2516"/>
                          <a:pt x="17188" y="2513"/>
                          <a:pt x="17198" y="2511"/>
                        </a:cubicBezTo>
                        <a:cubicBezTo>
                          <a:pt x="17219" y="2506"/>
                          <a:pt x="17245" y="2506"/>
                          <a:pt x="17265" y="2503"/>
                        </a:cubicBezTo>
                        <a:cubicBezTo>
                          <a:pt x="17278" y="2501"/>
                          <a:pt x="17286" y="2497"/>
                          <a:pt x="17299" y="2496"/>
                        </a:cubicBezTo>
                        <a:cubicBezTo>
                          <a:pt x="17328" y="2492"/>
                          <a:pt x="17364" y="2489"/>
                          <a:pt x="17392" y="2488"/>
                        </a:cubicBezTo>
                        <a:close/>
                        <a:moveTo>
                          <a:pt x="17419" y="2803"/>
                        </a:moveTo>
                        <a:cubicBezTo>
                          <a:pt x="17358" y="2803"/>
                          <a:pt x="17296" y="2809"/>
                          <a:pt x="17245" y="2818"/>
                        </a:cubicBezTo>
                        <a:cubicBezTo>
                          <a:pt x="17143" y="2835"/>
                          <a:pt x="17207" y="2847"/>
                          <a:pt x="17392" y="2848"/>
                        </a:cubicBezTo>
                        <a:cubicBezTo>
                          <a:pt x="17577" y="2849"/>
                          <a:pt x="17662" y="2836"/>
                          <a:pt x="17580" y="2818"/>
                        </a:cubicBezTo>
                        <a:cubicBezTo>
                          <a:pt x="17559" y="2814"/>
                          <a:pt x="17534" y="2813"/>
                          <a:pt x="17506" y="2811"/>
                        </a:cubicBezTo>
                        <a:cubicBezTo>
                          <a:pt x="17479" y="2808"/>
                          <a:pt x="17450" y="2803"/>
                          <a:pt x="17419" y="2803"/>
                        </a:cubicBezTo>
                        <a:close/>
                        <a:moveTo>
                          <a:pt x="17693" y="3320"/>
                        </a:moveTo>
                        <a:cubicBezTo>
                          <a:pt x="17664" y="3320"/>
                          <a:pt x="17649" y="3346"/>
                          <a:pt x="17653" y="3373"/>
                        </a:cubicBezTo>
                        <a:cubicBezTo>
                          <a:pt x="17655" y="3382"/>
                          <a:pt x="17654" y="3385"/>
                          <a:pt x="17660" y="3395"/>
                        </a:cubicBezTo>
                        <a:cubicBezTo>
                          <a:pt x="17671" y="3416"/>
                          <a:pt x="17687" y="3441"/>
                          <a:pt x="17700" y="3455"/>
                        </a:cubicBezTo>
                        <a:cubicBezTo>
                          <a:pt x="17713" y="3469"/>
                          <a:pt x="17725" y="3478"/>
                          <a:pt x="17734" y="3478"/>
                        </a:cubicBezTo>
                        <a:cubicBezTo>
                          <a:pt x="17750" y="3478"/>
                          <a:pt x="17760" y="3437"/>
                          <a:pt x="17760" y="3395"/>
                        </a:cubicBezTo>
                        <a:cubicBezTo>
                          <a:pt x="17760" y="3385"/>
                          <a:pt x="17764" y="3382"/>
                          <a:pt x="17760" y="3373"/>
                        </a:cubicBezTo>
                        <a:cubicBezTo>
                          <a:pt x="17757" y="3364"/>
                          <a:pt x="17747" y="3350"/>
                          <a:pt x="17740" y="3343"/>
                        </a:cubicBezTo>
                        <a:cubicBezTo>
                          <a:pt x="17727" y="3329"/>
                          <a:pt x="17713" y="3320"/>
                          <a:pt x="17693" y="3320"/>
                        </a:cubicBezTo>
                        <a:close/>
                        <a:moveTo>
                          <a:pt x="16081" y="3395"/>
                        </a:moveTo>
                        <a:cubicBezTo>
                          <a:pt x="16063" y="3395"/>
                          <a:pt x="16047" y="3411"/>
                          <a:pt x="16034" y="3433"/>
                        </a:cubicBezTo>
                        <a:cubicBezTo>
                          <a:pt x="16028" y="3443"/>
                          <a:pt x="16024" y="3456"/>
                          <a:pt x="16021" y="3470"/>
                        </a:cubicBezTo>
                        <a:cubicBezTo>
                          <a:pt x="16018" y="3484"/>
                          <a:pt x="16014" y="3499"/>
                          <a:pt x="16014" y="3515"/>
                        </a:cubicBezTo>
                        <a:cubicBezTo>
                          <a:pt x="16014" y="3547"/>
                          <a:pt x="16022" y="3570"/>
                          <a:pt x="16034" y="3583"/>
                        </a:cubicBezTo>
                        <a:cubicBezTo>
                          <a:pt x="16041" y="3589"/>
                          <a:pt x="16046" y="3597"/>
                          <a:pt x="16055" y="3598"/>
                        </a:cubicBezTo>
                        <a:cubicBezTo>
                          <a:pt x="16063" y="3598"/>
                          <a:pt x="16072" y="3596"/>
                          <a:pt x="16081" y="3590"/>
                        </a:cubicBezTo>
                        <a:cubicBezTo>
                          <a:pt x="16118" y="3564"/>
                          <a:pt x="16148" y="3509"/>
                          <a:pt x="16148" y="3470"/>
                        </a:cubicBezTo>
                        <a:cubicBezTo>
                          <a:pt x="16148" y="3431"/>
                          <a:pt x="16118" y="3395"/>
                          <a:pt x="16081" y="3395"/>
                        </a:cubicBezTo>
                        <a:close/>
                        <a:moveTo>
                          <a:pt x="16228" y="3882"/>
                        </a:moveTo>
                        <a:cubicBezTo>
                          <a:pt x="16226" y="3884"/>
                          <a:pt x="16224" y="3888"/>
                          <a:pt x="16222" y="3890"/>
                        </a:cubicBezTo>
                        <a:cubicBezTo>
                          <a:pt x="16217" y="3893"/>
                          <a:pt x="16213" y="3899"/>
                          <a:pt x="16208" y="3905"/>
                        </a:cubicBezTo>
                        <a:cubicBezTo>
                          <a:pt x="16206" y="3908"/>
                          <a:pt x="16204" y="3909"/>
                          <a:pt x="16202" y="3912"/>
                        </a:cubicBezTo>
                        <a:cubicBezTo>
                          <a:pt x="16184" y="3936"/>
                          <a:pt x="16158" y="3973"/>
                          <a:pt x="16128" y="4025"/>
                        </a:cubicBezTo>
                        <a:cubicBezTo>
                          <a:pt x="16098" y="4076"/>
                          <a:pt x="16079" y="4120"/>
                          <a:pt x="16068" y="4152"/>
                        </a:cubicBezTo>
                        <a:cubicBezTo>
                          <a:pt x="16056" y="4184"/>
                          <a:pt x="16055" y="4208"/>
                          <a:pt x="16061" y="4220"/>
                        </a:cubicBezTo>
                        <a:cubicBezTo>
                          <a:pt x="16064" y="4225"/>
                          <a:pt x="16067" y="4226"/>
                          <a:pt x="16075" y="4227"/>
                        </a:cubicBezTo>
                        <a:cubicBezTo>
                          <a:pt x="16082" y="4228"/>
                          <a:pt x="16096" y="4224"/>
                          <a:pt x="16108" y="4220"/>
                        </a:cubicBezTo>
                        <a:cubicBezTo>
                          <a:pt x="16132" y="4211"/>
                          <a:pt x="16167" y="4189"/>
                          <a:pt x="16208" y="4160"/>
                        </a:cubicBezTo>
                        <a:cubicBezTo>
                          <a:pt x="16221" y="4151"/>
                          <a:pt x="16232" y="4144"/>
                          <a:pt x="16242" y="4130"/>
                        </a:cubicBezTo>
                        <a:cubicBezTo>
                          <a:pt x="16259" y="4103"/>
                          <a:pt x="16270" y="4068"/>
                          <a:pt x="16275" y="4032"/>
                        </a:cubicBezTo>
                        <a:cubicBezTo>
                          <a:pt x="16276" y="4029"/>
                          <a:pt x="16275" y="4021"/>
                          <a:pt x="16275" y="4017"/>
                        </a:cubicBezTo>
                        <a:cubicBezTo>
                          <a:pt x="16277" y="3997"/>
                          <a:pt x="16279" y="3976"/>
                          <a:pt x="16275" y="3957"/>
                        </a:cubicBezTo>
                        <a:cubicBezTo>
                          <a:pt x="16270" y="3929"/>
                          <a:pt x="16261" y="3910"/>
                          <a:pt x="16255" y="3897"/>
                        </a:cubicBezTo>
                        <a:cubicBezTo>
                          <a:pt x="16252" y="3892"/>
                          <a:pt x="16245" y="3884"/>
                          <a:pt x="16242" y="3882"/>
                        </a:cubicBezTo>
                        <a:cubicBezTo>
                          <a:pt x="16237" y="3880"/>
                          <a:pt x="16234" y="3879"/>
                          <a:pt x="16228" y="3882"/>
                        </a:cubicBezTo>
                        <a:close/>
                      </a:path>
                    </a:pathLst>
                  </a:custGeom>
                  <a:ln w="12700" cap="flat">
                    <a:noFill/>
                    <a:miter lim="400000"/>
                  </a:ln>
                  <a:effectLst/>
                </pic:spPr>
              </pic:pic>
            </a:graphicData>
          </a:graphic>
          <wp14:sizeRelV relativeFrom="margin">
            <wp14:pctHeight>0</wp14:pctHeight>
          </wp14:sizeRelV>
        </wp:anchor>
      </w:drawing>
    </w:r>
    <w:r>
      <w:rPr>
        <w:noProof/>
        <w:lang w:val="en-GB" w:eastAsia="en-GB"/>
      </w:rPr>
      <mc:AlternateContent>
        <mc:Choice Requires="wps">
          <w:drawing>
            <wp:anchor distT="0" distB="0" distL="114300" distR="114300" simplePos="0" relativeHeight="251683840" behindDoc="0" locked="0" layoutInCell="1" allowOverlap="1" wp14:anchorId="3A0074F9" wp14:editId="3E945591">
              <wp:simplePos x="0" y="0"/>
              <wp:positionH relativeFrom="column">
                <wp:posOffset>-781874</wp:posOffset>
              </wp:positionH>
              <wp:positionV relativeFrom="paragraph">
                <wp:posOffset>-561426</wp:posOffset>
              </wp:positionV>
              <wp:extent cx="9827260" cy="913851"/>
              <wp:effectExtent l="0" t="0" r="2540" b="635"/>
              <wp:wrapNone/>
              <wp:docPr id="23" name="Right Triangle 23"/>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4DEDC" id="_x0000_t6" coordsize="21600,21600" o:spt="6" path="m,l,21600r21600,xe">
              <v:stroke joinstyle="miter"/>
              <v:path gradientshapeok="t" o:connecttype="custom" o:connectlocs="0,0;0,10800;0,21600;10800,21600;21600,21600;10800,10800" textboxrect="1800,12600,12600,19800"/>
            </v:shapetype>
            <v:shape id="Right Triangle 23" o:spid="_x0000_s1026" type="#_x0000_t6" style="position:absolute;margin-left:-61.55pt;margin-top:-44.2pt;width:773.8pt;height:71.9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P9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NIgP9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5BA35EBC" wp14:editId="257641F1">
              <wp:simplePos x="0" y="0"/>
              <wp:positionH relativeFrom="column">
                <wp:posOffset>-781874</wp:posOffset>
              </wp:positionH>
              <wp:positionV relativeFrom="paragraph">
                <wp:posOffset>-561427</wp:posOffset>
              </wp:positionV>
              <wp:extent cx="8112125" cy="1371051"/>
              <wp:effectExtent l="0" t="0" r="0" b="635"/>
              <wp:wrapNone/>
              <wp:docPr id="22" name="Right Triangle 22"/>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B801E" id="Right Triangle 22" o:spid="_x0000_s1026" type="#_x0000_t6" style="position:absolute;margin-left:-61.55pt;margin-top:-44.2pt;width:638.75pt;height:107.9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As/dO3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307D" w14:textId="77777777" w:rsidR="00BD5A16" w:rsidRDefault="00BD5A16" w:rsidP="00BD5A16">
    <w:pPr>
      <w:pStyle w:val="Header"/>
    </w:pPr>
    <w:r>
      <w:rPr>
        <w:noProof/>
        <w:lang w:val="en-GB" w:eastAsia="en-GB"/>
      </w:rPr>
      <mc:AlternateContent>
        <mc:Choice Requires="wps">
          <w:drawing>
            <wp:anchor distT="0" distB="0" distL="114300" distR="114300" simplePos="0" relativeHeight="251693056" behindDoc="0" locked="0" layoutInCell="1" allowOverlap="1" wp14:anchorId="58E82595" wp14:editId="5CF6B645">
              <wp:simplePos x="0" y="0"/>
              <wp:positionH relativeFrom="column">
                <wp:posOffset>-781874</wp:posOffset>
              </wp:positionH>
              <wp:positionV relativeFrom="paragraph">
                <wp:posOffset>-561426</wp:posOffset>
              </wp:positionV>
              <wp:extent cx="9827260" cy="913851"/>
              <wp:effectExtent l="0" t="0" r="2540" b="635"/>
              <wp:wrapNone/>
              <wp:docPr id="29" name="Right Triangle 29"/>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7695" id="_x0000_t6" coordsize="21600,21600" o:spt="6" path="m,l,21600r21600,xe">
              <v:stroke joinstyle="miter"/>
              <v:path gradientshapeok="t" o:connecttype="custom" o:connectlocs="0,0;0,10800;0,21600;10800,21600;21600,21600;10800,10800" textboxrect="1800,12600,12600,19800"/>
            </v:shapetype>
            <v:shape id="Right Triangle 29" o:spid="_x0000_s1026" type="#_x0000_t6" style="position:absolute;margin-left:-61.55pt;margin-top:-44.2pt;width:773.8pt;height:71.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FT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XEpFT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7FBB598B" wp14:editId="51671997">
              <wp:simplePos x="0" y="0"/>
              <wp:positionH relativeFrom="column">
                <wp:posOffset>-781874</wp:posOffset>
              </wp:positionH>
              <wp:positionV relativeFrom="paragraph">
                <wp:posOffset>-561427</wp:posOffset>
              </wp:positionV>
              <wp:extent cx="8112125" cy="1371051"/>
              <wp:effectExtent l="0" t="0" r="0" b="635"/>
              <wp:wrapNone/>
              <wp:docPr id="30" name="Right Triangle 30"/>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57DE4" id="Right Triangle 30" o:spid="_x0000_s1026" type="#_x0000_t6" style="position:absolute;margin-left:-61.55pt;margin-top:-44.2pt;width:638.75pt;height:107.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D+bOV+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DB"/>
    <w:rsid w:val="00012514"/>
    <w:rsid w:val="0008550D"/>
    <w:rsid w:val="00102A83"/>
    <w:rsid w:val="00113CDB"/>
    <w:rsid w:val="001F32C7"/>
    <w:rsid w:val="002F4A72"/>
    <w:rsid w:val="00312365"/>
    <w:rsid w:val="0031678C"/>
    <w:rsid w:val="00417ED6"/>
    <w:rsid w:val="00480D94"/>
    <w:rsid w:val="004A40BD"/>
    <w:rsid w:val="004A7078"/>
    <w:rsid w:val="00544115"/>
    <w:rsid w:val="006E43FF"/>
    <w:rsid w:val="0070517C"/>
    <w:rsid w:val="00732617"/>
    <w:rsid w:val="007537C7"/>
    <w:rsid w:val="00795388"/>
    <w:rsid w:val="00A230EA"/>
    <w:rsid w:val="00A30564"/>
    <w:rsid w:val="00A94ABE"/>
    <w:rsid w:val="00AC4195"/>
    <w:rsid w:val="00B002D1"/>
    <w:rsid w:val="00B73290"/>
    <w:rsid w:val="00BA7749"/>
    <w:rsid w:val="00BB49CA"/>
    <w:rsid w:val="00BD5A16"/>
    <w:rsid w:val="00D27376"/>
    <w:rsid w:val="00D91EEB"/>
    <w:rsid w:val="00DA2447"/>
    <w:rsid w:val="00DC5DB3"/>
    <w:rsid w:val="00E426BA"/>
    <w:rsid w:val="00E67BCB"/>
    <w:rsid w:val="00EE2633"/>
    <w:rsid w:val="00EF070A"/>
    <w:rsid w:val="00F862C8"/>
    <w:rsid w:val="00F9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1731A"/>
  <w15:docId w15:val="{A64167BD-F3DA-465E-B21E-9AE6B77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30564"/>
    <w:pPr>
      <w:tabs>
        <w:tab w:val="center" w:pos="4513"/>
        <w:tab w:val="right" w:pos="9026"/>
      </w:tabs>
    </w:pPr>
  </w:style>
  <w:style w:type="character" w:customStyle="1" w:styleId="HeaderChar">
    <w:name w:val="Header Char"/>
    <w:basedOn w:val="DefaultParagraphFont"/>
    <w:link w:val="Header"/>
    <w:uiPriority w:val="99"/>
    <w:rsid w:val="00A30564"/>
    <w:rPr>
      <w:sz w:val="24"/>
      <w:szCs w:val="24"/>
      <w:lang w:val="en-US" w:eastAsia="en-US"/>
    </w:rPr>
  </w:style>
  <w:style w:type="paragraph" w:styleId="Footer">
    <w:name w:val="footer"/>
    <w:basedOn w:val="Normal"/>
    <w:link w:val="FooterChar"/>
    <w:uiPriority w:val="99"/>
    <w:unhideWhenUsed/>
    <w:rsid w:val="00A30564"/>
    <w:pPr>
      <w:tabs>
        <w:tab w:val="center" w:pos="4513"/>
        <w:tab w:val="right" w:pos="9026"/>
      </w:tabs>
    </w:pPr>
  </w:style>
  <w:style w:type="character" w:customStyle="1" w:styleId="FooterChar">
    <w:name w:val="Footer Char"/>
    <w:basedOn w:val="DefaultParagraphFont"/>
    <w:link w:val="Footer"/>
    <w:uiPriority w:val="99"/>
    <w:rsid w:val="00A30564"/>
    <w:rPr>
      <w:sz w:val="24"/>
      <w:szCs w:val="24"/>
      <w:lang w:val="en-US" w:eastAsia="en-US"/>
    </w:rPr>
  </w:style>
  <w:style w:type="paragraph" w:styleId="BalloonText">
    <w:name w:val="Balloon Text"/>
    <w:basedOn w:val="Normal"/>
    <w:link w:val="BalloonTextChar"/>
    <w:uiPriority w:val="99"/>
    <w:semiHidden/>
    <w:unhideWhenUsed/>
    <w:rsid w:val="00F90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5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wcfnp@btconnect.com" TargetMode="External"/><Relationship Id="rId2" Type="http://schemas.openxmlformats.org/officeDocument/2006/relationships/hyperlink" Target="mailto:wcfnp@btconnect.com" TargetMode="External"/><Relationship Id="rId1" Type="http://schemas.openxmlformats.org/officeDocument/2006/relationships/image" Target="media/image2.png"/><Relationship Id="rId5" Type="http://schemas.openxmlformats.org/officeDocument/2006/relationships/hyperlink" Target="mailto:wcfnp@btconnect.com" TargetMode="External"/><Relationship Id="rId4" Type="http://schemas.openxmlformats.org/officeDocument/2006/relationships/hyperlink" Target="mailto:wcfnp@btconnect.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wcfnp@btconnect.com" TargetMode="External"/><Relationship Id="rId1" Type="http://schemas.openxmlformats.org/officeDocument/2006/relationships/hyperlink" Target="mailto:wcfnp@btconn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fnp\AppData\Local\Packages\Microsoft.MicrosoftEdge_8wekyb3d8bbwe\TempState\Downloads\New%20Nursery%20Letter%20Head.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53A59A-3EE1-44B1-9317-D943E316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Nursery Letter Head</Template>
  <TotalTime>0</TotalTime>
  <Pages>3</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stephenson</dc:creator>
  <cp:lastModifiedBy>Paul Stephenson</cp:lastModifiedBy>
  <cp:revision>5</cp:revision>
  <cp:lastPrinted>2018-02-09T14:01:00Z</cp:lastPrinted>
  <dcterms:created xsi:type="dcterms:W3CDTF">2018-02-09T10:57:00Z</dcterms:created>
  <dcterms:modified xsi:type="dcterms:W3CDTF">2019-07-16T11:54:00Z</dcterms:modified>
</cp:coreProperties>
</file>