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EEEF" w14:textId="77777777" w:rsidR="00EF070A" w:rsidRPr="00EF070A" w:rsidRDefault="00EF070A" w:rsidP="00EF070A">
      <w:pPr>
        <w:pStyle w:val="Body"/>
        <w:jc w:val="center"/>
        <w:rPr>
          <w:color w:val="7030A0"/>
        </w:rPr>
      </w:pPr>
      <w:r w:rsidRPr="00EF070A">
        <w:rPr>
          <w:color w:val="7030A0"/>
        </w:rPr>
        <w:t>Planting the seeds of early education since 1990</w:t>
      </w:r>
    </w:p>
    <w:p w14:paraId="31A4393E" w14:textId="085C55CA" w:rsidR="00EF070A" w:rsidRPr="00EF070A" w:rsidRDefault="00EF070A" w:rsidP="00EF070A">
      <w:pPr>
        <w:pStyle w:val="Body"/>
        <w:jc w:val="center"/>
        <w:rPr>
          <w:color w:val="7030A0"/>
        </w:rPr>
      </w:pPr>
      <w:r w:rsidRPr="00EF070A">
        <w:rPr>
          <w:color w:val="7030A0"/>
        </w:rPr>
        <w:t>wcfnp@btconnect.com</w:t>
      </w:r>
    </w:p>
    <w:p w14:paraId="36789C93" w14:textId="2682535A" w:rsidR="00E67BCB" w:rsidRPr="00E67BCB" w:rsidRDefault="00E67BCB" w:rsidP="00E67BCB">
      <w:pPr>
        <w:pStyle w:val="Body"/>
        <w:rPr>
          <w:b/>
        </w:rPr>
      </w:pPr>
    </w:p>
    <w:p w14:paraId="666219C3" w14:textId="77777777" w:rsidR="007E667D" w:rsidRPr="007E667D" w:rsidRDefault="007E667D" w:rsidP="007E667D">
      <w:pPr>
        <w:pStyle w:val="Body"/>
        <w:rPr>
          <w:u w:val="single"/>
        </w:rPr>
      </w:pPr>
      <w:r w:rsidRPr="007E667D">
        <w:rPr>
          <w:u w:val="single"/>
        </w:rPr>
        <w:t>Photograph/Video Permission Form</w:t>
      </w:r>
    </w:p>
    <w:p w14:paraId="5C83438D" w14:textId="77777777" w:rsidR="007E667D" w:rsidRDefault="007E667D" w:rsidP="007E667D">
      <w:pPr>
        <w:pStyle w:val="Body"/>
      </w:pPr>
    </w:p>
    <w:p w14:paraId="32C35FC6" w14:textId="32A3D81E" w:rsidR="007E667D" w:rsidRDefault="007E667D" w:rsidP="007E667D">
      <w:pPr>
        <w:pStyle w:val="Body"/>
      </w:pPr>
      <w:r>
        <w:t xml:space="preserve">I am the parent/legal guardian of the child named below and I give permission for my child to be photographed or videotaped whilst in the care of Wavertree Christian Community Centre both within the setting and whilst on </w:t>
      </w:r>
      <w:r w:rsidR="00736E56">
        <w:t>outings, for</w:t>
      </w:r>
      <w:r>
        <w:t xml:space="preserve"> the following purposes (please tick all that apply);</w:t>
      </w:r>
    </w:p>
    <w:p w14:paraId="0C3E09D2" w14:textId="77777777" w:rsidR="007E667D" w:rsidRDefault="007E667D" w:rsidP="007E667D">
      <w:pPr>
        <w:pStyle w:val="Body"/>
      </w:pPr>
    </w:p>
    <w:p w14:paraId="430B7D6E" w14:textId="77777777" w:rsidR="007E667D" w:rsidRDefault="007E667D" w:rsidP="007E667D">
      <w:pPr>
        <w:pStyle w:val="Body"/>
      </w:pPr>
      <w:r>
        <w:t>o</w:t>
      </w:r>
      <w:r>
        <w:tab/>
        <w:t>Photo Albums (including digital photo frames used within the setting</w:t>
      </w:r>
    </w:p>
    <w:p w14:paraId="2AD7AB05" w14:textId="77777777" w:rsidR="007E667D" w:rsidRDefault="007E667D" w:rsidP="007E667D">
      <w:pPr>
        <w:pStyle w:val="Body"/>
      </w:pPr>
      <w:r>
        <w:t>o</w:t>
      </w:r>
      <w:r>
        <w:tab/>
        <w:t>Displays including those in public areas within the setting</w:t>
      </w:r>
    </w:p>
    <w:p w14:paraId="2EC8B24A" w14:textId="77777777" w:rsidR="007E667D" w:rsidRDefault="007E667D" w:rsidP="007E667D">
      <w:pPr>
        <w:pStyle w:val="Body"/>
      </w:pPr>
      <w:r>
        <w:t>o</w:t>
      </w:r>
      <w:r>
        <w:tab/>
        <w:t>Staff coursework (this may include work submitted to external agencies)</w:t>
      </w:r>
    </w:p>
    <w:p w14:paraId="646C81B2" w14:textId="77777777" w:rsidR="007E667D" w:rsidRDefault="007E667D" w:rsidP="007E667D">
      <w:pPr>
        <w:pStyle w:val="Body"/>
      </w:pPr>
      <w:r>
        <w:t>o</w:t>
      </w:r>
      <w:r>
        <w:tab/>
        <w:t>Printed media (including marketing materials to be used by Wavertree Christian Community Centre only but which may be distributed in the local community e.g. Prospectus)</w:t>
      </w:r>
    </w:p>
    <w:p w14:paraId="31B86813" w14:textId="77777777" w:rsidR="007E667D" w:rsidRDefault="007E667D" w:rsidP="007E667D">
      <w:pPr>
        <w:pStyle w:val="Body"/>
      </w:pPr>
      <w:r>
        <w:t>o</w:t>
      </w:r>
      <w:r>
        <w:tab/>
        <w:t>Setting website</w:t>
      </w:r>
    </w:p>
    <w:p w14:paraId="0A7D75A6" w14:textId="77777777" w:rsidR="007E667D" w:rsidRDefault="007E667D" w:rsidP="007E667D">
      <w:pPr>
        <w:pStyle w:val="Body"/>
      </w:pPr>
    </w:p>
    <w:p w14:paraId="0A17257E" w14:textId="77777777" w:rsidR="007E667D" w:rsidRDefault="007E667D" w:rsidP="007E667D">
      <w:pPr>
        <w:pStyle w:val="Body"/>
      </w:pPr>
      <w:r>
        <w:t>I am aware that Wavertree Christian Fellowship Nursery has an acceptable user policy for the use of all technologies and in relation to the taking and storing or digital images.</w:t>
      </w:r>
    </w:p>
    <w:p w14:paraId="3506117D" w14:textId="77777777" w:rsidR="007E667D" w:rsidRDefault="007E667D" w:rsidP="007E667D">
      <w:pPr>
        <w:pStyle w:val="Body"/>
      </w:pPr>
    </w:p>
    <w:p w14:paraId="44D9C386" w14:textId="77777777" w:rsidR="007E667D" w:rsidRDefault="007E667D" w:rsidP="007E667D">
      <w:pPr>
        <w:pStyle w:val="Body"/>
      </w:pPr>
      <w:r>
        <w:t>Child’s Name (block capitals)</w:t>
      </w:r>
    </w:p>
    <w:p w14:paraId="712EC0B8" w14:textId="77777777" w:rsidR="007E667D" w:rsidRDefault="007E667D" w:rsidP="007E667D">
      <w:pPr>
        <w:pStyle w:val="Body"/>
      </w:pPr>
      <w:r>
        <w:t>…………………………………………………………………………………………..</w:t>
      </w:r>
    </w:p>
    <w:p w14:paraId="29A45944" w14:textId="77777777" w:rsidR="007E667D" w:rsidRDefault="007E667D" w:rsidP="007E667D">
      <w:pPr>
        <w:pStyle w:val="Body"/>
      </w:pPr>
    </w:p>
    <w:p w14:paraId="21015A73" w14:textId="77777777" w:rsidR="007E667D" w:rsidRDefault="007E667D" w:rsidP="007E667D">
      <w:pPr>
        <w:pStyle w:val="Body"/>
      </w:pPr>
      <w:r>
        <w:t>Parent’s Name:</w:t>
      </w:r>
    </w:p>
    <w:p w14:paraId="4BF7B1F6" w14:textId="77777777" w:rsidR="007E667D" w:rsidRDefault="007E667D" w:rsidP="007E667D">
      <w:pPr>
        <w:pStyle w:val="Body"/>
      </w:pPr>
      <w:r>
        <w:t>…………………………………………………………………………………………</w:t>
      </w:r>
    </w:p>
    <w:p w14:paraId="78730F71" w14:textId="77777777" w:rsidR="007E667D" w:rsidRDefault="007E667D" w:rsidP="007E667D">
      <w:pPr>
        <w:pStyle w:val="Body"/>
      </w:pPr>
    </w:p>
    <w:p w14:paraId="71246386" w14:textId="46A09887" w:rsidR="007E667D" w:rsidRDefault="007E667D" w:rsidP="007E667D">
      <w:pPr>
        <w:pStyle w:val="Body"/>
      </w:pPr>
      <w:r>
        <w:t xml:space="preserve">Parent/carers </w:t>
      </w:r>
      <w:bookmarkStart w:id="0" w:name="_GoBack"/>
      <w:bookmarkEnd w:id="0"/>
      <w:r w:rsidR="00736E56">
        <w:t>signature…</w:t>
      </w:r>
      <w:r>
        <w:t>……………………………………………….</w:t>
      </w:r>
    </w:p>
    <w:p w14:paraId="1C0B0717" w14:textId="77777777" w:rsidR="007E667D" w:rsidRDefault="007E667D" w:rsidP="007E667D">
      <w:pPr>
        <w:pStyle w:val="Body"/>
      </w:pPr>
    </w:p>
    <w:p w14:paraId="6E1BB71F" w14:textId="77777777" w:rsidR="007E667D" w:rsidRDefault="007E667D" w:rsidP="007E667D">
      <w:pPr>
        <w:pStyle w:val="Body"/>
      </w:pPr>
      <w:r>
        <w:t>Date: ………………………………………………</w:t>
      </w:r>
    </w:p>
    <w:p w14:paraId="384D2230" w14:textId="77777777" w:rsidR="007E667D" w:rsidRDefault="007E667D" w:rsidP="007E667D">
      <w:pPr>
        <w:pStyle w:val="Body"/>
      </w:pPr>
      <w:r>
        <w:t>Reviewed by Beverley Stephenson</w:t>
      </w:r>
    </w:p>
    <w:p w14:paraId="02256415" w14:textId="77777777" w:rsidR="007E667D" w:rsidRDefault="007E667D" w:rsidP="007E667D">
      <w:pPr>
        <w:pStyle w:val="Body"/>
      </w:pPr>
      <w:r>
        <w:t>Nursery Manager</w:t>
      </w:r>
    </w:p>
    <w:p w14:paraId="5E8D27B3" w14:textId="77777777" w:rsidR="00DC5DB3" w:rsidRDefault="00DC5DB3">
      <w:pPr>
        <w:pStyle w:val="Body"/>
      </w:pPr>
    </w:p>
    <w:p w14:paraId="6838FA08" w14:textId="77777777" w:rsidR="00DC5DB3" w:rsidRDefault="00DC5DB3">
      <w:pPr>
        <w:pStyle w:val="Body"/>
      </w:pPr>
    </w:p>
    <w:p w14:paraId="6CDCF658" w14:textId="77777777" w:rsidR="00DC5DB3" w:rsidRDefault="00DC5DB3">
      <w:pPr>
        <w:pStyle w:val="Body"/>
      </w:pPr>
    </w:p>
    <w:p w14:paraId="73E38E51" w14:textId="77777777" w:rsidR="00DC5DB3" w:rsidRDefault="00DC5DB3">
      <w:pPr>
        <w:pStyle w:val="Body"/>
      </w:pPr>
    </w:p>
    <w:p w14:paraId="7BD7BF78" w14:textId="77777777" w:rsidR="00DC5DB3" w:rsidRDefault="00DC5DB3">
      <w:pPr>
        <w:pStyle w:val="Body"/>
      </w:pPr>
    </w:p>
    <w:p w14:paraId="1ED95D26" w14:textId="77777777" w:rsidR="00DC5DB3" w:rsidRDefault="00DC5DB3">
      <w:pPr>
        <w:pStyle w:val="Body"/>
      </w:pPr>
    </w:p>
    <w:p w14:paraId="13D74CB4" w14:textId="77777777" w:rsidR="00DC5DB3" w:rsidRDefault="00DC5DB3">
      <w:pPr>
        <w:pStyle w:val="Body"/>
      </w:pPr>
    </w:p>
    <w:p w14:paraId="45A65D52" w14:textId="77777777" w:rsidR="00DC5DB3" w:rsidRDefault="00DC5DB3">
      <w:pPr>
        <w:pStyle w:val="Body"/>
      </w:pPr>
    </w:p>
    <w:p w14:paraId="1A56FB04" w14:textId="77777777" w:rsidR="00DC5DB3" w:rsidRDefault="00DC5DB3">
      <w:pPr>
        <w:pStyle w:val="Body"/>
      </w:pPr>
    </w:p>
    <w:p w14:paraId="15E89555" w14:textId="77777777" w:rsidR="00DC5DB3" w:rsidRDefault="00DC5DB3">
      <w:pPr>
        <w:pStyle w:val="Body"/>
      </w:pPr>
    </w:p>
    <w:p w14:paraId="16B59F4B" w14:textId="77777777" w:rsidR="00DC5DB3" w:rsidRDefault="00DC5DB3">
      <w:pPr>
        <w:pStyle w:val="Body"/>
      </w:pPr>
    </w:p>
    <w:p w14:paraId="50ACC9AD" w14:textId="77777777" w:rsidR="00DC5DB3" w:rsidRDefault="00DC5DB3">
      <w:pPr>
        <w:pStyle w:val="Body"/>
      </w:pPr>
    </w:p>
    <w:p w14:paraId="0FC1CBFD" w14:textId="77777777" w:rsidR="00DC5DB3" w:rsidRDefault="00DC5DB3">
      <w:pPr>
        <w:pStyle w:val="Body"/>
      </w:pPr>
    </w:p>
    <w:p w14:paraId="18BB7018" w14:textId="77777777" w:rsidR="00DC5DB3" w:rsidRDefault="00DC5DB3">
      <w:pPr>
        <w:pStyle w:val="Body"/>
      </w:pPr>
    </w:p>
    <w:p w14:paraId="69C8119F" w14:textId="77777777" w:rsidR="00DC5DB3" w:rsidRDefault="00DC5DB3">
      <w:pPr>
        <w:pStyle w:val="Body"/>
      </w:pPr>
    </w:p>
    <w:p w14:paraId="3B58F6D9" w14:textId="77777777" w:rsidR="00DC5DB3" w:rsidRDefault="00DC5DB3">
      <w:pPr>
        <w:pStyle w:val="Body"/>
      </w:pPr>
    </w:p>
    <w:p w14:paraId="5F02C6DC" w14:textId="77777777" w:rsidR="00DC5DB3" w:rsidRDefault="00DC5DB3">
      <w:pPr>
        <w:pStyle w:val="Body"/>
      </w:pPr>
    </w:p>
    <w:p w14:paraId="0893D292" w14:textId="77777777" w:rsidR="00DC5DB3" w:rsidRDefault="00DC5DB3">
      <w:pPr>
        <w:pStyle w:val="Body"/>
      </w:pPr>
    </w:p>
    <w:p w14:paraId="2A01ED0D" w14:textId="77777777" w:rsidR="00DC5DB3" w:rsidRDefault="00DC5DB3">
      <w:pPr>
        <w:pStyle w:val="Body"/>
      </w:pPr>
    </w:p>
    <w:p w14:paraId="26EFE68A" w14:textId="77777777" w:rsidR="00DC5DB3" w:rsidRDefault="00DC5DB3">
      <w:pPr>
        <w:pStyle w:val="Body"/>
      </w:pPr>
    </w:p>
    <w:p w14:paraId="5C6BF54D" w14:textId="77777777" w:rsidR="00DC5DB3" w:rsidRDefault="00DC5DB3">
      <w:pPr>
        <w:pStyle w:val="Body"/>
      </w:pPr>
    </w:p>
    <w:p w14:paraId="34AE7B84" w14:textId="77777777" w:rsidR="00DC5DB3" w:rsidRDefault="00DC5DB3">
      <w:pPr>
        <w:pStyle w:val="Body"/>
      </w:pPr>
    </w:p>
    <w:p w14:paraId="24C54A0D" w14:textId="77777777" w:rsidR="00DC5DB3" w:rsidRDefault="00DC5DB3">
      <w:pPr>
        <w:pStyle w:val="Body"/>
      </w:pPr>
    </w:p>
    <w:p w14:paraId="3FB6990F" w14:textId="77777777" w:rsidR="00DC5DB3" w:rsidRDefault="00DC5DB3">
      <w:pPr>
        <w:pStyle w:val="Body"/>
      </w:pPr>
    </w:p>
    <w:p w14:paraId="5B1AA119" w14:textId="77777777" w:rsidR="00DC5DB3" w:rsidRDefault="00DC5DB3">
      <w:pPr>
        <w:pStyle w:val="Body"/>
      </w:pPr>
    </w:p>
    <w:p w14:paraId="27A33551" w14:textId="77777777" w:rsidR="00DC5DB3" w:rsidRDefault="00DC5DB3">
      <w:pPr>
        <w:pStyle w:val="Body"/>
      </w:pPr>
    </w:p>
    <w:p w14:paraId="3B413A38" w14:textId="77777777" w:rsidR="00DC5DB3" w:rsidRDefault="00DC5DB3">
      <w:pPr>
        <w:pStyle w:val="Body"/>
      </w:pPr>
    </w:p>
    <w:p w14:paraId="50634F5C" w14:textId="77777777" w:rsidR="00DC5DB3" w:rsidRDefault="00DC5DB3">
      <w:pPr>
        <w:pStyle w:val="Body"/>
      </w:pPr>
    </w:p>
    <w:p w14:paraId="0CE84E2C" w14:textId="77777777" w:rsidR="00DC5DB3" w:rsidRDefault="00DC5DB3">
      <w:pPr>
        <w:pStyle w:val="Body"/>
      </w:pPr>
    </w:p>
    <w:p w14:paraId="470BA7FB" w14:textId="77777777" w:rsidR="00DC5DB3" w:rsidRDefault="00DC5DB3">
      <w:pPr>
        <w:pStyle w:val="Body"/>
      </w:pPr>
    </w:p>
    <w:p w14:paraId="2538124A" w14:textId="77777777" w:rsidR="00DC5DB3" w:rsidRDefault="00DC5DB3">
      <w:pPr>
        <w:pStyle w:val="Body"/>
      </w:pPr>
    </w:p>
    <w:p w14:paraId="73226D02" w14:textId="77777777" w:rsidR="00DC5DB3" w:rsidRDefault="00DC5DB3">
      <w:pPr>
        <w:pStyle w:val="Body"/>
      </w:pPr>
    </w:p>
    <w:p w14:paraId="0ABCD48D" w14:textId="77777777" w:rsidR="00DC5DB3" w:rsidRDefault="00DC5DB3">
      <w:pPr>
        <w:pStyle w:val="Body"/>
      </w:pPr>
    </w:p>
    <w:p w14:paraId="0932CB37" w14:textId="77777777" w:rsidR="00DC5DB3" w:rsidRDefault="00DC5DB3">
      <w:pPr>
        <w:pStyle w:val="Body"/>
      </w:pPr>
    </w:p>
    <w:p w14:paraId="7CAAB3F9" w14:textId="77777777" w:rsidR="00DC5DB3" w:rsidRDefault="00DC5DB3">
      <w:pPr>
        <w:pStyle w:val="Body"/>
      </w:pPr>
    </w:p>
    <w:p w14:paraId="3BC76419" w14:textId="77777777" w:rsidR="00DC5DB3" w:rsidRDefault="00DC5DB3">
      <w:pPr>
        <w:pStyle w:val="Body"/>
      </w:pPr>
    </w:p>
    <w:p w14:paraId="6B57EAAC" w14:textId="77777777" w:rsidR="00DC5DB3" w:rsidRDefault="00DC5DB3">
      <w:pPr>
        <w:pStyle w:val="Body"/>
      </w:pPr>
    </w:p>
    <w:p w14:paraId="26D2AF4A" w14:textId="77777777" w:rsidR="00DC5DB3" w:rsidRDefault="00DC5DB3">
      <w:pPr>
        <w:pStyle w:val="Body"/>
      </w:pPr>
    </w:p>
    <w:p w14:paraId="7B9B6573" w14:textId="77777777" w:rsidR="00DC5DB3" w:rsidRDefault="00DC5DB3">
      <w:pPr>
        <w:pStyle w:val="Body"/>
      </w:pPr>
    </w:p>
    <w:p w14:paraId="138FD621" w14:textId="77777777" w:rsidR="00AC4195" w:rsidRDefault="00AC4195">
      <w:pPr>
        <w:pStyle w:val="Body"/>
        <w:sectPr w:rsidR="00AC4195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</w:p>
    <w:p w14:paraId="10167274" w14:textId="77777777" w:rsidR="00DC5DB3" w:rsidRDefault="00DC5DB3">
      <w:pPr>
        <w:pStyle w:val="Body"/>
      </w:pPr>
    </w:p>
    <w:p w14:paraId="48318409" w14:textId="77777777" w:rsidR="00DC5DB3" w:rsidRDefault="00DC5DB3">
      <w:pPr>
        <w:pStyle w:val="Body"/>
      </w:pPr>
    </w:p>
    <w:p w14:paraId="2EA33A71" w14:textId="77777777" w:rsidR="00DC5DB3" w:rsidRDefault="00DC5DB3">
      <w:pPr>
        <w:pStyle w:val="Body"/>
      </w:pPr>
    </w:p>
    <w:p w14:paraId="4705CD7A" w14:textId="77777777" w:rsidR="00BD5A16" w:rsidRDefault="00BD5A16">
      <w:pPr>
        <w:pStyle w:val="Body"/>
      </w:pPr>
    </w:p>
    <w:sectPr w:rsidR="00BD5A1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F698C" w14:textId="77777777" w:rsidR="0013377E" w:rsidRDefault="0013377E" w:rsidP="00D91EEB">
      <w:r>
        <w:separator/>
      </w:r>
    </w:p>
  </w:endnote>
  <w:endnote w:type="continuationSeparator" w:id="0">
    <w:p w14:paraId="59E0E925" w14:textId="77777777" w:rsidR="0013377E" w:rsidRDefault="0013377E" w:rsidP="00D9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ease write me a song Medium">
    <w:altName w:val="Calibri"/>
    <w:charset w:val="00"/>
    <w:family w:val="auto"/>
    <w:pitch w:val="fixed"/>
    <w:sig w:usb0="00000003" w:usb1="00000000" w:usb2="00000000" w:usb3="00000000" w:csb0="00000001" w:csb1="00000000"/>
  </w:font>
  <w:font w:name="Pleasewritemeasong">
    <w:charset w:val="00"/>
    <w:family w:val="auto"/>
    <w:pitch w:val="variable"/>
    <w:sig w:usb0="80000007" w:usb1="1001000A" w:usb2="00000000" w:usb3="00000000" w:csb0="00000001" w:csb1="00000000"/>
  </w:font>
  <w:font w:name="American Typewriter Semibold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Hiragino Kaku Gothic Pro W6">
    <w:charset w:val="80"/>
    <w:family w:val="auto"/>
    <w:pitch w:val="variable"/>
    <w:sig w:usb0="E00002FF" w:usb1="7AC7FFFF" w:usb2="00000012" w:usb3="00000000" w:csb0="0002000D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2A429" w14:textId="77777777" w:rsidR="00A30564" w:rsidRDefault="00B73290" w:rsidP="00D91EEB">
    <w:pPr>
      <w:pStyle w:val="Footer"/>
    </w:pPr>
    <w:r w:rsidRPr="00B73290">
      <w:rPr>
        <w:noProof/>
      </w:rPr>
      <w:drawing>
        <wp:anchor distT="0" distB="0" distL="114300" distR="114300" simplePos="0" relativeHeight="251694080" behindDoc="0" locked="0" layoutInCell="1" allowOverlap="1" wp14:anchorId="44CC86C1" wp14:editId="755A6989">
          <wp:simplePos x="0" y="0"/>
          <wp:positionH relativeFrom="column">
            <wp:posOffset>1733018</wp:posOffset>
          </wp:positionH>
          <wp:positionV relativeFrom="paragraph">
            <wp:posOffset>-147783</wp:posOffset>
          </wp:positionV>
          <wp:extent cx="1602208" cy="6866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208" cy="686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A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8F9B4A" wp14:editId="28453CBA">
              <wp:simplePos x="0" y="0"/>
              <wp:positionH relativeFrom="column">
                <wp:posOffset>-2042263</wp:posOffset>
              </wp:positionH>
              <wp:positionV relativeFrom="paragraph">
                <wp:posOffset>-2087880</wp:posOffset>
              </wp:positionV>
              <wp:extent cx="9827260" cy="3002829"/>
              <wp:effectExtent l="0" t="0" r="2540" b="0"/>
              <wp:wrapNone/>
              <wp:docPr id="20" name="Right Tri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827260" cy="3002829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EC04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0" o:spid="_x0000_s1026" type="#_x0000_t6" style="position:absolute;margin-left:-160.8pt;margin-top:-164.4pt;width:773.8pt;height:236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" fillcolor="#7030a0" stroked="f" strokeweight="1pt">
              <v:stroke miterlimit="4"/>
              <v:textbox style="mso-fit-shape-to-text:t" inset="8pt,8pt,8pt,8pt"/>
            </v:shape>
          </w:pict>
        </mc:Fallback>
      </mc:AlternateContent>
    </w:r>
    <w:r w:rsidR="00BD5A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337730E" wp14:editId="01459E81">
              <wp:simplePos x="0" y="0"/>
              <wp:positionH relativeFrom="column">
                <wp:posOffset>-1239075</wp:posOffset>
              </wp:positionH>
              <wp:positionV relativeFrom="paragraph">
                <wp:posOffset>-2202180</wp:posOffset>
              </wp:positionV>
              <wp:extent cx="8112125" cy="2972898"/>
              <wp:effectExtent l="0" t="0" r="0" b="0"/>
              <wp:wrapNone/>
              <wp:docPr id="17" name="Right Tri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112125" cy="2972898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CEF42" id="Right Triangle 17" o:spid="_x0000_s1026" type="#_x0000_t6" style="position:absolute;margin-left:-97.55pt;margin-top:-173.4pt;width:638.75pt;height:234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" fillcolor="#a144e9" stroked="f" strokeweight="1pt">
              <v:stroke miterlimit="4"/>
              <v:textbox style="mso-fit-shape-to-text:t" inset="8pt,8pt,8pt,8pt"/>
            </v:shape>
          </w:pict>
        </mc:Fallback>
      </mc:AlternateContent>
    </w:r>
    <w:r w:rsidR="00BD5A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6DE7A1A" wp14:editId="7FFF33F7">
              <wp:simplePos x="0" y="0"/>
              <wp:positionH relativeFrom="column">
                <wp:posOffset>2533375</wp:posOffset>
              </wp:positionH>
              <wp:positionV relativeFrom="paragraph">
                <wp:posOffset>-1064895</wp:posOffset>
              </wp:positionV>
              <wp:extent cx="4109720" cy="1845310"/>
              <wp:effectExtent l="0" t="0" r="5080" b="889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9720" cy="1845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00B22E11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Wavertree</w:t>
                          </w:r>
                          <w:proofErr w:type="spellEnd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Christian Fellowship</w:t>
                          </w:r>
                        </w:p>
                        <w:p w14:paraId="4E9DEFE2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Earlsfield</w:t>
                          </w:r>
                          <w:proofErr w:type="spellEnd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Road</w:t>
                          </w:r>
                        </w:p>
                        <w:p w14:paraId="1C08834D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Wavertree</w:t>
                          </w:r>
                          <w:proofErr w:type="spellEnd"/>
                        </w:p>
                        <w:p w14:paraId="0DA1E9E2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Liverpool</w:t>
                          </w:r>
                        </w:p>
                        <w:p w14:paraId="17962C77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L15 5BZ</w:t>
                          </w:r>
                        </w:p>
                        <w:p w14:paraId="77348EE5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Phone: 0151 733</w:t>
                          </w:r>
                          <w:r w:rsidR="00BD5A16"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1436</w:t>
                          </w:r>
                        </w:p>
                        <w:p w14:paraId="365AD3D7" w14:textId="77777777" w:rsidR="00BD5A16" w:rsidRPr="00DA2447" w:rsidRDefault="00BD5A1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E-mail </w:t>
                          </w:r>
                          <w:r w:rsidRPr="00DA2447">
                            <w:rPr>
                              <w:rFonts w:ascii="American Typewriter Semibold" w:eastAsia="Hiragino Kaku Gothic Pro W6" w:hAnsi="American Typewriter Semibold" w:cs="Helvetica"/>
                              <w:b/>
                              <w:bCs/>
                              <w:color w:val="FFFFFF"/>
                            </w:rPr>
                            <w:t>–</w:t>
                          </w: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</w:t>
                          </w:r>
                          <w:hyperlink r:id="rId2" w:history="1">
                            <w:r w:rsidRPr="00DA2447">
                              <w:rPr>
                                <w:rStyle w:val="Hyperlink"/>
                                <w:rFonts w:ascii="American Typewriter Semibold" w:eastAsia="Hiragino Kaku Gothic Pro W6" w:hAnsi="American Typewriter Semibold" w:cs="Krungthep"/>
                                <w:b/>
                                <w:bCs/>
                                <w:color w:val="FFFFFF"/>
                              </w:rPr>
                              <w:t>wcfnp@btconnect.com</w:t>
                            </w:r>
                          </w:hyperlink>
                        </w:p>
                        <w:p w14:paraId="557DA144" w14:textId="77777777" w:rsidR="00BD5A16" w:rsidRPr="00DA2447" w:rsidRDefault="00BD5A1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Wavertree</w:t>
                          </w:r>
                          <w:proofErr w:type="spellEnd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Christian Community Centre</w:t>
                          </w:r>
                        </w:p>
                        <w:p w14:paraId="4FA09674" w14:textId="77777777" w:rsidR="00BD5A16" w:rsidRPr="00DA2447" w:rsidRDefault="00BD5A1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www.wcfnursery.com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E7A1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199.5pt;margin-top:-83.85pt;width:323.6pt;height:14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" filled="f" stroked="f" strokeweight=".5pt">
              <v:textbox inset="4pt,4pt,4pt,4pt">
                <w:txbxContent>
                  <w:p w14:paraId="00B22E11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Wavertree</w:t>
                    </w:r>
                    <w:proofErr w:type="spellEnd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Christian Fellowship</w:t>
                    </w:r>
                  </w:p>
                  <w:p w14:paraId="4E9DEFE2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Earlsfield</w:t>
                    </w:r>
                    <w:proofErr w:type="spellEnd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Road</w:t>
                    </w:r>
                  </w:p>
                  <w:p w14:paraId="1C08834D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Wavertree</w:t>
                    </w:r>
                    <w:proofErr w:type="spellEnd"/>
                  </w:p>
                  <w:p w14:paraId="0DA1E9E2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Liverpool</w:t>
                    </w:r>
                  </w:p>
                  <w:p w14:paraId="17962C77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L15 5BZ</w:t>
                    </w:r>
                  </w:p>
                  <w:p w14:paraId="77348EE5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Phone: 0151 733</w:t>
                    </w:r>
                    <w:r w:rsidR="00BD5A16"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1436</w:t>
                    </w:r>
                  </w:p>
                  <w:p w14:paraId="365AD3D7" w14:textId="77777777" w:rsidR="00BD5A16" w:rsidRPr="00DA2447" w:rsidRDefault="00BD5A1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E-mail </w:t>
                    </w:r>
                    <w:r w:rsidRPr="00DA2447">
                      <w:rPr>
                        <w:rFonts w:ascii="American Typewriter Semibold" w:eastAsia="Hiragino Kaku Gothic Pro W6" w:hAnsi="American Typewriter Semibold" w:cs="Helvetica"/>
                        <w:b/>
                        <w:bCs/>
                        <w:color w:val="FFFFFF"/>
                      </w:rPr>
                      <w:t>–</w:t>
                    </w: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</w:t>
                    </w:r>
                    <w:hyperlink r:id="rId3" w:history="1">
                      <w:r w:rsidRPr="00DA2447">
                        <w:rPr>
                          <w:rStyle w:val="Hyperlink"/>
                          <w:rFonts w:ascii="American Typewriter Semibold" w:eastAsia="Hiragino Kaku Gothic Pro W6" w:hAnsi="American Typewriter Semibold" w:cs="Krungthep"/>
                          <w:b/>
                          <w:bCs/>
                          <w:color w:val="FFFFFF"/>
                        </w:rPr>
                        <w:t>wcfnp@btconnect.com</w:t>
                      </w:r>
                    </w:hyperlink>
                  </w:p>
                  <w:p w14:paraId="557DA144" w14:textId="77777777" w:rsidR="00BD5A16" w:rsidRPr="00DA2447" w:rsidRDefault="00BD5A1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Wavertree</w:t>
                    </w:r>
                    <w:proofErr w:type="spellEnd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Christian Community Centre</w:t>
                    </w:r>
                  </w:p>
                  <w:p w14:paraId="4FA09674" w14:textId="77777777" w:rsidR="00BD5A16" w:rsidRPr="00DA2447" w:rsidRDefault="00BD5A1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www.wcfnursery.com</w:t>
                    </w:r>
                  </w:p>
                </w:txbxContent>
              </v:textbox>
            </v:shape>
          </w:pict>
        </mc:Fallback>
      </mc:AlternateContent>
    </w:r>
    <w:r w:rsidR="00A30564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7456" behindDoc="0" locked="0" layoutInCell="1" allowOverlap="1" wp14:anchorId="7C7999D7" wp14:editId="600FCAE9">
              <wp:simplePos x="0" y="0"/>
              <wp:positionH relativeFrom="margin">
                <wp:posOffset>7895590</wp:posOffset>
              </wp:positionH>
              <wp:positionV relativeFrom="page">
                <wp:posOffset>9989820</wp:posOffset>
              </wp:positionV>
              <wp:extent cx="3239770" cy="1709420"/>
              <wp:effectExtent l="0" t="0" r="11430" b="0"/>
              <wp:wrapTopAndBottom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17094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6F61E840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1A17D1AB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Earlsfield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Road</w:t>
                          </w:r>
                        </w:p>
                        <w:p w14:paraId="1ED34EB0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</w:p>
                        <w:p w14:paraId="2B7E66F1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Liverpool</w:t>
                          </w:r>
                        </w:p>
                        <w:p w14:paraId="2B3FFD73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L15 5BZ</w:t>
                          </w:r>
                        </w:p>
                        <w:p w14:paraId="50EAECB5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Phone: 0151 733 1436</w:t>
                          </w:r>
                        </w:p>
                        <w:p w14:paraId="5F87C3FA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E-mail - </w:t>
                          </w:r>
                          <w:hyperlink r:id="rId4" w:history="1">
                            <w:r>
                              <w:rPr>
                                <w:rStyle w:val="Hyperlink0"/>
                                <w:rFonts w:ascii="Haettenschweiler" w:hAnsi="Haettenschweiler"/>
                                <w:color w:val="FEFEFE"/>
                                <w:sz w:val="26"/>
                                <w:szCs w:val="26"/>
                                <w:lang w:val="en-US"/>
                              </w:rPr>
                              <w:t>wcfnp@btconnect.com</w:t>
                            </w:r>
                          </w:hyperlink>
                        </w:p>
                        <w:p w14:paraId="7676410F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  <w:t>www.Wcfnursery.com</w:t>
                          </w:r>
                        </w:p>
                        <w:p w14:paraId="31AAC43A" w14:textId="77777777" w:rsidR="00A30564" w:rsidRDefault="00A30564" w:rsidP="00A30564">
                          <w:pPr>
                            <w:pStyle w:val="Body"/>
                            <w:jc w:val="right"/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Community Centre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7999D7" id="_x0000_s1028" type="#_x0000_t202" style="position:absolute;margin-left:621.7pt;margin-top:786.6pt;width:255.1pt;height:134.6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" filled="f" stroked="f" strokeweight="1pt">
              <v:stroke miterlimit="4"/>
              <v:textbox inset="4pt,4pt,4pt,4pt">
                <w:txbxContent>
                  <w:p w14:paraId="6F61E840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Fellowship</w:t>
                    </w:r>
                  </w:p>
                  <w:p w14:paraId="1A17D1AB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Earlsfield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Road</w:t>
                    </w:r>
                  </w:p>
                  <w:p w14:paraId="1ED34EB0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</w:p>
                  <w:p w14:paraId="2B7E66F1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Liverpool</w:t>
                    </w:r>
                  </w:p>
                  <w:p w14:paraId="2B3FFD73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L15 5BZ</w:t>
                    </w:r>
                  </w:p>
                  <w:p w14:paraId="50EAECB5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Phone: 0151 733 1436</w:t>
                    </w:r>
                  </w:p>
                  <w:p w14:paraId="5F87C3FA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E-mail - </w:t>
                    </w:r>
                    <w:hyperlink r:id="rId5" w:history="1">
                      <w:r>
                        <w:rPr>
                          <w:rStyle w:val="Hyperlink0"/>
                          <w:rFonts w:ascii="Haettenschweiler" w:hAnsi="Haettenschweiler"/>
                          <w:color w:val="FEFEFE"/>
                          <w:sz w:val="26"/>
                          <w:szCs w:val="26"/>
                          <w:lang w:val="en-US"/>
                        </w:rPr>
                        <w:t>wcfnp@btconnect.com</w:t>
                      </w:r>
                    </w:hyperlink>
                  </w:p>
                  <w:p w14:paraId="7676410F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  <w:t>www.Wcfnursery.com</w:t>
                    </w:r>
                  </w:p>
                  <w:p w14:paraId="31AAC43A" w14:textId="77777777" w:rsidR="00A30564" w:rsidRDefault="00A30564" w:rsidP="00A30564">
                    <w:pPr>
                      <w:pStyle w:val="Body"/>
                      <w:jc w:val="right"/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Community Centre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7744" w14:textId="77777777" w:rsidR="00BD5A16" w:rsidRDefault="00BD5A16" w:rsidP="00D91EE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B4D8580" wp14:editId="680782EC">
              <wp:simplePos x="0" y="0"/>
              <wp:positionH relativeFrom="column">
                <wp:posOffset>-1239075</wp:posOffset>
              </wp:positionH>
              <wp:positionV relativeFrom="paragraph">
                <wp:posOffset>-487680</wp:posOffset>
              </wp:positionV>
              <wp:extent cx="8112125" cy="1255395"/>
              <wp:effectExtent l="0" t="0" r="0" b="0"/>
              <wp:wrapNone/>
              <wp:docPr id="25" name="Right Tri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112125" cy="1255395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7433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5" o:spid="_x0000_s1026" type="#_x0000_t6" style="position:absolute;margin-left:-97.55pt;margin-top:-38.4pt;width:638.75pt;height:98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" fillcolor="#a144e9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33688A8" wp14:editId="5E253E3E">
              <wp:simplePos x="0" y="0"/>
              <wp:positionH relativeFrom="column">
                <wp:posOffset>-2042263</wp:posOffset>
              </wp:positionH>
              <wp:positionV relativeFrom="paragraph">
                <wp:posOffset>-373381</wp:posOffset>
              </wp:positionV>
              <wp:extent cx="9827260" cy="1282151"/>
              <wp:effectExtent l="0" t="0" r="2540" b="0"/>
              <wp:wrapNone/>
              <wp:docPr id="24" name="Right Tri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827260" cy="12821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BBD29" id="Right Triangle 24" o:spid="_x0000_s1026" type="#_x0000_t6" style="position:absolute;margin-left:-160.8pt;margin-top:-29.4pt;width:773.8pt;height:100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" fillcolor="#7030a0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85888" behindDoc="0" locked="0" layoutInCell="1" allowOverlap="1" wp14:anchorId="55D1A69E" wp14:editId="66F1E0ED">
              <wp:simplePos x="0" y="0"/>
              <wp:positionH relativeFrom="margin">
                <wp:posOffset>7895590</wp:posOffset>
              </wp:positionH>
              <wp:positionV relativeFrom="page">
                <wp:posOffset>9989820</wp:posOffset>
              </wp:positionV>
              <wp:extent cx="3239770" cy="1709420"/>
              <wp:effectExtent l="0" t="0" r="11430" b="0"/>
              <wp:wrapTopAndBottom/>
              <wp:docPr id="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17094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6FD41E82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37A34AA7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Earlsfield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Road</w:t>
                          </w:r>
                        </w:p>
                        <w:p w14:paraId="0E73B207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</w:p>
                        <w:p w14:paraId="0781635B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Liverpool</w:t>
                          </w:r>
                        </w:p>
                        <w:p w14:paraId="09CD3F00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L15 5BZ</w:t>
                          </w:r>
                        </w:p>
                        <w:p w14:paraId="21F6AB88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Phone: 0151 733 1436</w:t>
                          </w:r>
                        </w:p>
                        <w:p w14:paraId="0F1F53A8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E-mail - </w:t>
                          </w:r>
                          <w:hyperlink r:id="rId1" w:history="1">
                            <w:r>
                              <w:rPr>
                                <w:rStyle w:val="Hyperlink0"/>
                                <w:rFonts w:ascii="Haettenschweiler" w:hAnsi="Haettenschweiler"/>
                                <w:color w:val="FEFEFE"/>
                                <w:sz w:val="26"/>
                                <w:szCs w:val="26"/>
                                <w:lang w:val="en-US"/>
                              </w:rPr>
                              <w:t>wcfnp@btconnect.com</w:t>
                            </w:r>
                          </w:hyperlink>
                        </w:p>
                        <w:p w14:paraId="3FD8FFF1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  <w:t>www.Wcfnursery.com</w:t>
                          </w:r>
                        </w:p>
                        <w:p w14:paraId="02DF84F7" w14:textId="77777777" w:rsidR="00BD5A16" w:rsidRDefault="00BD5A16" w:rsidP="00A30564">
                          <w:pPr>
                            <w:pStyle w:val="Body"/>
                            <w:jc w:val="right"/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Community Centre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14D6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21.7pt;margin-top:786.6pt;width:255.1pt;height:134.6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" filled="f" stroked="f" strokeweight="1pt">
              <v:stroke miterlimit="4"/>
              <v:textbox inset="4pt,4pt,4pt,4pt">
                <w:txbxContent>
                  <w:p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 Christian Fellowship</w:t>
                    </w:r>
                  </w:p>
                  <w:p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Earlsfield Road</w:t>
                    </w:r>
                  </w:p>
                  <w:p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</w:p>
                  <w:p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Liverpool</w:t>
                    </w:r>
                  </w:p>
                  <w:p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L15 5BZ</w:t>
                    </w:r>
                  </w:p>
                  <w:p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Phone: 0151 733 1436</w:t>
                    </w:r>
                  </w:p>
                  <w:p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E-mail - </w:t>
                    </w:r>
                    <w:hyperlink r:id="rId2" w:history="1">
                      <w:r>
                        <w:rPr>
                          <w:rStyle w:val="Hyperlink0"/>
                          <w:rFonts w:ascii="Haettenschweiler" w:hAnsi="Haettenschweiler"/>
                          <w:color w:val="FEFEFE"/>
                          <w:sz w:val="26"/>
                          <w:szCs w:val="26"/>
                          <w:lang w:val="en-US"/>
                        </w:rPr>
                        <w:t>wcfnp@btconnect.com</w:t>
                      </w:r>
                    </w:hyperlink>
                  </w:p>
                  <w:p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  <w:t>www.Wcfnursery.com</w:t>
                    </w:r>
                  </w:p>
                  <w:p w:rsidR="00BD5A16" w:rsidRDefault="00BD5A16" w:rsidP="00A30564">
                    <w:pPr>
                      <w:pStyle w:val="Body"/>
                      <w:jc w:val="right"/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 Christian Community Centre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15E38" w14:textId="77777777" w:rsidR="0013377E" w:rsidRDefault="0013377E" w:rsidP="00D91EEB">
      <w:r>
        <w:separator/>
      </w:r>
    </w:p>
  </w:footnote>
  <w:footnote w:type="continuationSeparator" w:id="0">
    <w:p w14:paraId="18902EA0" w14:textId="77777777" w:rsidR="0013377E" w:rsidRDefault="0013377E" w:rsidP="00D9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033B" w14:textId="77777777" w:rsidR="00732617" w:rsidRDefault="00BD5A16" w:rsidP="00BD5A1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3360" behindDoc="0" locked="0" layoutInCell="1" allowOverlap="1" wp14:anchorId="20704D1E" wp14:editId="0F4B4920">
              <wp:simplePos x="0" y="0"/>
              <wp:positionH relativeFrom="margin">
                <wp:posOffset>5386070</wp:posOffset>
              </wp:positionH>
              <wp:positionV relativeFrom="page">
                <wp:posOffset>1112520</wp:posOffset>
              </wp:positionV>
              <wp:extent cx="1483360" cy="492125"/>
              <wp:effectExtent l="0" t="0" r="0" b="0"/>
              <wp:wrapTopAndBottom/>
              <wp:docPr id="1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360" cy="4921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84EC2A8" w14:textId="77777777" w:rsidR="00A30564" w:rsidRPr="001F32C7" w:rsidRDefault="00A30564" w:rsidP="00A30564">
                          <w:pPr>
                            <w:pStyle w:val="Body"/>
                            <w:jc w:val="center"/>
                            <w:rPr>
                              <w:rFonts w:ascii="Please write me a song Medium" w:eastAsia="Pleasewritemeasong" w:hAnsi="Please write me a song Medium" w:cs="Pleasewritemeasong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F32C7"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  <w:lang w:val="en-US"/>
                            </w:rPr>
                            <w:t>Wavertree</w:t>
                          </w:r>
                          <w:proofErr w:type="spellEnd"/>
                          <w:r w:rsidRPr="001F32C7"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308E89B7" w14:textId="77777777" w:rsidR="00A30564" w:rsidRPr="001F32C7" w:rsidRDefault="00A30564" w:rsidP="00A30564">
                          <w:pPr>
                            <w:pStyle w:val="Body"/>
                            <w:jc w:val="center"/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</w:rPr>
                          </w:pPr>
                          <w:r w:rsidRPr="001F32C7"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  <w:lang w:val="en-US"/>
                            </w:rPr>
                            <w:t>Nursery &amp; Pre-School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704D1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424.1pt;margin-top:87.6pt;width:116.8pt;height:38.75pt;z-index:25166336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" filled="f" stroked="f" strokeweight="1pt">
              <v:stroke miterlimit="4"/>
              <v:textbox inset="4pt,4pt,4pt,4pt">
                <w:txbxContent>
                  <w:p w14:paraId="684EC2A8" w14:textId="77777777" w:rsidR="00A30564" w:rsidRPr="001F32C7" w:rsidRDefault="00A30564" w:rsidP="00A30564">
                    <w:pPr>
                      <w:pStyle w:val="Body"/>
                      <w:jc w:val="center"/>
                      <w:rPr>
                        <w:rFonts w:ascii="Please write me a song Medium" w:eastAsia="Pleasewritemeasong" w:hAnsi="Please write me a song Medium" w:cs="Pleasewritemeasong"/>
                        <w:sz w:val="16"/>
                        <w:szCs w:val="16"/>
                      </w:rPr>
                    </w:pPr>
                    <w:proofErr w:type="spellStart"/>
                    <w:r w:rsidRPr="001F32C7">
                      <w:rPr>
                        <w:rFonts w:ascii="Please write me a song Medium" w:hAnsi="Please write me a song Medium"/>
                        <w:sz w:val="16"/>
                        <w:szCs w:val="16"/>
                        <w:lang w:val="en-US"/>
                      </w:rPr>
                      <w:t>Wavertree</w:t>
                    </w:r>
                    <w:proofErr w:type="spellEnd"/>
                    <w:r w:rsidRPr="001F32C7">
                      <w:rPr>
                        <w:rFonts w:ascii="Please write me a song Medium" w:hAnsi="Please write me a song Medium"/>
                        <w:sz w:val="16"/>
                        <w:szCs w:val="16"/>
                        <w:lang w:val="en-US"/>
                      </w:rPr>
                      <w:t xml:space="preserve"> Christian Fellowship</w:t>
                    </w:r>
                  </w:p>
                  <w:p w14:paraId="308E89B7" w14:textId="77777777" w:rsidR="00A30564" w:rsidRPr="001F32C7" w:rsidRDefault="00A30564" w:rsidP="00A30564">
                    <w:pPr>
                      <w:pStyle w:val="Body"/>
                      <w:jc w:val="center"/>
                      <w:rPr>
                        <w:rFonts w:ascii="Please write me a song Medium" w:hAnsi="Please write me a song Medium"/>
                        <w:sz w:val="16"/>
                        <w:szCs w:val="16"/>
                      </w:rPr>
                    </w:pPr>
                    <w:r w:rsidRPr="001F32C7">
                      <w:rPr>
                        <w:rFonts w:ascii="Please write me a song Medium" w:hAnsi="Please write me a song Medium"/>
                        <w:sz w:val="16"/>
                        <w:szCs w:val="16"/>
                        <w:lang w:val="en-US"/>
                      </w:rPr>
                      <w:t>Nursery &amp; Pre-School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152400" distB="152400" distL="152400" distR="152400" simplePos="0" relativeHeight="251661312" behindDoc="0" locked="0" layoutInCell="1" allowOverlap="1" wp14:anchorId="56410034" wp14:editId="16B1B1D8">
          <wp:simplePos x="0" y="0"/>
          <wp:positionH relativeFrom="margin">
            <wp:posOffset>5499735</wp:posOffset>
          </wp:positionH>
          <wp:positionV relativeFrom="page">
            <wp:posOffset>113202</wp:posOffset>
          </wp:positionV>
          <wp:extent cx="1280795" cy="1139825"/>
          <wp:effectExtent l="0" t="0" r="0" b="0"/>
          <wp:wrapTopAndBottom/>
          <wp:docPr id="107374182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New Nursery Logo No Background 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5"/>
                  <a:stretch>
                    <a:fillRect/>
                  </a:stretch>
                </pic:blipFill>
                <pic:spPr>
                  <a:xfrm>
                    <a:off x="0" y="0"/>
                    <a:ext cx="1280795" cy="1139825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600" h="21600" extrusionOk="0">
                        <a:moveTo>
                          <a:pt x="0" y="0"/>
                        </a:moveTo>
                        <a:lnTo>
                          <a:pt x="0" y="10800"/>
                        </a:lnTo>
                        <a:lnTo>
                          <a:pt x="0" y="21600"/>
                        </a:lnTo>
                        <a:lnTo>
                          <a:pt x="10797" y="21600"/>
                        </a:lnTo>
                        <a:lnTo>
                          <a:pt x="21600" y="21600"/>
                        </a:lnTo>
                        <a:lnTo>
                          <a:pt x="21600" y="10800"/>
                        </a:lnTo>
                        <a:lnTo>
                          <a:pt x="21600" y="0"/>
                        </a:lnTo>
                        <a:lnTo>
                          <a:pt x="10797" y="0"/>
                        </a:lnTo>
                        <a:lnTo>
                          <a:pt x="0" y="0"/>
                        </a:lnTo>
                        <a:close/>
                        <a:moveTo>
                          <a:pt x="17392" y="2488"/>
                        </a:moveTo>
                        <a:cubicBezTo>
                          <a:pt x="17427" y="2488"/>
                          <a:pt x="17460" y="2492"/>
                          <a:pt x="17493" y="2496"/>
                        </a:cubicBezTo>
                        <a:cubicBezTo>
                          <a:pt x="17501" y="2497"/>
                          <a:pt x="17511" y="2494"/>
                          <a:pt x="17519" y="2496"/>
                        </a:cubicBezTo>
                        <a:cubicBezTo>
                          <a:pt x="17551" y="2501"/>
                          <a:pt x="17578" y="2509"/>
                          <a:pt x="17606" y="2518"/>
                        </a:cubicBezTo>
                        <a:cubicBezTo>
                          <a:pt x="17609" y="2519"/>
                          <a:pt x="17613" y="2518"/>
                          <a:pt x="17613" y="2518"/>
                        </a:cubicBezTo>
                        <a:cubicBezTo>
                          <a:pt x="17633" y="2525"/>
                          <a:pt x="17648" y="2532"/>
                          <a:pt x="17667" y="2541"/>
                        </a:cubicBezTo>
                        <a:cubicBezTo>
                          <a:pt x="17672" y="2543"/>
                          <a:pt x="17675" y="2546"/>
                          <a:pt x="17680" y="2548"/>
                        </a:cubicBezTo>
                        <a:cubicBezTo>
                          <a:pt x="17695" y="2556"/>
                          <a:pt x="17713" y="2569"/>
                          <a:pt x="17727" y="2578"/>
                        </a:cubicBezTo>
                        <a:cubicBezTo>
                          <a:pt x="17730" y="2581"/>
                          <a:pt x="17730" y="2583"/>
                          <a:pt x="17734" y="2586"/>
                        </a:cubicBezTo>
                        <a:cubicBezTo>
                          <a:pt x="17750" y="2598"/>
                          <a:pt x="17766" y="2608"/>
                          <a:pt x="17780" y="2623"/>
                        </a:cubicBezTo>
                        <a:cubicBezTo>
                          <a:pt x="17852" y="2696"/>
                          <a:pt x="18035" y="2791"/>
                          <a:pt x="18188" y="2833"/>
                        </a:cubicBezTo>
                        <a:cubicBezTo>
                          <a:pt x="18329" y="2871"/>
                          <a:pt x="18417" y="2927"/>
                          <a:pt x="18449" y="2983"/>
                        </a:cubicBezTo>
                        <a:cubicBezTo>
                          <a:pt x="18489" y="3041"/>
                          <a:pt x="18470" y="3098"/>
                          <a:pt x="18389" y="3133"/>
                        </a:cubicBezTo>
                        <a:cubicBezTo>
                          <a:pt x="18358" y="3153"/>
                          <a:pt x="18321" y="3170"/>
                          <a:pt x="18269" y="3185"/>
                        </a:cubicBezTo>
                        <a:cubicBezTo>
                          <a:pt x="18159" y="3217"/>
                          <a:pt x="18082" y="3278"/>
                          <a:pt x="18028" y="3380"/>
                        </a:cubicBezTo>
                        <a:cubicBezTo>
                          <a:pt x="18018" y="3403"/>
                          <a:pt x="18010" y="3423"/>
                          <a:pt x="18001" y="3448"/>
                        </a:cubicBezTo>
                        <a:cubicBezTo>
                          <a:pt x="17993" y="3471"/>
                          <a:pt x="17978" y="3493"/>
                          <a:pt x="17968" y="3515"/>
                        </a:cubicBezTo>
                        <a:cubicBezTo>
                          <a:pt x="17920" y="3630"/>
                          <a:pt x="17840" y="3735"/>
                          <a:pt x="17774" y="3755"/>
                        </a:cubicBezTo>
                        <a:cubicBezTo>
                          <a:pt x="17737" y="3766"/>
                          <a:pt x="17690" y="3799"/>
                          <a:pt x="17647" y="3852"/>
                        </a:cubicBezTo>
                        <a:cubicBezTo>
                          <a:pt x="17625" y="3879"/>
                          <a:pt x="17599" y="3910"/>
                          <a:pt x="17580" y="3942"/>
                        </a:cubicBezTo>
                        <a:cubicBezTo>
                          <a:pt x="17560" y="3975"/>
                          <a:pt x="17541" y="4012"/>
                          <a:pt x="17526" y="4047"/>
                        </a:cubicBezTo>
                        <a:cubicBezTo>
                          <a:pt x="17496" y="4118"/>
                          <a:pt x="17471" y="4181"/>
                          <a:pt x="17446" y="4227"/>
                        </a:cubicBezTo>
                        <a:cubicBezTo>
                          <a:pt x="17433" y="4251"/>
                          <a:pt x="17421" y="4274"/>
                          <a:pt x="17412" y="4287"/>
                        </a:cubicBezTo>
                        <a:cubicBezTo>
                          <a:pt x="17404" y="4300"/>
                          <a:pt x="17396" y="4302"/>
                          <a:pt x="17392" y="4302"/>
                        </a:cubicBezTo>
                        <a:cubicBezTo>
                          <a:pt x="17386" y="4302"/>
                          <a:pt x="17363" y="4290"/>
                          <a:pt x="17332" y="4272"/>
                        </a:cubicBezTo>
                        <a:cubicBezTo>
                          <a:pt x="17283" y="4246"/>
                          <a:pt x="17215" y="4212"/>
                          <a:pt x="17131" y="4160"/>
                        </a:cubicBezTo>
                        <a:cubicBezTo>
                          <a:pt x="17030" y="4096"/>
                          <a:pt x="16968" y="4060"/>
                          <a:pt x="16924" y="4055"/>
                        </a:cubicBezTo>
                        <a:cubicBezTo>
                          <a:pt x="16902" y="4057"/>
                          <a:pt x="16881" y="4064"/>
                          <a:pt x="16857" y="4077"/>
                        </a:cubicBezTo>
                        <a:cubicBezTo>
                          <a:pt x="16844" y="4088"/>
                          <a:pt x="16831" y="4103"/>
                          <a:pt x="16817" y="4122"/>
                        </a:cubicBezTo>
                        <a:cubicBezTo>
                          <a:pt x="16772" y="4184"/>
                          <a:pt x="16681" y="4224"/>
                          <a:pt x="16616" y="4212"/>
                        </a:cubicBezTo>
                        <a:cubicBezTo>
                          <a:pt x="16552" y="4200"/>
                          <a:pt x="16444" y="4248"/>
                          <a:pt x="16376" y="4317"/>
                        </a:cubicBezTo>
                        <a:cubicBezTo>
                          <a:pt x="16251" y="4443"/>
                          <a:pt x="16096" y="4495"/>
                          <a:pt x="15974" y="4489"/>
                        </a:cubicBezTo>
                        <a:cubicBezTo>
                          <a:pt x="15967" y="4489"/>
                          <a:pt x="15967" y="4490"/>
                          <a:pt x="15961" y="4489"/>
                        </a:cubicBezTo>
                        <a:cubicBezTo>
                          <a:pt x="15826" y="4479"/>
                          <a:pt x="15728" y="4392"/>
                          <a:pt x="15753" y="4242"/>
                        </a:cubicBezTo>
                        <a:cubicBezTo>
                          <a:pt x="15757" y="4223"/>
                          <a:pt x="15766" y="4203"/>
                          <a:pt x="15774" y="4182"/>
                        </a:cubicBezTo>
                        <a:cubicBezTo>
                          <a:pt x="15785" y="4148"/>
                          <a:pt x="15786" y="4110"/>
                          <a:pt x="15780" y="4070"/>
                        </a:cubicBezTo>
                        <a:cubicBezTo>
                          <a:pt x="15775" y="4030"/>
                          <a:pt x="15760" y="3991"/>
                          <a:pt x="15740" y="3965"/>
                        </a:cubicBezTo>
                        <a:cubicBezTo>
                          <a:pt x="15718" y="3935"/>
                          <a:pt x="15708" y="3907"/>
                          <a:pt x="15707" y="3882"/>
                        </a:cubicBezTo>
                        <a:cubicBezTo>
                          <a:pt x="15705" y="3858"/>
                          <a:pt x="15714" y="3836"/>
                          <a:pt x="15733" y="3822"/>
                        </a:cubicBezTo>
                        <a:cubicBezTo>
                          <a:pt x="15738" y="3819"/>
                          <a:pt x="15743" y="3812"/>
                          <a:pt x="15747" y="3807"/>
                        </a:cubicBezTo>
                        <a:cubicBezTo>
                          <a:pt x="15750" y="3802"/>
                          <a:pt x="15757" y="3799"/>
                          <a:pt x="15760" y="3792"/>
                        </a:cubicBezTo>
                        <a:cubicBezTo>
                          <a:pt x="15772" y="3766"/>
                          <a:pt x="15776" y="3729"/>
                          <a:pt x="15774" y="3687"/>
                        </a:cubicBezTo>
                        <a:cubicBezTo>
                          <a:pt x="15773" y="3667"/>
                          <a:pt x="15765" y="3641"/>
                          <a:pt x="15760" y="3620"/>
                        </a:cubicBezTo>
                        <a:cubicBezTo>
                          <a:pt x="15755" y="3597"/>
                          <a:pt x="15759" y="3578"/>
                          <a:pt x="15760" y="3553"/>
                        </a:cubicBezTo>
                        <a:cubicBezTo>
                          <a:pt x="15762" y="3526"/>
                          <a:pt x="15766" y="3497"/>
                          <a:pt x="15774" y="3470"/>
                        </a:cubicBezTo>
                        <a:cubicBezTo>
                          <a:pt x="15789" y="3415"/>
                          <a:pt x="15816" y="3359"/>
                          <a:pt x="15854" y="3313"/>
                        </a:cubicBezTo>
                        <a:cubicBezTo>
                          <a:pt x="15970" y="3168"/>
                          <a:pt x="16170" y="3032"/>
                          <a:pt x="16289" y="2998"/>
                        </a:cubicBezTo>
                        <a:cubicBezTo>
                          <a:pt x="16318" y="2990"/>
                          <a:pt x="16346" y="2984"/>
                          <a:pt x="16362" y="2990"/>
                        </a:cubicBezTo>
                        <a:cubicBezTo>
                          <a:pt x="16368" y="2993"/>
                          <a:pt x="16372" y="2994"/>
                          <a:pt x="16376" y="2998"/>
                        </a:cubicBezTo>
                        <a:cubicBezTo>
                          <a:pt x="16379" y="3001"/>
                          <a:pt x="16384" y="3005"/>
                          <a:pt x="16389" y="3005"/>
                        </a:cubicBezTo>
                        <a:cubicBezTo>
                          <a:pt x="16394" y="3006"/>
                          <a:pt x="16402" y="3008"/>
                          <a:pt x="16409" y="3005"/>
                        </a:cubicBezTo>
                        <a:cubicBezTo>
                          <a:pt x="16438" y="2997"/>
                          <a:pt x="16481" y="2965"/>
                          <a:pt x="16529" y="2923"/>
                        </a:cubicBezTo>
                        <a:cubicBezTo>
                          <a:pt x="16554" y="2902"/>
                          <a:pt x="16578" y="2875"/>
                          <a:pt x="16603" y="2848"/>
                        </a:cubicBezTo>
                        <a:cubicBezTo>
                          <a:pt x="16629" y="2821"/>
                          <a:pt x="16655" y="2797"/>
                          <a:pt x="16683" y="2773"/>
                        </a:cubicBezTo>
                        <a:cubicBezTo>
                          <a:pt x="16689" y="2768"/>
                          <a:pt x="16698" y="2763"/>
                          <a:pt x="16703" y="2758"/>
                        </a:cubicBezTo>
                        <a:cubicBezTo>
                          <a:pt x="16724" y="2741"/>
                          <a:pt x="16742" y="2729"/>
                          <a:pt x="16764" y="2713"/>
                        </a:cubicBezTo>
                        <a:cubicBezTo>
                          <a:pt x="16776" y="2704"/>
                          <a:pt x="16784" y="2692"/>
                          <a:pt x="16797" y="2683"/>
                        </a:cubicBezTo>
                        <a:cubicBezTo>
                          <a:pt x="16813" y="2672"/>
                          <a:pt x="16834" y="2663"/>
                          <a:pt x="16851" y="2653"/>
                        </a:cubicBezTo>
                        <a:cubicBezTo>
                          <a:pt x="16863" y="2645"/>
                          <a:pt x="16878" y="2638"/>
                          <a:pt x="16891" y="2631"/>
                        </a:cubicBezTo>
                        <a:cubicBezTo>
                          <a:pt x="16920" y="2614"/>
                          <a:pt x="16947" y="2599"/>
                          <a:pt x="16978" y="2586"/>
                        </a:cubicBezTo>
                        <a:cubicBezTo>
                          <a:pt x="17009" y="2572"/>
                          <a:pt x="17040" y="2559"/>
                          <a:pt x="17071" y="2548"/>
                        </a:cubicBezTo>
                        <a:cubicBezTo>
                          <a:pt x="17082" y="2545"/>
                          <a:pt x="17094" y="2544"/>
                          <a:pt x="17105" y="2541"/>
                        </a:cubicBezTo>
                        <a:cubicBezTo>
                          <a:pt x="17127" y="2534"/>
                          <a:pt x="17150" y="2524"/>
                          <a:pt x="17172" y="2518"/>
                        </a:cubicBezTo>
                        <a:cubicBezTo>
                          <a:pt x="17182" y="2516"/>
                          <a:pt x="17188" y="2513"/>
                          <a:pt x="17198" y="2511"/>
                        </a:cubicBezTo>
                        <a:cubicBezTo>
                          <a:pt x="17219" y="2506"/>
                          <a:pt x="17245" y="2506"/>
                          <a:pt x="17265" y="2503"/>
                        </a:cubicBezTo>
                        <a:cubicBezTo>
                          <a:pt x="17278" y="2501"/>
                          <a:pt x="17286" y="2497"/>
                          <a:pt x="17299" y="2496"/>
                        </a:cubicBezTo>
                        <a:cubicBezTo>
                          <a:pt x="17328" y="2492"/>
                          <a:pt x="17364" y="2489"/>
                          <a:pt x="17392" y="2488"/>
                        </a:cubicBezTo>
                        <a:close/>
                        <a:moveTo>
                          <a:pt x="17419" y="2803"/>
                        </a:moveTo>
                        <a:cubicBezTo>
                          <a:pt x="17358" y="2803"/>
                          <a:pt x="17296" y="2809"/>
                          <a:pt x="17245" y="2818"/>
                        </a:cubicBezTo>
                        <a:cubicBezTo>
                          <a:pt x="17143" y="2835"/>
                          <a:pt x="17207" y="2847"/>
                          <a:pt x="17392" y="2848"/>
                        </a:cubicBezTo>
                        <a:cubicBezTo>
                          <a:pt x="17577" y="2849"/>
                          <a:pt x="17662" y="2836"/>
                          <a:pt x="17580" y="2818"/>
                        </a:cubicBezTo>
                        <a:cubicBezTo>
                          <a:pt x="17559" y="2814"/>
                          <a:pt x="17534" y="2813"/>
                          <a:pt x="17506" y="2811"/>
                        </a:cubicBezTo>
                        <a:cubicBezTo>
                          <a:pt x="17479" y="2808"/>
                          <a:pt x="17450" y="2803"/>
                          <a:pt x="17419" y="2803"/>
                        </a:cubicBezTo>
                        <a:close/>
                        <a:moveTo>
                          <a:pt x="17693" y="3320"/>
                        </a:moveTo>
                        <a:cubicBezTo>
                          <a:pt x="17664" y="3320"/>
                          <a:pt x="17649" y="3346"/>
                          <a:pt x="17653" y="3373"/>
                        </a:cubicBezTo>
                        <a:cubicBezTo>
                          <a:pt x="17655" y="3382"/>
                          <a:pt x="17654" y="3385"/>
                          <a:pt x="17660" y="3395"/>
                        </a:cubicBezTo>
                        <a:cubicBezTo>
                          <a:pt x="17671" y="3416"/>
                          <a:pt x="17687" y="3441"/>
                          <a:pt x="17700" y="3455"/>
                        </a:cubicBezTo>
                        <a:cubicBezTo>
                          <a:pt x="17713" y="3469"/>
                          <a:pt x="17725" y="3478"/>
                          <a:pt x="17734" y="3478"/>
                        </a:cubicBezTo>
                        <a:cubicBezTo>
                          <a:pt x="17750" y="3478"/>
                          <a:pt x="17760" y="3437"/>
                          <a:pt x="17760" y="3395"/>
                        </a:cubicBezTo>
                        <a:cubicBezTo>
                          <a:pt x="17760" y="3385"/>
                          <a:pt x="17764" y="3382"/>
                          <a:pt x="17760" y="3373"/>
                        </a:cubicBezTo>
                        <a:cubicBezTo>
                          <a:pt x="17757" y="3364"/>
                          <a:pt x="17747" y="3350"/>
                          <a:pt x="17740" y="3343"/>
                        </a:cubicBezTo>
                        <a:cubicBezTo>
                          <a:pt x="17727" y="3329"/>
                          <a:pt x="17713" y="3320"/>
                          <a:pt x="17693" y="3320"/>
                        </a:cubicBezTo>
                        <a:close/>
                        <a:moveTo>
                          <a:pt x="16081" y="3395"/>
                        </a:moveTo>
                        <a:cubicBezTo>
                          <a:pt x="16063" y="3395"/>
                          <a:pt x="16047" y="3411"/>
                          <a:pt x="16034" y="3433"/>
                        </a:cubicBezTo>
                        <a:cubicBezTo>
                          <a:pt x="16028" y="3443"/>
                          <a:pt x="16024" y="3456"/>
                          <a:pt x="16021" y="3470"/>
                        </a:cubicBezTo>
                        <a:cubicBezTo>
                          <a:pt x="16018" y="3484"/>
                          <a:pt x="16014" y="3499"/>
                          <a:pt x="16014" y="3515"/>
                        </a:cubicBezTo>
                        <a:cubicBezTo>
                          <a:pt x="16014" y="3547"/>
                          <a:pt x="16022" y="3570"/>
                          <a:pt x="16034" y="3583"/>
                        </a:cubicBezTo>
                        <a:cubicBezTo>
                          <a:pt x="16041" y="3589"/>
                          <a:pt x="16046" y="3597"/>
                          <a:pt x="16055" y="3598"/>
                        </a:cubicBezTo>
                        <a:cubicBezTo>
                          <a:pt x="16063" y="3598"/>
                          <a:pt x="16072" y="3596"/>
                          <a:pt x="16081" y="3590"/>
                        </a:cubicBezTo>
                        <a:cubicBezTo>
                          <a:pt x="16118" y="3564"/>
                          <a:pt x="16148" y="3509"/>
                          <a:pt x="16148" y="3470"/>
                        </a:cubicBezTo>
                        <a:cubicBezTo>
                          <a:pt x="16148" y="3431"/>
                          <a:pt x="16118" y="3395"/>
                          <a:pt x="16081" y="3395"/>
                        </a:cubicBezTo>
                        <a:close/>
                        <a:moveTo>
                          <a:pt x="16228" y="3882"/>
                        </a:moveTo>
                        <a:cubicBezTo>
                          <a:pt x="16226" y="3884"/>
                          <a:pt x="16224" y="3888"/>
                          <a:pt x="16222" y="3890"/>
                        </a:cubicBezTo>
                        <a:cubicBezTo>
                          <a:pt x="16217" y="3893"/>
                          <a:pt x="16213" y="3899"/>
                          <a:pt x="16208" y="3905"/>
                        </a:cubicBezTo>
                        <a:cubicBezTo>
                          <a:pt x="16206" y="3908"/>
                          <a:pt x="16204" y="3909"/>
                          <a:pt x="16202" y="3912"/>
                        </a:cubicBezTo>
                        <a:cubicBezTo>
                          <a:pt x="16184" y="3936"/>
                          <a:pt x="16158" y="3973"/>
                          <a:pt x="16128" y="4025"/>
                        </a:cubicBezTo>
                        <a:cubicBezTo>
                          <a:pt x="16098" y="4076"/>
                          <a:pt x="16079" y="4120"/>
                          <a:pt x="16068" y="4152"/>
                        </a:cubicBezTo>
                        <a:cubicBezTo>
                          <a:pt x="16056" y="4184"/>
                          <a:pt x="16055" y="4208"/>
                          <a:pt x="16061" y="4220"/>
                        </a:cubicBezTo>
                        <a:cubicBezTo>
                          <a:pt x="16064" y="4225"/>
                          <a:pt x="16067" y="4226"/>
                          <a:pt x="16075" y="4227"/>
                        </a:cubicBezTo>
                        <a:cubicBezTo>
                          <a:pt x="16082" y="4228"/>
                          <a:pt x="16096" y="4224"/>
                          <a:pt x="16108" y="4220"/>
                        </a:cubicBezTo>
                        <a:cubicBezTo>
                          <a:pt x="16132" y="4211"/>
                          <a:pt x="16167" y="4189"/>
                          <a:pt x="16208" y="4160"/>
                        </a:cubicBezTo>
                        <a:cubicBezTo>
                          <a:pt x="16221" y="4151"/>
                          <a:pt x="16232" y="4144"/>
                          <a:pt x="16242" y="4130"/>
                        </a:cubicBezTo>
                        <a:cubicBezTo>
                          <a:pt x="16259" y="4103"/>
                          <a:pt x="16270" y="4068"/>
                          <a:pt x="16275" y="4032"/>
                        </a:cubicBezTo>
                        <a:cubicBezTo>
                          <a:pt x="16276" y="4029"/>
                          <a:pt x="16275" y="4021"/>
                          <a:pt x="16275" y="4017"/>
                        </a:cubicBezTo>
                        <a:cubicBezTo>
                          <a:pt x="16277" y="3997"/>
                          <a:pt x="16279" y="3976"/>
                          <a:pt x="16275" y="3957"/>
                        </a:cubicBezTo>
                        <a:cubicBezTo>
                          <a:pt x="16270" y="3929"/>
                          <a:pt x="16261" y="3910"/>
                          <a:pt x="16255" y="3897"/>
                        </a:cubicBezTo>
                        <a:cubicBezTo>
                          <a:pt x="16252" y="3892"/>
                          <a:pt x="16245" y="3884"/>
                          <a:pt x="16242" y="3882"/>
                        </a:cubicBezTo>
                        <a:cubicBezTo>
                          <a:pt x="16237" y="3880"/>
                          <a:pt x="16234" y="3879"/>
                          <a:pt x="16228" y="3882"/>
                        </a:cubicBezTo>
                        <a:close/>
                      </a:path>
                    </a:pathLst>
                  </a:cu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A0074F9" wp14:editId="3E945591">
              <wp:simplePos x="0" y="0"/>
              <wp:positionH relativeFrom="column">
                <wp:posOffset>-781874</wp:posOffset>
              </wp:positionH>
              <wp:positionV relativeFrom="paragraph">
                <wp:posOffset>-561426</wp:posOffset>
              </wp:positionV>
              <wp:extent cx="9827260" cy="913851"/>
              <wp:effectExtent l="0" t="0" r="2540" b="635"/>
              <wp:wrapNone/>
              <wp:docPr id="23" name="Right Tri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827260" cy="9138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4DED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3" o:spid="_x0000_s1026" type="#_x0000_t6" style="position:absolute;margin-left:-61.55pt;margin-top:-44.2pt;width:773.8pt;height:71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" fillcolor="#7030a0" stroked="f" strokeweight="1pt">
              <v:stroke miterlimit="4"/>
              <v:textbox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BA35EBC" wp14:editId="257641F1">
              <wp:simplePos x="0" y="0"/>
              <wp:positionH relativeFrom="column">
                <wp:posOffset>-781874</wp:posOffset>
              </wp:positionH>
              <wp:positionV relativeFrom="paragraph">
                <wp:posOffset>-561427</wp:posOffset>
              </wp:positionV>
              <wp:extent cx="8112125" cy="1371051"/>
              <wp:effectExtent l="0" t="0" r="0" b="635"/>
              <wp:wrapNone/>
              <wp:docPr id="22" name="Right Tri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2125" cy="1371051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9B801E" id="Right Triangle 22" o:spid="_x0000_s1026" type="#_x0000_t6" style="position:absolute;margin-left:-61.55pt;margin-top:-44.2pt;width:638.75pt;height:107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" fillcolor="#a144e9" stroked="f" strokeweight="1pt">
              <v:stroke miterlimit="4"/>
              <v:textbox inset="8pt,8pt,8pt,8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307D" w14:textId="77777777" w:rsidR="00BD5A16" w:rsidRDefault="00BD5A16" w:rsidP="00BD5A1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8E82595" wp14:editId="5CF6B645">
              <wp:simplePos x="0" y="0"/>
              <wp:positionH relativeFrom="column">
                <wp:posOffset>-781874</wp:posOffset>
              </wp:positionH>
              <wp:positionV relativeFrom="paragraph">
                <wp:posOffset>-561426</wp:posOffset>
              </wp:positionV>
              <wp:extent cx="9827260" cy="913851"/>
              <wp:effectExtent l="0" t="0" r="2540" b="635"/>
              <wp:wrapNone/>
              <wp:docPr id="29" name="Right Tri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827260" cy="9138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0769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9" o:spid="_x0000_s1026" type="#_x0000_t6" style="position:absolute;margin-left:-61.55pt;margin-top:-44.2pt;width:773.8pt;height:71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" fillcolor="#7030a0" stroked="f" strokeweight="1pt">
              <v:stroke miterlimit="4"/>
              <v:textbox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FBB598B" wp14:editId="51671997">
              <wp:simplePos x="0" y="0"/>
              <wp:positionH relativeFrom="column">
                <wp:posOffset>-781874</wp:posOffset>
              </wp:positionH>
              <wp:positionV relativeFrom="paragraph">
                <wp:posOffset>-561427</wp:posOffset>
              </wp:positionV>
              <wp:extent cx="8112125" cy="1371051"/>
              <wp:effectExtent l="0" t="0" r="0" b="635"/>
              <wp:wrapNone/>
              <wp:docPr id="30" name="Right Tri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2125" cy="1371051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F57DE4" id="Right Triangle 30" o:spid="_x0000_s1026" type="#_x0000_t6" style="position:absolute;margin-left:-61.55pt;margin-top:-44.2pt;width:638.75pt;height:107.9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" fillcolor="#a144e9" stroked="f" strokeweight="1pt">
              <v:stroke miterlimit="4"/>
              <v:textbox inset="8pt,8pt,8pt,8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DB"/>
    <w:rsid w:val="00012514"/>
    <w:rsid w:val="0008550D"/>
    <w:rsid w:val="00102A83"/>
    <w:rsid w:val="00113CDB"/>
    <w:rsid w:val="0013377E"/>
    <w:rsid w:val="00182C29"/>
    <w:rsid w:val="001F32C7"/>
    <w:rsid w:val="002F4A72"/>
    <w:rsid w:val="00312365"/>
    <w:rsid w:val="0031678C"/>
    <w:rsid w:val="00417ED6"/>
    <w:rsid w:val="00480D94"/>
    <w:rsid w:val="004A40BD"/>
    <w:rsid w:val="00544115"/>
    <w:rsid w:val="006E43FF"/>
    <w:rsid w:val="0070517C"/>
    <w:rsid w:val="00732617"/>
    <w:rsid w:val="00736E56"/>
    <w:rsid w:val="007537C7"/>
    <w:rsid w:val="007E667D"/>
    <w:rsid w:val="00A230EA"/>
    <w:rsid w:val="00A30564"/>
    <w:rsid w:val="00A838DE"/>
    <w:rsid w:val="00AC4195"/>
    <w:rsid w:val="00B002D1"/>
    <w:rsid w:val="00B73290"/>
    <w:rsid w:val="00BA7749"/>
    <w:rsid w:val="00BB49CA"/>
    <w:rsid w:val="00BD5A16"/>
    <w:rsid w:val="00D27376"/>
    <w:rsid w:val="00D91EEB"/>
    <w:rsid w:val="00DA2447"/>
    <w:rsid w:val="00DC5DB3"/>
    <w:rsid w:val="00E67BCB"/>
    <w:rsid w:val="00EF070A"/>
    <w:rsid w:val="00F862C8"/>
    <w:rsid w:val="00F9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1731A"/>
  <w15:docId w15:val="{A64167BD-F3DA-465E-B21E-9AE6B77C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6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6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cfnp@btconnect.com" TargetMode="External"/><Relationship Id="rId2" Type="http://schemas.openxmlformats.org/officeDocument/2006/relationships/hyperlink" Target="mailto:wcfnp@btconnect.com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wcfnp@btconnect.com" TargetMode="External"/><Relationship Id="rId4" Type="http://schemas.openxmlformats.org/officeDocument/2006/relationships/hyperlink" Target="mailto:wcfnp@btconnect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cfnp@btconnect.com" TargetMode="External"/><Relationship Id="rId1" Type="http://schemas.openxmlformats.org/officeDocument/2006/relationships/hyperlink" Target="mailto:wcfnp@btconn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fnp\AppData\Local\Packages\Microsoft.MicrosoftEdge_8wekyb3d8bbwe\TempState\Downloads\New%20Nursery%20Letter%20Head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51D774-8296-41D1-B262-5859FFFC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Nursery Letter Head.dotx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stephenson</dc:creator>
  <cp:lastModifiedBy>bev stephenson</cp:lastModifiedBy>
  <cp:revision>4</cp:revision>
  <cp:lastPrinted>2018-02-09T14:21:00Z</cp:lastPrinted>
  <dcterms:created xsi:type="dcterms:W3CDTF">2018-02-09T11:04:00Z</dcterms:created>
  <dcterms:modified xsi:type="dcterms:W3CDTF">2018-02-09T14:21:00Z</dcterms:modified>
</cp:coreProperties>
</file>