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CB6E6" w14:textId="77777777" w:rsidR="00786A83" w:rsidRDefault="00786A83" w:rsidP="00786A83">
      <w:pPr>
        <w:pStyle w:val="Body"/>
      </w:pPr>
      <w:r>
        <w:t xml:space="preserve">4. </w:t>
      </w:r>
      <w:r w:rsidRPr="00EC7340">
        <w:rPr>
          <w:b/>
          <w:u w:val="single"/>
        </w:rPr>
        <w:t>CONFIDENTIALITY POLICY</w:t>
      </w:r>
    </w:p>
    <w:p w14:paraId="06716129" w14:textId="77777777" w:rsidR="00786A83" w:rsidRDefault="00786A83" w:rsidP="00786A83">
      <w:pPr>
        <w:pStyle w:val="Body"/>
      </w:pPr>
    </w:p>
    <w:p w14:paraId="46A91FEF" w14:textId="77777777" w:rsidR="00786A83" w:rsidRDefault="00786A83" w:rsidP="00786A83">
      <w:pPr>
        <w:pStyle w:val="Body"/>
      </w:pPr>
    </w:p>
    <w:p w14:paraId="613AFCF2" w14:textId="77777777" w:rsidR="00786A83" w:rsidRDefault="00786A83" w:rsidP="00786A83">
      <w:pPr>
        <w:pStyle w:val="Body"/>
      </w:pPr>
      <w:r>
        <w:t>Wavertree Christian Community Centre will endeavour to respect confidentiality at all times.</w:t>
      </w:r>
    </w:p>
    <w:p w14:paraId="2F06CA0C" w14:textId="77777777" w:rsidR="00786A83" w:rsidRDefault="00786A83" w:rsidP="00786A83">
      <w:pPr>
        <w:pStyle w:val="Body"/>
      </w:pPr>
      <w:r>
        <w:t>Working with children can bring the nursery into contact with confidential information. To ensure that parents/carers and all using the nursery can do so with confidence the group will:</w:t>
      </w:r>
    </w:p>
    <w:p w14:paraId="32820B0C" w14:textId="77777777" w:rsidR="00786A83" w:rsidRDefault="00786A83" w:rsidP="00786A83">
      <w:pPr>
        <w:pStyle w:val="Body"/>
      </w:pPr>
      <w:r>
        <w:t>•</w:t>
      </w:r>
      <w:r>
        <w:tab/>
        <w:t>Give parents ready access to files and records on their own children.</w:t>
      </w:r>
    </w:p>
    <w:p w14:paraId="41EE9949" w14:textId="77777777" w:rsidR="00786A83" w:rsidRDefault="00786A83" w:rsidP="00786A83">
      <w:pPr>
        <w:pStyle w:val="Body"/>
      </w:pPr>
      <w:r>
        <w:t>•</w:t>
      </w:r>
      <w:r>
        <w:tab/>
        <w:t>Keep all records in a secure place.</w:t>
      </w:r>
    </w:p>
    <w:p w14:paraId="797B5BC2" w14:textId="77777777" w:rsidR="00786A83" w:rsidRDefault="00786A83" w:rsidP="00786A83">
      <w:pPr>
        <w:pStyle w:val="Body"/>
      </w:pPr>
      <w:r>
        <w:t>•</w:t>
      </w:r>
      <w:r>
        <w:tab/>
        <w:t>No unauthorised person shall have access to records.</w:t>
      </w:r>
    </w:p>
    <w:p w14:paraId="0C7C244E" w14:textId="77777777" w:rsidR="00786A83" w:rsidRDefault="00786A83" w:rsidP="00786A83">
      <w:pPr>
        <w:pStyle w:val="Body"/>
      </w:pPr>
      <w:r>
        <w:t>•</w:t>
      </w:r>
      <w:r>
        <w:tab/>
        <w:t>Staff will not discuss individual children with anyone other than nominated parties such as Parents/carers, social workers etc.</w:t>
      </w:r>
    </w:p>
    <w:p w14:paraId="11897D82" w14:textId="77777777" w:rsidR="00786A83" w:rsidRDefault="00786A83" w:rsidP="00786A83">
      <w:pPr>
        <w:pStyle w:val="Body"/>
      </w:pPr>
      <w:r>
        <w:t>•</w:t>
      </w:r>
      <w:r>
        <w:tab/>
        <w:t>All work experience students will be made aware of the confidentiality policy and asked to sign it confirming their compliance.</w:t>
      </w:r>
    </w:p>
    <w:p w14:paraId="62A0AE67" w14:textId="77777777" w:rsidR="00786A83" w:rsidRDefault="00786A83" w:rsidP="00786A83">
      <w:pPr>
        <w:pStyle w:val="Body"/>
      </w:pPr>
      <w:r>
        <w:t>•</w:t>
      </w:r>
      <w:r>
        <w:tab/>
        <w:t>Children will be discussed only for the purpose of planning and assessing, curriculum and group management with their keyperson or other staff member.</w:t>
      </w:r>
    </w:p>
    <w:p w14:paraId="494F9EE0" w14:textId="77777777" w:rsidR="00786A83" w:rsidRDefault="00786A83" w:rsidP="00786A83">
      <w:pPr>
        <w:pStyle w:val="Body"/>
      </w:pPr>
      <w:r>
        <w:t>•</w:t>
      </w:r>
      <w:r>
        <w:tab/>
        <w:t>Information given about any child or member of their family will only be passed on with parental permission.</w:t>
      </w:r>
    </w:p>
    <w:p w14:paraId="0E8EE214" w14:textId="77777777" w:rsidR="00786A83" w:rsidRDefault="00786A83" w:rsidP="00786A83">
      <w:pPr>
        <w:pStyle w:val="Body"/>
      </w:pPr>
      <w:r>
        <w:t>•</w:t>
      </w:r>
      <w:r>
        <w:tab/>
        <w:t>Information given about a staff member will only be passed on if it is in the interest or safety of the child.</w:t>
      </w:r>
    </w:p>
    <w:p w14:paraId="1A83BF8E" w14:textId="77777777" w:rsidR="00786A83" w:rsidRDefault="00786A83" w:rsidP="00786A83">
      <w:pPr>
        <w:pStyle w:val="Body"/>
      </w:pPr>
      <w:r>
        <w:t>•</w:t>
      </w:r>
      <w:r>
        <w:tab/>
        <w:t>Issues concerning workers in the group whether voluntary or paid will remain confidential to the people directly involved with making decisions.</w:t>
      </w:r>
    </w:p>
    <w:p w14:paraId="4B587D75" w14:textId="3D91A800" w:rsidR="00786A83" w:rsidRDefault="00786A83" w:rsidP="00786A83">
      <w:pPr>
        <w:pStyle w:val="Body"/>
      </w:pPr>
      <w:r>
        <w:t>•</w:t>
      </w:r>
      <w:r>
        <w:tab/>
        <w:t xml:space="preserve">All undertakings are subject to the paramount commitment of the nursery, which is to the </w:t>
      </w:r>
      <w:r w:rsidR="00C75DD2">
        <w:t>wellbeing</w:t>
      </w:r>
      <w:bookmarkStart w:id="0" w:name="_GoBack"/>
      <w:bookmarkEnd w:id="0"/>
      <w:r>
        <w:t xml:space="preserve"> and safeguarding of the child. </w:t>
      </w:r>
    </w:p>
    <w:p w14:paraId="1CD1C74D" w14:textId="77777777" w:rsidR="00786A83" w:rsidRDefault="00786A83" w:rsidP="00786A83">
      <w:pPr>
        <w:pStyle w:val="Body"/>
      </w:pPr>
    </w:p>
    <w:p w14:paraId="36D787A0" w14:textId="77777777" w:rsidR="00786A83" w:rsidRDefault="00786A83" w:rsidP="00786A83">
      <w:pPr>
        <w:pStyle w:val="Body"/>
      </w:pPr>
    </w:p>
    <w:p w14:paraId="243E4E18" w14:textId="77777777" w:rsidR="00C75DD2" w:rsidRPr="00752117" w:rsidRDefault="00C75DD2" w:rsidP="00C75DD2">
      <w:pPr>
        <w:pStyle w:val="Body"/>
        <w:rPr>
          <w:b/>
          <w:bCs/>
        </w:rPr>
      </w:pPr>
      <w:r w:rsidRPr="00752117">
        <w:rPr>
          <w:b/>
          <w:bCs/>
        </w:rPr>
        <w:t xml:space="preserve">This policy is reviewed annually by Wavertree Christian Fellowship Nursery and Pre-school.  </w:t>
      </w:r>
    </w:p>
    <w:p w14:paraId="6397953D" w14:textId="77777777" w:rsidR="00786A83" w:rsidRDefault="00786A83" w:rsidP="00786A83">
      <w:pPr>
        <w:pStyle w:val="Body"/>
      </w:pPr>
    </w:p>
    <w:p w14:paraId="494539E6" w14:textId="77777777" w:rsidR="00786A83" w:rsidRDefault="00786A83" w:rsidP="00786A83">
      <w:pPr>
        <w:pStyle w:val="Body"/>
      </w:pPr>
    </w:p>
    <w:p w14:paraId="7FCB063E" w14:textId="77777777" w:rsidR="00DC5DB3" w:rsidRDefault="00DC5DB3">
      <w:pPr>
        <w:pStyle w:val="Body"/>
      </w:pPr>
    </w:p>
    <w:p w14:paraId="6BEB076A" w14:textId="77777777" w:rsidR="00BD5A16" w:rsidRDefault="00BD5A16">
      <w:pPr>
        <w:pStyle w:val="Body"/>
      </w:pPr>
    </w:p>
    <w:sectPr w:rsidR="00BD5A1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DFDBA" w14:textId="77777777" w:rsidR="001E3F33" w:rsidRDefault="001E3F33" w:rsidP="00D91EEB">
      <w:r>
        <w:separator/>
      </w:r>
    </w:p>
  </w:endnote>
  <w:endnote w:type="continuationSeparator" w:id="0">
    <w:p w14:paraId="0C6FA73B" w14:textId="77777777" w:rsidR="001E3F33" w:rsidRDefault="001E3F33" w:rsidP="00D9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F9315" w14:textId="77777777" w:rsidR="00BD5A16" w:rsidRDefault="00BD5A16" w:rsidP="00D91EE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01A240B" wp14:editId="05E56C94">
              <wp:simplePos x="0" y="0"/>
              <wp:positionH relativeFrom="column">
                <wp:posOffset>-1239075</wp:posOffset>
              </wp:positionH>
              <wp:positionV relativeFrom="paragraph">
                <wp:posOffset>-487680</wp:posOffset>
              </wp:positionV>
              <wp:extent cx="8112125" cy="1255395"/>
              <wp:effectExtent l="0" t="0" r="0" b="0"/>
              <wp:wrapNone/>
              <wp:docPr id="25" name="Right Tri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112125" cy="1255395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7433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5" o:spid="_x0000_s1026" type="#_x0000_t6" style="position:absolute;margin-left:-97.55pt;margin-top:-38.4pt;width:638.75pt;height:98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" fillcolor="#a144e9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D830E2F" wp14:editId="37C3ED90">
              <wp:simplePos x="0" y="0"/>
              <wp:positionH relativeFrom="column">
                <wp:posOffset>-2042263</wp:posOffset>
              </wp:positionH>
              <wp:positionV relativeFrom="paragraph">
                <wp:posOffset>-373381</wp:posOffset>
              </wp:positionV>
              <wp:extent cx="9827260" cy="1282151"/>
              <wp:effectExtent l="0" t="0" r="2540" b="0"/>
              <wp:wrapNone/>
              <wp:docPr id="24" name="Right Tri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827260" cy="12821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BBD29" id="Right Triangle 24" o:spid="_x0000_s1026" type="#_x0000_t6" style="position:absolute;margin-left:-160.8pt;margin-top:-29.4pt;width:773.8pt;height:100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" fillcolor="#7030a0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85888" behindDoc="0" locked="0" layoutInCell="1" allowOverlap="1" wp14:anchorId="727D81C1" wp14:editId="53E7BE27">
              <wp:simplePos x="0" y="0"/>
              <wp:positionH relativeFrom="margin">
                <wp:posOffset>7895590</wp:posOffset>
              </wp:positionH>
              <wp:positionV relativeFrom="page">
                <wp:posOffset>9989820</wp:posOffset>
              </wp:positionV>
              <wp:extent cx="3239770" cy="1709420"/>
              <wp:effectExtent l="0" t="0" r="11430" b="0"/>
              <wp:wrapTopAndBottom/>
              <wp:docPr id="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17094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A494B54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38DB7AE8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Earlsfield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Road</w:t>
                          </w:r>
                        </w:p>
                        <w:p w14:paraId="5706E242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</w:p>
                        <w:p w14:paraId="3E22DEDC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Liverpool</w:t>
                          </w:r>
                        </w:p>
                        <w:p w14:paraId="5ACC7271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L15 5BZ</w:t>
                          </w:r>
                        </w:p>
                        <w:p w14:paraId="704F2EB1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Phone: 0151 733 1436</w:t>
                          </w:r>
                        </w:p>
                        <w:p w14:paraId="28BF2DBE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E-mail - </w:t>
                          </w:r>
                          <w:hyperlink r:id="rId1" w:history="1">
                            <w:r>
                              <w:rPr>
                                <w:rStyle w:val="Hyperlink0"/>
                                <w:rFonts w:ascii="Haettenschweiler" w:hAnsi="Haettenschweiler"/>
                                <w:color w:val="FEFEFE"/>
                                <w:sz w:val="26"/>
                                <w:szCs w:val="26"/>
                                <w:lang w:val="en-US"/>
                              </w:rPr>
                              <w:t>wcfnp@btconnect.com</w:t>
                            </w:r>
                          </w:hyperlink>
                        </w:p>
                        <w:p w14:paraId="494AAC29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  <w:t>www.Wcfnursery.com</w:t>
                          </w:r>
                        </w:p>
                        <w:p w14:paraId="50BB8E70" w14:textId="77777777" w:rsidR="00BD5A16" w:rsidRDefault="00BD5A16" w:rsidP="00A30564">
                          <w:pPr>
                            <w:pStyle w:val="Body"/>
                            <w:jc w:val="right"/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Community Centre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D81C1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21.7pt;margin-top:786.6pt;width:255.1pt;height:134.6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" filled="f" stroked="f" strokeweight="1pt">
              <v:stroke miterlimit="4"/>
              <v:textbox inset="4pt,4pt,4pt,4pt">
                <w:txbxContent>
                  <w:p w14:paraId="0A494B54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Fellowship</w:t>
                    </w:r>
                  </w:p>
                  <w:p w14:paraId="38DB7AE8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Earlsfield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Road</w:t>
                    </w:r>
                  </w:p>
                  <w:p w14:paraId="5706E242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</w:p>
                  <w:p w14:paraId="3E22DEDC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Liverpool</w:t>
                    </w:r>
                  </w:p>
                  <w:p w14:paraId="5ACC7271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L15 5BZ</w:t>
                    </w:r>
                  </w:p>
                  <w:p w14:paraId="704F2EB1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Phone: 0151 733 1436</w:t>
                    </w:r>
                  </w:p>
                  <w:p w14:paraId="28BF2DBE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E-mail - </w:t>
                    </w:r>
                    <w:hyperlink r:id="rId2" w:history="1">
                      <w:r>
                        <w:rPr>
                          <w:rStyle w:val="Hyperlink0"/>
                          <w:rFonts w:ascii="Haettenschweiler" w:hAnsi="Haettenschweiler"/>
                          <w:color w:val="FEFEFE"/>
                          <w:sz w:val="26"/>
                          <w:szCs w:val="26"/>
                          <w:lang w:val="en-US"/>
                        </w:rPr>
                        <w:t>wcfnp@btconnect.com</w:t>
                      </w:r>
                    </w:hyperlink>
                  </w:p>
                  <w:p w14:paraId="494AAC29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  <w:t>www.Wcfnursery.com</w:t>
                    </w:r>
                  </w:p>
                  <w:p w14:paraId="50BB8E70" w14:textId="77777777" w:rsidR="00BD5A16" w:rsidRDefault="00BD5A16" w:rsidP="00A30564">
                    <w:pPr>
                      <w:pStyle w:val="Body"/>
                      <w:jc w:val="right"/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Community Centre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B25CE" w14:textId="77777777" w:rsidR="001E3F33" w:rsidRDefault="001E3F33" w:rsidP="00D91EEB">
      <w:r>
        <w:separator/>
      </w:r>
    </w:p>
  </w:footnote>
  <w:footnote w:type="continuationSeparator" w:id="0">
    <w:p w14:paraId="5556B318" w14:textId="77777777" w:rsidR="001E3F33" w:rsidRDefault="001E3F33" w:rsidP="00D9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E3978" w14:textId="77777777" w:rsidR="00BD5A16" w:rsidRDefault="00BD5A16" w:rsidP="00BD5A1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73AFB97" wp14:editId="4CD27D56">
              <wp:simplePos x="0" y="0"/>
              <wp:positionH relativeFrom="column">
                <wp:posOffset>-781874</wp:posOffset>
              </wp:positionH>
              <wp:positionV relativeFrom="paragraph">
                <wp:posOffset>-561426</wp:posOffset>
              </wp:positionV>
              <wp:extent cx="9827260" cy="913851"/>
              <wp:effectExtent l="0" t="0" r="2540" b="635"/>
              <wp:wrapNone/>
              <wp:docPr id="29" name="Right Tri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827260" cy="9138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0769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9" o:spid="_x0000_s1026" type="#_x0000_t6" style="position:absolute;margin-left:-61.55pt;margin-top:-44.2pt;width:773.8pt;height:71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" fillcolor="#7030a0" stroked="f" strokeweight="1pt">
              <v:stroke miterlimit="4"/>
              <v:textbox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21F2FE6" wp14:editId="417D545C">
              <wp:simplePos x="0" y="0"/>
              <wp:positionH relativeFrom="column">
                <wp:posOffset>-781874</wp:posOffset>
              </wp:positionH>
              <wp:positionV relativeFrom="paragraph">
                <wp:posOffset>-561427</wp:posOffset>
              </wp:positionV>
              <wp:extent cx="8112125" cy="1371051"/>
              <wp:effectExtent l="0" t="0" r="0" b="635"/>
              <wp:wrapNone/>
              <wp:docPr id="30" name="Right Tri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2125" cy="1371051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F57DE4" id="Right Triangle 30" o:spid="_x0000_s1026" type="#_x0000_t6" style="position:absolute;margin-left:-61.55pt;margin-top:-44.2pt;width:638.75pt;height:107.9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" fillcolor="#a144e9" stroked="f" strokeweight="1pt">
              <v:stroke miterlimit="4"/>
              <v:textbox inset="8pt,8pt,8pt,8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DB"/>
    <w:rsid w:val="00012514"/>
    <w:rsid w:val="00102A83"/>
    <w:rsid w:val="00113CDB"/>
    <w:rsid w:val="001E3F33"/>
    <w:rsid w:val="001F32C7"/>
    <w:rsid w:val="002F4A72"/>
    <w:rsid w:val="00417ED6"/>
    <w:rsid w:val="00480D94"/>
    <w:rsid w:val="004A40BD"/>
    <w:rsid w:val="0067683E"/>
    <w:rsid w:val="006E43FF"/>
    <w:rsid w:val="0070517C"/>
    <w:rsid w:val="00732617"/>
    <w:rsid w:val="007537C7"/>
    <w:rsid w:val="007621B4"/>
    <w:rsid w:val="00786A83"/>
    <w:rsid w:val="007A6ADC"/>
    <w:rsid w:val="00A230EA"/>
    <w:rsid w:val="00A30564"/>
    <w:rsid w:val="00AC4195"/>
    <w:rsid w:val="00AF1D05"/>
    <w:rsid w:val="00B11231"/>
    <w:rsid w:val="00B2752A"/>
    <w:rsid w:val="00B73290"/>
    <w:rsid w:val="00BA7749"/>
    <w:rsid w:val="00BB49CA"/>
    <w:rsid w:val="00BD5A16"/>
    <w:rsid w:val="00BF3232"/>
    <w:rsid w:val="00C63162"/>
    <w:rsid w:val="00C75DD2"/>
    <w:rsid w:val="00CE0756"/>
    <w:rsid w:val="00D27376"/>
    <w:rsid w:val="00D91EEB"/>
    <w:rsid w:val="00DA2447"/>
    <w:rsid w:val="00DC5DB3"/>
    <w:rsid w:val="00EC7340"/>
    <w:rsid w:val="00F862C8"/>
    <w:rsid w:val="00F9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2683B"/>
  <w15:docId w15:val="{A64167BD-F3DA-465E-B21E-9AE6B77C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6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6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cfnp@btconnect.com" TargetMode="External"/><Relationship Id="rId1" Type="http://schemas.openxmlformats.org/officeDocument/2006/relationships/hyperlink" Target="mailto:wcfnp@btconnec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fnp\AppData\Local\Packages\Microsoft.MicrosoftEdge_8wekyb3d8bbwe\TempState\Downloads\New%20Nursery%20Letter%20Head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B3DA05-B90C-4ACC-9AC0-AB646622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Nursery Letter Head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stephenson</dc:creator>
  <cp:lastModifiedBy>Paul Stephenson</cp:lastModifiedBy>
  <cp:revision>6</cp:revision>
  <cp:lastPrinted>2018-02-09T12:56:00Z</cp:lastPrinted>
  <dcterms:created xsi:type="dcterms:W3CDTF">2017-10-31T16:21:00Z</dcterms:created>
  <dcterms:modified xsi:type="dcterms:W3CDTF">2019-07-16T11:30:00Z</dcterms:modified>
</cp:coreProperties>
</file>