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806FD" w14:textId="77777777" w:rsidR="00BF7B1D" w:rsidRPr="007B383E" w:rsidRDefault="00BF7B1D" w:rsidP="00BF7B1D">
      <w:pPr>
        <w:keepNext/>
        <w:jc w:val="center"/>
        <w:outlineLvl w:val="0"/>
        <w:rPr>
          <w:rFonts w:eastAsia="Times New Roman"/>
          <w:b/>
          <w:bCs/>
          <w:color w:val="339966"/>
        </w:rPr>
      </w:pPr>
      <w:r w:rsidRPr="007B383E">
        <w:rPr>
          <w:rFonts w:eastAsia="Times New Roman"/>
          <w:b/>
          <w:bCs/>
          <w:color w:val="339966"/>
        </w:rPr>
        <w:t>Planting the seeds of early education since 1990</w:t>
      </w:r>
    </w:p>
    <w:p w14:paraId="3830C7CA" w14:textId="77777777" w:rsidR="00BF7B1D" w:rsidRDefault="006803D3" w:rsidP="00BF7B1D">
      <w:pPr>
        <w:jc w:val="center"/>
        <w:rPr>
          <w:rFonts w:eastAsia="SimSun"/>
          <w:color w:val="0000FF"/>
          <w:lang w:eastAsia="zh-CN"/>
        </w:rPr>
      </w:pPr>
      <w:hyperlink r:id="rId7" w:history="1">
        <w:r w:rsidR="00BF7B1D" w:rsidRPr="004645FC">
          <w:rPr>
            <w:rStyle w:val="Hyperlink"/>
            <w:rFonts w:eastAsia="SimSun"/>
            <w:lang w:eastAsia="zh-CN"/>
          </w:rPr>
          <w:t>wcfnp@btconnect.com</w:t>
        </w:r>
      </w:hyperlink>
      <w:r w:rsidR="00BF7B1D" w:rsidRPr="007B383E">
        <w:rPr>
          <w:rFonts w:eastAsia="SimSun"/>
          <w:color w:val="0000FF"/>
          <w:lang w:eastAsia="zh-CN"/>
        </w:rPr>
        <w:t xml:space="preserve"> </w:t>
      </w:r>
    </w:p>
    <w:p w14:paraId="426D6CD8" w14:textId="77777777" w:rsidR="00BF7B1D" w:rsidRDefault="00BF7B1D" w:rsidP="00BF7B1D">
      <w:pPr>
        <w:rPr>
          <w:rFonts w:eastAsia="SimSun"/>
          <w:b/>
          <w:bCs/>
          <w:u w:val="single"/>
          <w:lang w:eastAsia="zh-CN"/>
        </w:rPr>
      </w:pPr>
    </w:p>
    <w:p w14:paraId="7AF579D9" w14:textId="77777777" w:rsidR="00BF7B1D" w:rsidRPr="00F660F3" w:rsidRDefault="00BF7B1D" w:rsidP="00BF7B1D">
      <w:pPr>
        <w:rPr>
          <w:rFonts w:eastAsia="SimSun"/>
          <w:b/>
          <w:u w:val="single"/>
          <w:lang w:eastAsia="zh-CN"/>
        </w:rPr>
      </w:pPr>
      <w:r w:rsidRPr="00F660F3">
        <w:rPr>
          <w:rFonts w:eastAsia="SimSun"/>
          <w:b/>
          <w:lang w:eastAsia="zh-CN"/>
        </w:rPr>
        <w:t>10a.</w:t>
      </w:r>
      <w:r w:rsidRPr="00F660F3">
        <w:rPr>
          <w:rFonts w:eastAsia="SimSun"/>
          <w:lang w:eastAsia="zh-CN"/>
        </w:rPr>
        <w:t xml:space="preserve"> </w:t>
      </w:r>
      <w:r w:rsidRPr="00F660F3">
        <w:rPr>
          <w:rFonts w:eastAsia="SimSun"/>
          <w:b/>
          <w:u w:val="single"/>
          <w:lang w:eastAsia="zh-CN"/>
        </w:rPr>
        <w:t>RECRUITMENT OF EX-OFFENDERS</w:t>
      </w:r>
    </w:p>
    <w:p w14:paraId="365082CD" w14:textId="77777777" w:rsidR="00BF7B1D" w:rsidRPr="00F660F3" w:rsidRDefault="00BF7B1D" w:rsidP="00BF7B1D">
      <w:pPr>
        <w:jc w:val="center"/>
        <w:rPr>
          <w:rFonts w:eastAsia="SimSun"/>
          <w:b/>
          <w:u w:val="single"/>
          <w:lang w:eastAsia="zh-CN"/>
        </w:rPr>
      </w:pPr>
    </w:p>
    <w:p w14:paraId="49B6CDCF" w14:textId="77777777" w:rsidR="00BF7B1D" w:rsidRPr="00F660F3" w:rsidRDefault="00BF7B1D" w:rsidP="00BF7B1D">
      <w:pPr>
        <w:rPr>
          <w:rFonts w:eastAsia="SimSun"/>
          <w:b/>
          <w:lang w:eastAsia="zh-CN"/>
        </w:rPr>
      </w:pPr>
      <w:r w:rsidRPr="00F660F3">
        <w:rPr>
          <w:rFonts w:eastAsia="SimSun"/>
          <w:b/>
          <w:lang w:eastAsia="zh-CN"/>
        </w:rPr>
        <w:t xml:space="preserve">As an </w:t>
      </w:r>
      <w:proofErr w:type="spellStart"/>
      <w:r w:rsidRPr="00F660F3">
        <w:rPr>
          <w:rFonts w:eastAsia="SimSun"/>
          <w:b/>
          <w:lang w:eastAsia="zh-CN"/>
        </w:rPr>
        <w:t>organisation</w:t>
      </w:r>
      <w:proofErr w:type="spellEnd"/>
      <w:r w:rsidRPr="00F660F3">
        <w:rPr>
          <w:rFonts w:eastAsia="SimSun"/>
          <w:b/>
          <w:lang w:eastAsia="zh-CN"/>
        </w:rPr>
        <w:t xml:space="preserve"> using the Disclosure and Barring Service (DBS) checking service to assess applicants for suitability for positions of trust, </w:t>
      </w:r>
      <w:proofErr w:type="spellStart"/>
      <w:r w:rsidRPr="00F660F3">
        <w:rPr>
          <w:rFonts w:eastAsia="SimSun"/>
          <w:b/>
          <w:lang w:eastAsia="zh-CN"/>
        </w:rPr>
        <w:t>Wavertree</w:t>
      </w:r>
      <w:proofErr w:type="spellEnd"/>
      <w:r w:rsidRPr="00F660F3">
        <w:rPr>
          <w:rFonts w:eastAsia="SimSun"/>
          <w:b/>
          <w:lang w:eastAsia="zh-CN"/>
        </w:rPr>
        <w:t xml:space="preserve"> Christian Community Centre complies fully with the Code of Practice and undertakes to treat all applicants for positions fairly. It undertakes not to discriminate unfairly against any subject of a DBS check on the basis of a conviction or other information revealed.</w:t>
      </w:r>
    </w:p>
    <w:p w14:paraId="05026827" w14:textId="77777777" w:rsidR="00BF7B1D" w:rsidRPr="00F660F3" w:rsidRDefault="00BF7B1D" w:rsidP="00BF7B1D">
      <w:pPr>
        <w:rPr>
          <w:rFonts w:eastAsia="SimSun"/>
          <w:b/>
          <w:u w:val="single"/>
          <w:lang w:eastAsia="zh-CN"/>
        </w:rPr>
      </w:pPr>
    </w:p>
    <w:p w14:paraId="48624D80" w14:textId="77777777" w:rsidR="00BF7B1D" w:rsidRPr="00F660F3" w:rsidRDefault="00BF7B1D" w:rsidP="00BF7B1D">
      <w:pPr>
        <w:rPr>
          <w:rFonts w:eastAsia="SimSun"/>
          <w:b/>
          <w:bCs/>
          <w:lang w:eastAsia="zh-CN"/>
        </w:rPr>
      </w:pPr>
      <w:r w:rsidRPr="00F660F3">
        <w:rPr>
          <w:rFonts w:eastAsia="SimSun"/>
          <w:b/>
          <w:bCs/>
          <w:lang w:eastAsia="zh-CN"/>
        </w:rPr>
        <w:t>Each applicant will be asked to fill in an application form and be given a date to return it by. This will include requests for at least two references and if successful will be subject to an enhanced check by the DBS (Disclosing and Barring Service formally the criminal records bureau). As the job posts for this employer involve working with children they will be exempt under the Rehabilitation of Offenders Act 1974. An enhanced DBS check will be requested as soon as the successful applicant is offered a position. The applicant will not be employed until the disclosure has been seen.</w:t>
      </w:r>
    </w:p>
    <w:p w14:paraId="7E43FD37" w14:textId="77777777" w:rsidR="00BF7B1D" w:rsidRPr="00F660F3" w:rsidRDefault="00BF7B1D" w:rsidP="00BF7B1D">
      <w:pPr>
        <w:rPr>
          <w:rFonts w:eastAsia="SimSun"/>
          <w:b/>
          <w:bCs/>
          <w:lang w:eastAsia="zh-CN"/>
        </w:rPr>
      </w:pPr>
    </w:p>
    <w:p w14:paraId="11561F65" w14:textId="77777777" w:rsidR="00BF7B1D" w:rsidRPr="00F660F3" w:rsidRDefault="00BF7B1D" w:rsidP="00BF7B1D">
      <w:pPr>
        <w:rPr>
          <w:rFonts w:eastAsia="SimSun"/>
          <w:b/>
          <w:bCs/>
          <w:lang w:eastAsia="zh-CN"/>
        </w:rPr>
      </w:pPr>
      <w:proofErr w:type="spellStart"/>
      <w:r w:rsidRPr="00F660F3">
        <w:rPr>
          <w:rFonts w:eastAsia="SimSun"/>
          <w:b/>
          <w:bCs/>
          <w:lang w:eastAsia="zh-CN"/>
        </w:rPr>
        <w:t>Wavertree</w:t>
      </w:r>
      <w:proofErr w:type="spellEnd"/>
      <w:r w:rsidRPr="00F660F3">
        <w:rPr>
          <w:rFonts w:eastAsia="SimSun"/>
          <w:b/>
          <w:bCs/>
          <w:lang w:eastAsia="zh-CN"/>
        </w:rPr>
        <w:t xml:space="preserve"> Christian Community Centre is committed to the fair treatment of its staff, potential staff, or users of its services.</w:t>
      </w:r>
    </w:p>
    <w:p w14:paraId="2FFF1546" w14:textId="77777777" w:rsidR="00BF7B1D" w:rsidRPr="00F660F3" w:rsidRDefault="00BF7B1D" w:rsidP="00BF7B1D">
      <w:pPr>
        <w:rPr>
          <w:rFonts w:eastAsia="SimSun"/>
          <w:b/>
          <w:bCs/>
          <w:lang w:eastAsia="zh-CN"/>
        </w:rPr>
      </w:pPr>
    </w:p>
    <w:p w14:paraId="67DFDF04" w14:textId="77777777" w:rsidR="00BF7B1D" w:rsidRPr="00F660F3" w:rsidRDefault="00BF7B1D" w:rsidP="00BF7B1D">
      <w:pPr>
        <w:rPr>
          <w:rFonts w:eastAsia="SimSun"/>
          <w:b/>
          <w:bCs/>
          <w:lang w:eastAsia="zh-CN"/>
        </w:rPr>
      </w:pPr>
      <w:r w:rsidRPr="00F660F3">
        <w:rPr>
          <w:rFonts w:eastAsia="SimSun"/>
          <w:b/>
          <w:bCs/>
          <w:lang w:eastAsia="zh-CN"/>
        </w:rPr>
        <w:t>The recruitment policy and recruitment of ex-offenders policy is made available to all DBS applicants at the outset of the recruitment process. We actively promote equality of opportunity for all with the right mix of talent, skills and potential and welcome applications from a wide range of candidates. We select all candidates for interview based on their skills, qualifications and experience.</w:t>
      </w:r>
    </w:p>
    <w:p w14:paraId="127B8C53" w14:textId="77777777" w:rsidR="00BF7B1D" w:rsidRPr="00F660F3" w:rsidRDefault="00BF7B1D" w:rsidP="00BF7B1D">
      <w:pPr>
        <w:rPr>
          <w:rFonts w:eastAsia="SimSun"/>
          <w:b/>
          <w:bCs/>
          <w:lang w:eastAsia="zh-CN"/>
        </w:rPr>
      </w:pPr>
    </w:p>
    <w:p w14:paraId="28C306E6" w14:textId="77777777" w:rsidR="00BF7B1D" w:rsidRPr="00F660F3" w:rsidRDefault="00BF7B1D" w:rsidP="00BF7B1D">
      <w:pPr>
        <w:rPr>
          <w:rFonts w:eastAsia="SimSun"/>
          <w:b/>
          <w:bCs/>
          <w:lang w:eastAsia="zh-CN"/>
        </w:rPr>
      </w:pPr>
      <w:r w:rsidRPr="00F660F3">
        <w:rPr>
          <w:rFonts w:eastAsia="SimSun"/>
          <w:b/>
          <w:bCs/>
          <w:lang w:eastAsia="zh-CN"/>
        </w:rPr>
        <w:t xml:space="preserve">As a DBS check will form part of the recruitment process, we encourage all applicants called for interview to provide details of their criminal record at an early stage in the application process. </w:t>
      </w:r>
    </w:p>
    <w:p w14:paraId="5CEC689D" w14:textId="77777777" w:rsidR="00BF7B1D" w:rsidRPr="00F660F3" w:rsidRDefault="00BF7B1D" w:rsidP="00BF7B1D">
      <w:pPr>
        <w:rPr>
          <w:rFonts w:eastAsia="SimSun"/>
          <w:b/>
          <w:bCs/>
          <w:lang w:eastAsia="zh-CN"/>
        </w:rPr>
      </w:pPr>
      <w:r w:rsidRPr="00F660F3">
        <w:rPr>
          <w:rFonts w:eastAsia="SimSun"/>
          <w:b/>
          <w:bCs/>
          <w:lang w:eastAsia="zh-CN"/>
        </w:rPr>
        <w:t>We undertake to discuss any matter revealed in a DBS check with the person seeking the position before withdrawing a conditional offer of employment.</w:t>
      </w:r>
    </w:p>
    <w:p w14:paraId="74763EAD" w14:textId="77777777" w:rsidR="00BF7B1D" w:rsidRPr="00F660F3" w:rsidRDefault="00BF7B1D" w:rsidP="00BF7B1D">
      <w:pPr>
        <w:rPr>
          <w:rFonts w:eastAsia="SimSun"/>
          <w:b/>
          <w:bCs/>
          <w:lang w:eastAsia="zh-CN"/>
        </w:rPr>
      </w:pPr>
    </w:p>
    <w:p w14:paraId="774F6569" w14:textId="77777777" w:rsidR="00BF7B1D" w:rsidRPr="00F660F3" w:rsidRDefault="00BF7B1D" w:rsidP="00BF7B1D">
      <w:pPr>
        <w:rPr>
          <w:rFonts w:eastAsia="SimSun"/>
          <w:b/>
          <w:bCs/>
          <w:iCs/>
          <w:lang w:eastAsia="zh-CN"/>
        </w:rPr>
      </w:pPr>
    </w:p>
    <w:p w14:paraId="1B15DFDF" w14:textId="77777777" w:rsidR="00970702" w:rsidRPr="00752117" w:rsidRDefault="00970702" w:rsidP="00970702">
      <w:pPr>
        <w:pStyle w:val="Body"/>
        <w:rPr>
          <w:b/>
          <w:bCs/>
        </w:rPr>
      </w:pPr>
      <w:r w:rsidRPr="00752117">
        <w:rPr>
          <w:b/>
          <w:bCs/>
        </w:rPr>
        <w:t xml:space="preserve">This policy is reviewed annually by Wavertree Christian Fellowship Nursery and Pre-school.  </w:t>
      </w:r>
    </w:p>
    <w:p w14:paraId="425BE7B6" w14:textId="77777777" w:rsidR="00BF7B1D" w:rsidRPr="00F660F3" w:rsidRDefault="00BF7B1D" w:rsidP="00BF7B1D">
      <w:pPr>
        <w:rPr>
          <w:rFonts w:eastAsia="SimSun"/>
          <w:b/>
          <w:u w:val="single"/>
          <w:lang w:eastAsia="zh-CN"/>
        </w:rPr>
      </w:pPr>
      <w:bookmarkStart w:id="0" w:name="_GoBack"/>
      <w:bookmarkEnd w:id="0"/>
    </w:p>
    <w:p w14:paraId="5AD5143F" w14:textId="77777777" w:rsidR="00BF7B1D" w:rsidRPr="008602EF" w:rsidRDefault="00BF7B1D" w:rsidP="00BF7B1D">
      <w:pPr>
        <w:rPr>
          <w:rFonts w:eastAsia="SimSun"/>
          <w:b/>
          <w:bCs/>
          <w:lang w:eastAsia="zh-CN"/>
        </w:rPr>
      </w:pPr>
    </w:p>
    <w:p w14:paraId="3B769AA4" w14:textId="77777777" w:rsidR="00DC5DB3" w:rsidRDefault="00DC5DB3">
      <w:pPr>
        <w:pStyle w:val="Body"/>
      </w:pPr>
    </w:p>
    <w:p w14:paraId="501752AE" w14:textId="77777777" w:rsidR="00DC5DB3" w:rsidRDefault="00DC5DB3">
      <w:pPr>
        <w:pStyle w:val="Body"/>
      </w:pPr>
    </w:p>
    <w:p w14:paraId="29CBB388" w14:textId="77777777" w:rsidR="00DC5DB3" w:rsidRDefault="00DC5DB3">
      <w:pPr>
        <w:pStyle w:val="Body"/>
      </w:pPr>
    </w:p>
    <w:p w14:paraId="06B3257A" w14:textId="77777777" w:rsidR="00DC5DB3" w:rsidRDefault="00DC5DB3">
      <w:pPr>
        <w:pStyle w:val="Body"/>
      </w:pPr>
    </w:p>
    <w:p w14:paraId="21B16E39" w14:textId="77777777" w:rsidR="00DC5DB3" w:rsidRDefault="00DC5DB3">
      <w:pPr>
        <w:pStyle w:val="Body"/>
      </w:pPr>
    </w:p>
    <w:p w14:paraId="2EDE3D53" w14:textId="77777777" w:rsidR="00DC5DB3" w:rsidRDefault="00DC5DB3">
      <w:pPr>
        <w:pStyle w:val="Body"/>
      </w:pPr>
    </w:p>
    <w:p w14:paraId="1EE370F8" w14:textId="77777777" w:rsidR="00DC5DB3" w:rsidRDefault="00DC5DB3">
      <w:pPr>
        <w:pStyle w:val="Body"/>
      </w:pPr>
    </w:p>
    <w:p w14:paraId="1671AF71" w14:textId="77777777" w:rsidR="00DC5DB3" w:rsidRDefault="00DC5DB3">
      <w:pPr>
        <w:pStyle w:val="Body"/>
      </w:pPr>
    </w:p>
    <w:p w14:paraId="22643142" w14:textId="77777777" w:rsidR="00DC5DB3" w:rsidRDefault="00DC5DB3">
      <w:pPr>
        <w:pStyle w:val="Body"/>
      </w:pPr>
    </w:p>
    <w:p w14:paraId="78C27515" w14:textId="77777777" w:rsidR="00DC5DB3" w:rsidRDefault="00DC5DB3">
      <w:pPr>
        <w:pStyle w:val="Body"/>
      </w:pPr>
    </w:p>
    <w:p w14:paraId="5712AB1A" w14:textId="77777777" w:rsidR="00DC5DB3" w:rsidRDefault="00DC5DB3">
      <w:pPr>
        <w:pStyle w:val="Body"/>
      </w:pPr>
    </w:p>
    <w:p w14:paraId="023AE3AF" w14:textId="77777777" w:rsidR="00DC5DB3" w:rsidRDefault="00DC5DB3">
      <w:pPr>
        <w:pStyle w:val="Body"/>
      </w:pPr>
    </w:p>
    <w:p w14:paraId="283D5EE2" w14:textId="77777777" w:rsidR="00DC5DB3" w:rsidRDefault="00DC5DB3">
      <w:pPr>
        <w:pStyle w:val="Body"/>
      </w:pPr>
    </w:p>
    <w:p w14:paraId="556DC152" w14:textId="77777777" w:rsidR="00DC5DB3" w:rsidRDefault="00DC5DB3">
      <w:pPr>
        <w:pStyle w:val="Body"/>
      </w:pPr>
    </w:p>
    <w:p w14:paraId="6E9E40A0" w14:textId="77777777" w:rsidR="00DC5DB3" w:rsidRDefault="00DC5DB3">
      <w:pPr>
        <w:pStyle w:val="Body"/>
      </w:pPr>
    </w:p>
    <w:p w14:paraId="48223229" w14:textId="77777777" w:rsidR="00DC5DB3" w:rsidRDefault="00DC5DB3">
      <w:pPr>
        <w:pStyle w:val="Body"/>
      </w:pPr>
    </w:p>
    <w:p w14:paraId="62EB286F" w14:textId="77777777" w:rsidR="00DC5DB3" w:rsidRDefault="00DC5DB3">
      <w:pPr>
        <w:pStyle w:val="Body"/>
      </w:pPr>
    </w:p>
    <w:p w14:paraId="727B067C" w14:textId="77777777" w:rsidR="00DC5DB3" w:rsidRDefault="00DC5DB3">
      <w:pPr>
        <w:pStyle w:val="Body"/>
      </w:pPr>
    </w:p>
    <w:p w14:paraId="74B4ACEB" w14:textId="77777777" w:rsidR="00DC5DB3" w:rsidRDefault="00DC5DB3">
      <w:pPr>
        <w:pStyle w:val="Body"/>
      </w:pPr>
    </w:p>
    <w:p w14:paraId="525AA689" w14:textId="77777777" w:rsidR="00DC5DB3" w:rsidRDefault="00DC5DB3">
      <w:pPr>
        <w:pStyle w:val="Body"/>
      </w:pPr>
    </w:p>
    <w:p w14:paraId="7AB3B6A6" w14:textId="77777777" w:rsidR="00DC5DB3" w:rsidRDefault="00DC5DB3">
      <w:pPr>
        <w:pStyle w:val="Body"/>
      </w:pPr>
    </w:p>
    <w:p w14:paraId="5B72F930" w14:textId="77777777" w:rsidR="00DC5DB3" w:rsidRDefault="00DC5DB3">
      <w:pPr>
        <w:pStyle w:val="Body"/>
      </w:pPr>
    </w:p>
    <w:p w14:paraId="64CE7C14" w14:textId="77777777" w:rsidR="00DC5DB3" w:rsidRDefault="00DC5DB3">
      <w:pPr>
        <w:pStyle w:val="Body"/>
      </w:pPr>
    </w:p>
    <w:p w14:paraId="607AFCB5" w14:textId="77777777" w:rsidR="00DC5DB3" w:rsidRDefault="00DC5DB3">
      <w:pPr>
        <w:pStyle w:val="Body"/>
      </w:pPr>
    </w:p>
    <w:p w14:paraId="693D85BE" w14:textId="77777777" w:rsidR="00DC5DB3" w:rsidRDefault="00DC5DB3">
      <w:pPr>
        <w:pStyle w:val="Body"/>
      </w:pPr>
    </w:p>
    <w:p w14:paraId="7840A9A1" w14:textId="77777777" w:rsidR="00DC5DB3" w:rsidRDefault="00DC5DB3">
      <w:pPr>
        <w:pStyle w:val="Body"/>
      </w:pPr>
    </w:p>
    <w:p w14:paraId="63B87CFF" w14:textId="77777777" w:rsidR="00DC5DB3" w:rsidRDefault="00DC5DB3">
      <w:pPr>
        <w:pStyle w:val="Body"/>
      </w:pPr>
    </w:p>
    <w:p w14:paraId="37A0380D" w14:textId="77777777" w:rsidR="00DC5DB3" w:rsidRDefault="00DC5DB3">
      <w:pPr>
        <w:pStyle w:val="Body"/>
      </w:pPr>
    </w:p>
    <w:p w14:paraId="18931667" w14:textId="77777777" w:rsidR="00DC5DB3" w:rsidRDefault="00DC5DB3">
      <w:pPr>
        <w:pStyle w:val="Body"/>
      </w:pPr>
    </w:p>
    <w:p w14:paraId="5DCF326D" w14:textId="77777777" w:rsidR="00DC5DB3" w:rsidRDefault="00DC5DB3">
      <w:pPr>
        <w:pStyle w:val="Body"/>
      </w:pPr>
    </w:p>
    <w:p w14:paraId="70CE6499" w14:textId="77777777" w:rsidR="00DC5DB3" w:rsidRDefault="00DC5DB3">
      <w:pPr>
        <w:pStyle w:val="Body"/>
      </w:pPr>
    </w:p>
    <w:p w14:paraId="38F63C17" w14:textId="77777777" w:rsidR="00DC5DB3" w:rsidRDefault="00DC5DB3">
      <w:pPr>
        <w:pStyle w:val="Body"/>
      </w:pPr>
    </w:p>
    <w:p w14:paraId="596C1798" w14:textId="77777777" w:rsidR="00DC5DB3" w:rsidRDefault="00DC5DB3">
      <w:pPr>
        <w:pStyle w:val="Body"/>
      </w:pPr>
    </w:p>
    <w:p w14:paraId="22D208DF" w14:textId="77777777" w:rsidR="00DC5DB3" w:rsidRDefault="00DC5DB3">
      <w:pPr>
        <w:pStyle w:val="Body"/>
      </w:pPr>
    </w:p>
    <w:p w14:paraId="6EAB2701" w14:textId="77777777" w:rsidR="00DC5DB3" w:rsidRDefault="00DC5DB3">
      <w:pPr>
        <w:pStyle w:val="Body"/>
      </w:pPr>
    </w:p>
    <w:p w14:paraId="370442F5" w14:textId="77777777" w:rsidR="00DC5DB3" w:rsidRDefault="00DC5DB3">
      <w:pPr>
        <w:pStyle w:val="Body"/>
      </w:pPr>
    </w:p>
    <w:p w14:paraId="39897291" w14:textId="77777777" w:rsidR="00DC5DB3" w:rsidRDefault="00DC5DB3">
      <w:pPr>
        <w:pStyle w:val="Body"/>
      </w:pPr>
    </w:p>
    <w:p w14:paraId="68FCFC0A" w14:textId="77777777" w:rsidR="00DC5DB3" w:rsidRDefault="00DC5DB3">
      <w:pPr>
        <w:pStyle w:val="Body"/>
      </w:pPr>
    </w:p>
    <w:p w14:paraId="4C5E03E4" w14:textId="77777777" w:rsidR="00DC5DB3" w:rsidRDefault="00DC5DB3">
      <w:pPr>
        <w:pStyle w:val="Body"/>
      </w:pPr>
    </w:p>
    <w:p w14:paraId="4DC8301F" w14:textId="77777777" w:rsidR="00DC5DB3" w:rsidRDefault="00DC5DB3">
      <w:pPr>
        <w:pStyle w:val="Body"/>
      </w:pPr>
    </w:p>
    <w:p w14:paraId="13EAFD7D" w14:textId="77777777" w:rsidR="00DC5DB3" w:rsidRDefault="00DC5DB3">
      <w:pPr>
        <w:pStyle w:val="Body"/>
      </w:pPr>
    </w:p>
    <w:p w14:paraId="390B714A" w14:textId="77777777" w:rsidR="00DC5DB3" w:rsidRDefault="00DC5DB3">
      <w:pPr>
        <w:pStyle w:val="Body"/>
      </w:pPr>
    </w:p>
    <w:p w14:paraId="0705E54D" w14:textId="77777777" w:rsidR="00DC5DB3" w:rsidRDefault="00DC5DB3">
      <w:pPr>
        <w:pStyle w:val="Body"/>
      </w:pPr>
    </w:p>
    <w:p w14:paraId="083A5E0B" w14:textId="77777777" w:rsidR="00DC5DB3" w:rsidRDefault="00DC5DB3">
      <w:pPr>
        <w:pStyle w:val="Body"/>
      </w:pPr>
    </w:p>
    <w:p w14:paraId="42367FC6" w14:textId="77777777" w:rsidR="00DC5DB3" w:rsidRDefault="00DC5DB3">
      <w:pPr>
        <w:pStyle w:val="Body"/>
      </w:pPr>
    </w:p>
    <w:p w14:paraId="3FD0961D" w14:textId="77777777" w:rsidR="00AC4195" w:rsidRDefault="00AC4195">
      <w:pPr>
        <w:pStyle w:val="Body"/>
        <w:sectPr w:rsidR="00AC4195">
          <w:headerReference w:type="default" r:id="rId8"/>
          <w:footerReference w:type="default" r:id="rId9"/>
          <w:pgSz w:w="11906" w:h="16838"/>
          <w:pgMar w:top="1134" w:right="1134" w:bottom="1134" w:left="1134" w:header="709" w:footer="850" w:gutter="0"/>
          <w:cols w:space="720"/>
        </w:sectPr>
      </w:pPr>
    </w:p>
    <w:p w14:paraId="401B9F71" w14:textId="77777777" w:rsidR="00DC5DB3" w:rsidRDefault="00DC5DB3">
      <w:pPr>
        <w:pStyle w:val="Body"/>
      </w:pPr>
    </w:p>
    <w:p w14:paraId="7EC081C5" w14:textId="77777777" w:rsidR="00DC5DB3" w:rsidRDefault="00DC5DB3">
      <w:pPr>
        <w:pStyle w:val="Body"/>
      </w:pPr>
    </w:p>
    <w:p w14:paraId="3A3F6CF6" w14:textId="77777777" w:rsidR="00DC5DB3" w:rsidRDefault="00DC5DB3">
      <w:pPr>
        <w:pStyle w:val="Body"/>
      </w:pPr>
    </w:p>
    <w:p w14:paraId="2E43DFBA" w14:textId="77777777" w:rsidR="00BD5A16" w:rsidRDefault="00BD5A16">
      <w:pPr>
        <w:pStyle w:val="Body"/>
      </w:pPr>
    </w:p>
    <w:sectPr w:rsidR="00BD5A1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A9A48" w14:textId="77777777" w:rsidR="006803D3" w:rsidRDefault="006803D3" w:rsidP="00D91EEB">
      <w:r>
        <w:separator/>
      </w:r>
    </w:p>
  </w:endnote>
  <w:endnote w:type="continuationSeparator" w:id="0">
    <w:p w14:paraId="28B717B9" w14:textId="77777777" w:rsidR="006803D3" w:rsidRDefault="006803D3"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3586"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7784DDE7" wp14:editId="3F41F0B6">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5FBC5174" wp14:editId="568DB917">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16027B0E" wp14:editId="78377770">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02EDFC1A" wp14:editId="7EED2105">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84A75FF"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3B9DAAC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2AAE5B48"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7DF0A6B4"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438478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4E1C842B"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7075112"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2EBDE526"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60CB2D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FC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584A75FF"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3B9DAAC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2AAE5B48"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7DF0A6B4"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438478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4E1C842B"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7075112"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2EBDE526"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60CB2D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6A18CA22" wp14:editId="540F5AEF">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72D4BBF"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2FBFC869"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6B783ECE"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7F0E5CCB"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50AD09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6AF1A3B2"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321D840"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5472015D"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4AB3F20"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6A18CA22"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472D4BBF"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2FBFC869"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6B783ECE"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7F0E5CCB"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50AD09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6AF1A3B2"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321D840"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5472015D"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4AB3F20"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BE81"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DE8D1D6" wp14:editId="67C6EF35">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55D3B6D1" wp14:editId="361965B7">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075FE5A4" wp14:editId="04F974FC">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90B42BF"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200C6F08"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80C50FD"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8BAD8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88D406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4DEB9A63"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628E96F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13416043"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4E16B378"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075FE5A4"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590B42BF"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200C6F08"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80C50FD"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8BAD8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88D406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4DEB9A63"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628E96F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13416043"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4E16B378"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2D9A" w14:textId="77777777" w:rsidR="006803D3" w:rsidRDefault="006803D3" w:rsidP="00D91EEB">
      <w:r>
        <w:separator/>
      </w:r>
    </w:p>
  </w:footnote>
  <w:footnote w:type="continuationSeparator" w:id="0">
    <w:p w14:paraId="2E0AE8A2" w14:textId="77777777" w:rsidR="006803D3" w:rsidRDefault="006803D3"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B21F"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52C4F57E" wp14:editId="690AB4ED">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7109A80F"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1A81305A"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52C4F57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7109A80F"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1A81305A"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ACBD3FE" wp14:editId="5890A6B1">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4057B1F6" wp14:editId="7F530627">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F1FF391" wp14:editId="77CFBCA4">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351"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6C2061D5" wp14:editId="31560E82">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4D775AE1" wp14:editId="76E658C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102A83"/>
    <w:rsid w:val="00113CDB"/>
    <w:rsid w:val="001F32C7"/>
    <w:rsid w:val="0022710D"/>
    <w:rsid w:val="002F4A72"/>
    <w:rsid w:val="00417ED6"/>
    <w:rsid w:val="00480D94"/>
    <w:rsid w:val="004A40BD"/>
    <w:rsid w:val="006803D3"/>
    <w:rsid w:val="006E43FF"/>
    <w:rsid w:val="0070517C"/>
    <w:rsid w:val="00732617"/>
    <w:rsid w:val="007537C7"/>
    <w:rsid w:val="00970702"/>
    <w:rsid w:val="00A230EA"/>
    <w:rsid w:val="00A30564"/>
    <w:rsid w:val="00AC4195"/>
    <w:rsid w:val="00B73290"/>
    <w:rsid w:val="00BA4BFF"/>
    <w:rsid w:val="00BA7749"/>
    <w:rsid w:val="00BB49CA"/>
    <w:rsid w:val="00BD5A16"/>
    <w:rsid w:val="00BF7B1D"/>
    <w:rsid w:val="00D27376"/>
    <w:rsid w:val="00D91EEB"/>
    <w:rsid w:val="00DA2447"/>
    <w:rsid w:val="00DC5DB3"/>
    <w:rsid w:val="00EB69D9"/>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D5EF8"/>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cfnp@btconne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AB60D5-3312-4CBC-839F-B01F71BC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2</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2018-02-09T13:11:00Z</cp:lastPrinted>
  <dcterms:created xsi:type="dcterms:W3CDTF">2017-11-06T09:49:00Z</dcterms:created>
  <dcterms:modified xsi:type="dcterms:W3CDTF">2019-07-16T12:13:00Z</dcterms:modified>
</cp:coreProperties>
</file>