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9F88" w14:textId="77777777" w:rsidR="00A50410" w:rsidRDefault="00A50410" w:rsidP="00C63162">
      <w:pPr>
        <w:pStyle w:val="Body"/>
        <w:rPr>
          <w:u w:val="single"/>
        </w:rPr>
      </w:pPr>
    </w:p>
    <w:p w14:paraId="49497E28" w14:textId="77777777" w:rsidR="00A50410" w:rsidRDefault="00A50410" w:rsidP="00C63162">
      <w:pPr>
        <w:pStyle w:val="Body"/>
        <w:rPr>
          <w:u w:val="single"/>
        </w:rPr>
      </w:pPr>
    </w:p>
    <w:p w14:paraId="2A6092E8" w14:textId="2BDFF1BC" w:rsidR="00C63162" w:rsidRPr="00C63162" w:rsidRDefault="00C63162" w:rsidP="00C63162">
      <w:pPr>
        <w:pStyle w:val="Body"/>
        <w:rPr>
          <w:u w:val="single"/>
        </w:rPr>
      </w:pPr>
      <w:bookmarkStart w:id="0" w:name="_GoBack"/>
      <w:bookmarkEnd w:id="0"/>
      <w:r w:rsidRPr="00C63162">
        <w:rPr>
          <w:u w:val="single"/>
        </w:rPr>
        <w:t>Admissions policy</w:t>
      </w:r>
    </w:p>
    <w:p w14:paraId="55F0922A" w14:textId="77777777" w:rsidR="00C63162" w:rsidRDefault="00C63162" w:rsidP="00C63162">
      <w:pPr>
        <w:pStyle w:val="Body"/>
      </w:pPr>
      <w:r>
        <w:t xml:space="preserve"> </w:t>
      </w:r>
    </w:p>
    <w:p w14:paraId="092444D4" w14:textId="0B65C9D7" w:rsidR="00C63162" w:rsidRDefault="00C63162" w:rsidP="00C63162">
      <w:pPr>
        <w:pStyle w:val="Body"/>
      </w:pPr>
      <w:r>
        <w:t>Children must attend a minimum of two sessions per week</w:t>
      </w:r>
    </w:p>
    <w:p w14:paraId="4F713E40" w14:textId="77777777" w:rsidR="00C63162" w:rsidRDefault="00C63162" w:rsidP="00C63162">
      <w:pPr>
        <w:pStyle w:val="Body"/>
      </w:pPr>
      <w:r>
        <w:t>The criteria for admissions to the setting are as follows:</w:t>
      </w:r>
    </w:p>
    <w:p w14:paraId="466DF0CC" w14:textId="77777777" w:rsidR="00C63162" w:rsidRDefault="00C63162" w:rsidP="00C63162">
      <w:pPr>
        <w:pStyle w:val="Body"/>
      </w:pPr>
    </w:p>
    <w:p w14:paraId="02BB89E5" w14:textId="77777777" w:rsidR="00C63162" w:rsidRDefault="00C63162" w:rsidP="00C63162">
      <w:pPr>
        <w:pStyle w:val="Body"/>
      </w:pPr>
      <w:r>
        <w:t>1.</w:t>
      </w:r>
      <w:r>
        <w:tab/>
        <w:t>Children In the care of the Local Authority (Looked after Children)</w:t>
      </w:r>
    </w:p>
    <w:p w14:paraId="4647B605" w14:textId="5FCDF945" w:rsidR="00C63162" w:rsidRDefault="00D77458" w:rsidP="00C63162">
      <w:pPr>
        <w:pStyle w:val="Body"/>
      </w:pPr>
      <w:r>
        <w:t>2</w:t>
      </w:r>
      <w:r w:rsidR="00C63162">
        <w:t>.</w:t>
      </w:r>
      <w:r w:rsidR="00C63162">
        <w:tab/>
        <w:t xml:space="preserve"> Children already attending the setting are given priority for more sessions when they become available.</w:t>
      </w:r>
    </w:p>
    <w:p w14:paraId="481EB58F" w14:textId="77F57CA9" w:rsidR="00C63162" w:rsidRDefault="00D77458" w:rsidP="00C63162">
      <w:pPr>
        <w:pStyle w:val="Body"/>
      </w:pPr>
      <w:r>
        <w:t>3</w:t>
      </w:r>
      <w:r w:rsidR="00C63162">
        <w:t>.</w:t>
      </w:r>
      <w:r w:rsidR="00C63162">
        <w:tab/>
        <w:t xml:space="preserve"> Children who have a brother or sister attending the setting are given priority for places.</w:t>
      </w:r>
    </w:p>
    <w:p w14:paraId="5D27FD53" w14:textId="17E30B62" w:rsidR="00C63162" w:rsidRDefault="00D77458" w:rsidP="00C63162">
      <w:pPr>
        <w:pStyle w:val="Body"/>
      </w:pPr>
      <w:r>
        <w:t>4</w:t>
      </w:r>
      <w:r w:rsidR="00C63162">
        <w:t>.</w:t>
      </w:r>
      <w:r w:rsidR="00C63162">
        <w:tab/>
        <w:t xml:space="preserve"> Children on the waiting list on a first come first served basis.</w:t>
      </w:r>
    </w:p>
    <w:p w14:paraId="622E32D7" w14:textId="77777777" w:rsidR="00C63162" w:rsidRDefault="00C63162" w:rsidP="00C63162">
      <w:pPr>
        <w:pStyle w:val="Body"/>
      </w:pPr>
    </w:p>
    <w:p w14:paraId="21614C35" w14:textId="77777777" w:rsidR="00C63162" w:rsidRDefault="00C63162" w:rsidP="00C63162">
      <w:pPr>
        <w:pStyle w:val="Body"/>
      </w:pPr>
      <w:r>
        <w:t>If two children meet the same criteria the time a child has been on the waiting list will be taken into consideration.</w:t>
      </w:r>
    </w:p>
    <w:p w14:paraId="2CB54886" w14:textId="77777777" w:rsidR="00C63162" w:rsidRDefault="00C63162" w:rsidP="00C63162">
      <w:pPr>
        <w:pStyle w:val="Body"/>
      </w:pPr>
    </w:p>
    <w:p w14:paraId="40577208" w14:textId="77777777" w:rsidR="00C63162" w:rsidRDefault="00C63162" w:rsidP="00C63162">
      <w:pPr>
        <w:pStyle w:val="Body"/>
      </w:pPr>
    </w:p>
    <w:p w14:paraId="75BE8308" w14:textId="77777777" w:rsidR="00C63162" w:rsidRDefault="00C63162" w:rsidP="00C63162">
      <w:pPr>
        <w:pStyle w:val="Body"/>
      </w:pPr>
    </w:p>
    <w:p w14:paraId="28B5B9DA" w14:textId="289C0FDD" w:rsidR="00C63162" w:rsidRDefault="00C63162" w:rsidP="00C63162">
      <w:pPr>
        <w:pStyle w:val="Body"/>
      </w:pPr>
      <w:r>
        <w:t xml:space="preserve">This policy was reviewed and revised by Wavertree Christian Community Centre on </w:t>
      </w:r>
      <w:r w:rsidR="00A50410">
        <w:t>21</w:t>
      </w:r>
      <w:r w:rsidR="00A50410" w:rsidRPr="00A50410">
        <w:rPr>
          <w:vertAlign w:val="superscript"/>
        </w:rPr>
        <w:t>st</w:t>
      </w:r>
      <w:r w:rsidR="00A50410">
        <w:t xml:space="preserve"> October 2019</w:t>
      </w:r>
    </w:p>
    <w:p w14:paraId="04A1A399" w14:textId="7AD04B4B" w:rsidR="00DC5DB3" w:rsidRDefault="00C63162">
      <w:pPr>
        <w:pStyle w:val="Body"/>
      </w:pPr>
      <w:r>
        <w:t xml:space="preserve">Signed </w:t>
      </w:r>
      <w:proofErr w:type="gramStart"/>
      <w:r>
        <w:t>by:…</w:t>
      </w:r>
      <w:proofErr w:type="gramEnd"/>
      <w:r>
        <w:t>…………………………………………….</w:t>
      </w:r>
    </w:p>
    <w:p w14:paraId="62C1BFD7" w14:textId="77777777" w:rsidR="00DC5DB3" w:rsidRDefault="00DC5DB3">
      <w:pPr>
        <w:pStyle w:val="Body"/>
      </w:pPr>
    </w:p>
    <w:p w14:paraId="3DE99936" w14:textId="77777777" w:rsidR="00BD5A16" w:rsidRDefault="00BD5A16">
      <w:pPr>
        <w:pStyle w:val="Body"/>
      </w:pPr>
    </w:p>
    <w:sectPr w:rsidR="00BD5A1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666F2" w14:textId="77777777" w:rsidR="0076520B" w:rsidRDefault="0076520B" w:rsidP="00D91EEB">
      <w:r>
        <w:separator/>
      </w:r>
    </w:p>
  </w:endnote>
  <w:endnote w:type="continuationSeparator" w:id="0">
    <w:p w14:paraId="0B5A61E8" w14:textId="77777777" w:rsidR="0076520B" w:rsidRDefault="0076520B" w:rsidP="00D9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61BBF" w14:textId="77777777" w:rsidR="00BD5A16" w:rsidRDefault="00BD5A16" w:rsidP="00D91EE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1C57920" wp14:editId="3FC4C4F3">
              <wp:simplePos x="0" y="0"/>
              <wp:positionH relativeFrom="column">
                <wp:posOffset>-1239075</wp:posOffset>
              </wp:positionH>
              <wp:positionV relativeFrom="paragraph">
                <wp:posOffset>-487680</wp:posOffset>
              </wp:positionV>
              <wp:extent cx="8112125" cy="1255395"/>
              <wp:effectExtent l="0" t="0" r="0" b="0"/>
              <wp:wrapNone/>
              <wp:docPr id="25" name="Right Tri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112125" cy="1255395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7433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5" o:spid="_x0000_s1026" type="#_x0000_t6" style="position:absolute;margin-left:-97.55pt;margin-top:-38.4pt;width:638.75pt;height:98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" fillcolor="#a144e9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AC46FB9" wp14:editId="5CFEF70E">
              <wp:simplePos x="0" y="0"/>
              <wp:positionH relativeFrom="column">
                <wp:posOffset>-2042263</wp:posOffset>
              </wp:positionH>
              <wp:positionV relativeFrom="paragraph">
                <wp:posOffset>-373381</wp:posOffset>
              </wp:positionV>
              <wp:extent cx="9827260" cy="1282151"/>
              <wp:effectExtent l="0" t="0" r="2540" b="0"/>
              <wp:wrapNone/>
              <wp:docPr id="24" name="Right Tri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827260" cy="12821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CBBD29" id="Right Triangle 24" o:spid="_x0000_s1026" type="#_x0000_t6" style="position:absolute;margin-left:-160.8pt;margin-top:-29.4pt;width:773.8pt;height:100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" fillcolor="#7030a0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85888" behindDoc="0" locked="0" layoutInCell="1" allowOverlap="1" wp14:anchorId="3C58AED3" wp14:editId="3137AD38">
              <wp:simplePos x="0" y="0"/>
              <wp:positionH relativeFrom="margin">
                <wp:posOffset>7895590</wp:posOffset>
              </wp:positionH>
              <wp:positionV relativeFrom="page">
                <wp:posOffset>9989820</wp:posOffset>
              </wp:positionV>
              <wp:extent cx="3239770" cy="1709420"/>
              <wp:effectExtent l="0" t="0" r="11430" b="0"/>
              <wp:wrapTopAndBottom/>
              <wp:docPr id="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0" cy="17094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00425523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0BC8C0C3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Earlsfield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Road</w:t>
                          </w:r>
                        </w:p>
                        <w:p w14:paraId="2F97B04A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</w:p>
                        <w:p w14:paraId="6952D89E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Liverpool</w:t>
                          </w:r>
                        </w:p>
                        <w:p w14:paraId="2A4D1CE0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L15 5BZ</w:t>
                          </w:r>
                        </w:p>
                        <w:p w14:paraId="6B5975B8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Phone: 0151 733 1436</w:t>
                          </w:r>
                        </w:p>
                        <w:p w14:paraId="62060476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E-mail - </w:t>
                          </w:r>
                          <w:hyperlink r:id="rId1" w:history="1">
                            <w:r>
                              <w:rPr>
                                <w:rStyle w:val="Hyperlink0"/>
                                <w:rFonts w:ascii="Haettenschweiler" w:hAnsi="Haettenschweiler"/>
                                <w:color w:val="FEFEFE"/>
                                <w:sz w:val="26"/>
                                <w:szCs w:val="26"/>
                                <w:lang w:val="en-US"/>
                              </w:rPr>
                              <w:t>wcfnp@btconnect.com</w:t>
                            </w:r>
                          </w:hyperlink>
                        </w:p>
                        <w:p w14:paraId="1BE5FD02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  <w:t>www.Wcfnursery.com</w:t>
                          </w:r>
                        </w:p>
                        <w:p w14:paraId="6127FCE8" w14:textId="77777777" w:rsidR="00BD5A16" w:rsidRDefault="00BD5A16" w:rsidP="00A30564">
                          <w:pPr>
                            <w:pStyle w:val="Body"/>
                            <w:jc w:val="right"/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Community Centre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8AED3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21.7pt;margin-top:786.6pt;width:255.1pt;height:134.6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" filled="f" stroked="f" strokeweight="1pt">
              <v:stroke miterlimit="4"/>
              <v:textbox inset="4pt,4pt,4pt,4pt">
                <w:txbxContent>
                  <w:p w14:paraId="00425523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Fellowship</w:t>
                    </w:r>
                  </w:p>
                  <w:p w14:paraId="0BC8C0C3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Earlsfield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Road</w:t>
                    </w:r>
                  </w:p>
                  <w:p w14:paraId="2F97B04A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</w:p>
                  <w:p w14:paraId="6952D89E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Liverpool</w:t>
                    </w:r>
                  </w:p>
                  <w:p w14:paraId="2A4D1CE0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L15 5BZ</w:t>
                    </w:r>
                  </w:p>
                  <w:p w14:paraId="6B5975B8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Phone: 0151 733 1436</w:t>
                    </w:r>
                  </w:p>
                  <w:p w14:paraId="62060476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E-mail - </w:t>
                    </w:r>
                    <w:hyperlink r:id="rId2" w:history="1">
                      <w:r>
                        <w:rPr>
                          <w:rStyle w:val="Hyperlink0"/>
                          <w:rFonts w:ascii="Haettenschweiler" w:hAnsi="Haettenschweiler"/>
                          <w:color w:val="FEFEFE"/>
                          <w:sz w:val="26"/>
                          <w:szCs w:val="26"/>
                          <w:lang w:val="en-US"/>
                        </w:rPr>
                        <w:t>wcfnp@btconnect.com</w:t>
                      </w:r>
                    </w:hyperlink>
                  </w:p>
                  <w:p w14:paraId="1BE5FD02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  <w:t>www.Wcfnursery.com</w:t>
                    </w:r>
                  </w:p>
                  <w:p w14:paraId="6127FCE8" w14:textId="77777777" w:rsidR="00BD5A16" w:rsidRDefault="00BD5A16" w:rsidP="00A30564">
                    <w:pPr>
                      <w:pStyle w:val="Body"/>
                      <w:jc w:val="right"/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Community Centre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E9E3" w14:textId="77777777" w:rsidR="0076520B" w:rsidRDefault="0076520B" w:rsidP="00D91EEB">
      <w:r>
        <w:separator/>
      </w:r>
    </w:p>
  </w:footnote>
  <w:footnote w:type="continuationSeparator" w:id="0">
    <w:p w14:paraId="5407B98A" w14:textId="77777777" w:rsidR="0076520B" w:rsidRDefault="0076520B" w:rsidP="00D9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7811" w14:textId="77777777" w:rsidR="00BD5A16" w:rsidRDefault="00BD5A16" w:rsidP="00BD5A1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AD97B1E" wp14:editId="5454D802">
              <wp:simplePos x="0" y="0"/>
              <wp:positionH relativeFrom="column">
                <wp:posOffset>-781874</wp:posOffset>
              </wp:positionH>
              <wp:positionV relativeFrom="paragraph">
                <wp:posOffset>-561426</wp:posOffset>
              </wp:positionV>
              <wp:extent cx="9827260" cy="913851"/>
              <wp:effectExtent l="0" t="0" r="2540" b="635"/>
              <wp:wrapNone/>
              <wp:docPr id="29" name="Right Tri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827260" cy="9138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0769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9" o:spid="_x0000_s1026" type="#_x0000_t6" style="position:absolute;margin-left:-61.55pt;margin-top:-44.2pt;width:773.8pt;height:71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" fillcolor="#7030a0" stroked="f" strokeweight="1pt">
              <v:stroke miterlimit="4"/>
              <v:textbox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5EFA1B6" wp14:editId="651BACEA">
              <wp:simplePos x="0" y="0"/>
              <wp:positionH relativeFrom="column">
                <wp:posOffset>-781874</wp:posOffset>
              </wp:positionH>
              <wp:positionV relativeFrom="paragraph">
                <wp:posOffset>-561427</wp:posOffset>
              </wp:positionV>
              <wp:extent cx="8112125" cy="1371051"/>
              <wp:effectExtent l="0" t="0" r="0" b="635"/>
              <wp:wrapNone/>
              <wp:docPr id="30" name="Right Tri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12125" cy="1371051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F57DE4" id="Right Triangle 30" o:spid="_x0000_s1026" type="#_x0000_t6" style="position:absolute;margin-left:-61.55pt;margin-top:-44.2pt;width:638.75pt;height:107.9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" fillcolor="#a144e9" stroked="f" strokeweight="1pt">
              <v:stroke miterlimit="4"/>
              <v:textbox inset="8pt,8pt,8pt,8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DB"/>
    <w:rsid w:val="00012514"/>
    <w:rsid w:val="00022CE0"/>
    <w:rsid w:val="00102A83"/>
    <w:rsid w:val="00113CDB"/>
    <w:rsid w:val="001F32C7"/>
    <w:rsid w:val="002F4A72"/>
    <w:rsid w:val="00417ED6"/>
    <w:rsid w:val="00480D94"/>
    <w:rsid w:val="004A40BD"/>
    <w:rsid w:val="00564816"/>
    <w:rsid w:val="006E43FF"/>
    <w:rsid w:val="0070517C"/>
    <w:rsid w:val="00732617"/>
    <w:rsid w:val="007537C7"/>
    <w:rsid w:val="0076520B"/>
    <w:rsid w:val="007F589B"/>
    <w:rsid w:val="008C3CAF"/>
    <w:rsid w:val="00946E68"/>
    <w:rsid w:val="00A10355"/>
    <w:rsid w:val="00A141AB"/>
    <w:rsid w:val="00A230EA"/>
    <w:rsid w:val="00A30564"/>
    <w:rsid w:val="00A50410"/>
    <w:rsid w:val="00AC4195"/>
    <w:rsid w:val="00AF1D05"/>
    <w:rsid w:val="00B73290"/>
    <w:rsid w:val="00BA7749"/>
    <w:rsid w:val="00BB49CA"/>
    <w:rsid w:val="00BD5A16"/>
    <w:rsid w:val="00C63162"/>
    <w:rsid w:val="00CE40DA"/>
    <w:rsid w:val="00D27376"/>
    <w:rsid w:val="00D77458"/>
    <w:rsid w:val="00D91EEB"/>
    <w:rsid w:val="00DA2447"/>
    <w:rsid w:val="00DC5DB3"/>
    <w:rsid w:val="00F862C8"/>
    <w:rsid w:val="00F9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AE032"/>
  <w15:docId w15:val="{A64167BD-F3DA-465E-B21E-9AE6B77C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6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6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cfnp@btconnect.com" TargetMode="External"/><Relationship Id="rId1" Type="http://schemas.openxmlformats.org/officeDocument/2006/relationships/hyperlink" Target="mailto:wcfnp@btconnec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fnp\AppData\Local\Packages\Microsoft.MicrosoftEdge_8wekyb3d8bbwe\TempState\Downloads\New%20Nursery%20Letter%20Head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8428E9-132A-4E33-9828-7DACBBD4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Nursery Letter Head.dotx</Template>
  <TotalTime>156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stephenson</dc:creator>
  <cp:lastModifiedBy>bev stephenson</cp:lastModifiedBy>
  <cp:revision>2</cp:revision>
  <cp:lastPrinted>2018-02-09T12:54:00Z</cp:lastPrinted>
  <dcterms:created xsi:type="dcterms:W3CDTF">2019-10-21T14:19:00Z</dcterms:created>
  <dcterms:modified xsi:type="dcterms:W3CDTF">2019-10-21T14:19:00Z</dcterms:modified>
</cp:coreProperties>
</file>