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B319" w14:textId="77777777" w:rsidR="00BE5F77" w:rsidRPr="00BE5F77" w:rsidRDefault="00BE5F77" w:rsidP="00BE5F77">
      <w:pPr>
        <w:pStyle w:val="Body"/>
        <w:jc w:val="center"/>
        <w:rPr>
          <w:color w:val="7030A0"/>
        </w:rPr>
      </w:pPr>
      <w:r w:rsidRPr="00BE5F77">
        <w:rPr>
          <w:color w:val="7030A0"/>
        </w:rPr>
        <w:t>Planting the seeds of early education since 1990</w:t>
      </w:r>
    </w:p>
    <w:p w14:paraId="0BCFC444" w14:textId="67F01ACE" w:rsidR="00BE5F77" w:rsidRPr="00BE5F77" w:rsidRDefault="00BE5F77" w:rsidP="00BE5F77">
      <w:pPr>
        <w:pStyle w:val="Body"/>
        <w:jc w:val="center"/>
        <w:rPr>
          <w:color w:val="7030A0"/>
        </w:rPr>
      </w:pPr>
      <w:r w:rsidRPr="00BE5F77">
        <w:rPr>
          <w:color w:val="7030A0"/>
        </w:rPr>
        <w:t>wcfnp@btconnect.com</w:t>
      </w:r>
    </w:p>
    <w:p w14:paraId="3CA913AF" w14:textId="77777777" w:rsidR="00BE5F77" w:rsidRDefault="00BE5F77" w:rsidP="00BE5F77">
      <w:pPr>
        <w:pStyle w:val="Body"/>
      </w:pPr>
    </w:p>
    <w:p w14:paraId="3D64F625" w14:textId="77777777" w:rsidR="00BE5F77" w:rsidRDefault="00BE5F77" w:rsidP="00BE5F77">
      <w:pPr>
        <w:pStyle w:val="Body"/>
      </w:pPr>
    </w:p>
    <w:p w14:paraId="6543AD8D" w14:textId="77777777" w:rsidR="00BE5F77" w:rsidRPr="00BE5F77" w:rsidRDefault="00BE5F77" w:rsidP="00BE5F77">
      <w:pPr>
        <w:pStyle w:val="Body"/>
        <w:rPr>
          <w:b/>
          <w:u w:val="single"/>
        </w:rPr>
      </w:pPr>
      <w:r w:rsidRPr="00BE5F77">
        <w:rPr>
          <w:b/>
          <w:u w:val="single"/>
        </w:rPr>
        <w:t>STUDENT PLACEMENT POLICY</w:t>
      </w:r>
    </w:p>
    <w:p w14:paraId="7065D854" w14:textId="77777777" w:rsidR="00BE5F77" w:rsidRDefault="00BE5F77" w:rsidP="00BE5F77">
      <w:pPr>
        <w:pStyle w:val="Body"/>
      </w:pPr>
    </w:p>
    <w:p w14:paraId="0E29141E" w14:textId="77777777" w:rsidR="00BE5F77" w:rsidRDefault="00BE5F77" w:rsidP="00BE5F77">
      <w:pPr>
        <w:pStyle w:val="Body"/>
      </w:pPr>
    </w:p>
    <w:p w14:paraId="58F57147" w14:textId="77777777" w:rsidR="00BE5F77" w:rsidRDefault="00BE5F77" w:rsidP="00BE5F77">
      <w:pPr>
        <w:pStyle w:val="Body"/>
      </w:pPr>
      <w:r>
        <w:t xml:space="preserve">We recognise that the quality and variety of work which goes on in nursery makes an ideal place for students on NVQ Placements and degrees. </w:t>
      </w:r>
    </w:p>
    <w:p w14:paraId="5B079B57" w14:textId="77777777" w:rsidR="00BE5F77" w:rsidRDefault="00BE5F77" w:rsidP="00BE5F77">
      <w:pPr>
        <w:pStyle w:val="Body"/>
      </w:pPr>
      <w:r>
        <w:t>Students are welcome on the following conditions:</w:t>
      </w:r>
    </w:p>
    <w:p w14:paraId="4DDF3DAF" w14:textId="77777777" w:rsidR="00BE5F77" w:rsidRDefault="00BE5F77" w:rsidP="00BE5F77">
      <w:pPr>
        <w:pStyle w:val="Body"/>
      </w:pPr>
    </w:p>
    <w:p w14:paraId="084E3DB1" w14:textId="77777777" w:rsidR="00BE5F77" w:rsidRDefault="00BE5F77" w:rsidP="00BE5F77">
      <w:pPr>
        <w:pStyle w:val="Body"/>
      </w:pPr>
      <w:r>
        <w:rPr>
          <w:rFonts w:hint="eastAsia"/>
        </w:rPr>
        <w:t></w:t>
      </w:r>
      <w:r>
        <w:rPr>
          <w:rFonts w:hint="eastAsia"/>
        </w:rPr>
        <w:tab/>
        <w:t>The needs of the children are paramount. Students will not be admitted in numbers which hinder the essential work of the nursery.</w:t>
      </w:r>
    </w:p>
    <w:p w14:paraId="3CA15DFB" w14:textId="77777777" w:rsidR="00BE5F77" w:rsidRDefault="00BE5F77" w:rsidP="00BE5F77">
      <w:pPr>
        <w:pStyle w:val="Body"/>
      </w:pPr>
      <w:r>
        <w:rPr>
          <w:rFonts w:hint="eastAsia"/>
        </w:rPr>
        <w:t></w:t>
      </w:r>
      <w:r>
        <w:rPr>
          <w:rFonts w:hint="eastAsia"/>
        </w:rPr>
        <w:tab/>
        <w:t>Students must be confirmed by their tutor as being engaged in a bona fide childcare course which provides necessary background understanding of children</w:t>
      </w:r>
      <w:r>
        <w:rPr>
          <w:rFonts w:hint="eastAsia"/>
        </w:rPr>
        <w:t>’</w:t>
      </w:r>
      <w:r>
        <w:rPr>
          <w:rFonts w:hint="eastAsia"/>
        </w:rPr>
        <w:t>s development and activities.</w:t>
      </w:r>
    </w:p>
    <w:p w14:paraId="159F463F" w14:textId="77777777" w:rsidR="00BE5F77" w:rsidRDefault="00BE5F77" w:rsidP="00BE5F77">
      <w:pPr>
        <w:pStyle w:val="Body"/>
      </w:pPr>
      <w:r>
        <w:rPr>
          <w:rFonts w:hint="eastAsia"/>
        </w:rPr>
        <w:t></w:t>
      </w:r>
      <w:r>
        <w:rPr>
          <w:rFonts w:hint="eastAsia"/>
        </w:rPr>
        <w:tab/>
        <w:t>Students must hold a valid DBS check.</w:t>
      </w:r>
    </w:p>
    <w:p w14:paraId="1A568D1F" w14:textId="77777777" w:rsidR="00BE5F77" w:rsidRDefault="00BE5F77" w:rsidP="00BE5F77">
      <w:pPr>
        <w:pStyle w:val="Body"/>
      </w:pPr>
      <w:r>
        <w:rPr>
          <w:rFonts w:hint="eastAsia"/>
        </w:rPr>
        <w:t></w:t>
      </w:r>
      <w:r>
        <w:rPr>
          <w:rFonts w:hint="eastAsia"/>
        </w:rPr>
        <w:tab/>
        <w:t>Students required to conduct child studies will obtain written permission from parents of the child to be studied.</w:t>
      </w:r>
    </w:p>
    <w:p w14:paraId="05709484" w14:textId="77777777" w:rsidR="00BE5F77" w:rsidRDefault="00BE5F77" w:rsidP="00BE5F77">
      <w:pPr>
        <w:pStyle w:val="Body"/>
      </w:pPr>
      <w:r>
        <w:rPr>
          <w:rFonts w:hint="eastAsia"/>
        </w:rPr>
        <w:t></w:t>
      </w:r>
      <w:r>
        <w:rPr>
          <w:rFonts w:hint="eastAsia"/>
        </w:rPr>
        <w:tab/>
        <w:t>Any information gained by students about children, families or other adults in the setting must remain confidential (students must sign a confidentiality policy).</w:t>
      </w:r>
    </w:p>
    <w:p w14:paraId="4AFE2C8C" w14:textId="77777777" w:rsidR="00BE5F77" w:rsidRDefault="00BE5F77" w:rsidP="00BE5F77">
      <w:pPr>
        <w:pStyle w:val="Body"/>
      </w:pPr>
      <w:r>
        <w:rPr>
          <w:rFonts w:hint="eastAsia"/>
        </w:rPr>
        <w:t></w:t>
      </w:r>
      <w:r>
        <w:rPr>
          <w:rFonts w:hint="eastAsia"/>
        </w:rPr>
        <w:tab/>
        <w:t xml:space="preserve">All students/trainees under 17 years of age will be supervised at all times and not included in the staffing ratios. If a student/trainee is 17 years or older they may be included in staffing ratios, if the manager is satisfied that they are responsible </w:t>
      </w:r>
      <w:r>
        <w:t>and competent.</w:t>
      </w:r>
    </w:p>
    <w:p w14:paraId="13FFD13A" w14:textId="77777777" w:rsidR="00BE5F77" w:rsidRDefault="00BE5F77" w:rsidP="00BE5F77">
      <w:pPr>
        <w:pStyle w:val="Body"/>
      </w:pPr>
      <w:r>
        <w:rPr>
          <w:rFonts w:hint="eastAsia"/>
        </w:rPr>
        <w:t></w:t>
      </w:r>
      <w:r>
        <w:rPr>
          <w:rFonts w:hint="eastAsia"/>
        </w:rPr>
        <w:tab/>
        <w:t>Unless registered as fit persons, students will not have unrestricted access to children.</w:t>
      </w:r>
    </w:p>
    <w:p w14:paraId="580A53CB" w14:textId="77777777" w:rsidR="00BE5F77" w:rsidRDefault="00BE5F77" w:rsidP="00BE5F77">
      <w:pPr>
        <w:pStyle w:val="Body"/>
      </w:pPr>
    </w:p>
    <w:p w14:paraId="1F3D75A7" w14:textId="77777777" w:rsidR="00BE5F77" w:rsidRDefault="00BE5F77" w:rsidP="00BE5F77">
      <w:pPr>
        <w:pStyle w:val="Body"/>
      </w:pPr>
      <w:r>
        <w:t xml:space="preserve">This policy was reviewed by Wavertree Christian Community Centre on </w:t>
      </w:r>
    </w:p>
    <w:p w14:paraId="13D75885" w14:textId="77777777" w:rsidR="00BE5F77" w:rsidRDefault="00BE5F77" w:rsidP="00BE5F77">
      <w:pPr>
        <w:pStyle w:val="Body"/>
      </w:pPr>
    </w:p>
    <w:p w14:paraId="2B3FAE99" w14:textId="77777777" w:rsidR="00236632" w:rsidRPr="00752117" w:rsidRDefault="00236632" w:rsidP="00236632">
      <w:pPr>
        <w:pStyle w:val="Body"/>
        <w:rPr>
          <w:b/>
          <w:bCs/>
        </w:rPr>
      </w:pPr>
      <w:r w:rsidRPr="00752117">
        <w:rPr>
          <w:b/>
          <w:bCs/>
        </w:rPr>
        <w:t xml:space="preserve">This policy is reviewed annually by Wavertree Christian Fellowship Nursery and Pre-school.  </w:t>
      </w:r>
    </w:p>
    <w:p w14:paraId="06E3134D" w14:textId="77777777" w:rsidR="00DC5DB3" w:rsidRDefault="00DC5DB3">
      <w:pPr>
        <w:pStyle w:val="Body"/>
      </w:pPr>
      <w:bookmarkStart w:id="0" w:name="_GoBack"/>
      <w:bookmarkEnd w:id="0"/>
    </w:p>
    <w:p w14:paraId="50681DDB" w14:textId="77777777" w:rsidR="00DC5DB3" w:rsidRDefault="00DC5DB3">
      <w:pPr>
        <w:pStyle w:val="Body"/>
      </w:pPr>
    </w:p>
    <w:p w14:paraId="454E2CD4" w14:textId="77777777" w:rsidR="00DC5DB3" w:rsidRDefault="00DC5DB3">
      <w:pPr>
        <w:pStyle w:val="Body"/>
      </w:pPr>
    </w:p>
    <w:p w14:paraId="631AABC9" w14:textId="77777777" w:rsidR="00DC5DB3" w:rsidRDefault="00DC5DB3">
      <w:pPr>
        <w:pStyle w:val="Body"/>
      </w:pPr>
    </w:p>
    <w:p w14:paraId="113D3802" w14:textId="77777777" w:rsidR="00DC5DB3" w:rsidRDefault="00DC5DB3">
      <w:pPr>
        <w:pStyle w:val="Body"/>
      </w:pPr>
    </w:p>
    <w:p w14:paraId="749A4D1C" w14:textId="77777777" w:rsidR="00DC5DB3" w:rsidRDefault="00DC5DB3">
      <w:pPr>
        <w:pStyle w:val="Body"/>
      </w:pPr>
    </w:p>
    <w:p w14:paraId="5E8D27B3" w14:textId="77777777" w:rsidR="00DC5DB3" w:rsidRDefault="00DC5DB3">
      <w:pPr>
        <w:pStyle w:val="Body"/>
      </w:pPr>
    </w:p>
    <w:p w14:paraId="6838FA08" w14:textId="77777777" w:rsidR="00DC5DB3" w:rsidRDefault="00DC5DB3">
      <w:pPr>
        <w:pStyle w:val="Body"/>
      </w:pPr>
    </w:p>
    <w:p w14:paraId="6CDCF658" w14:textId="77777777" w:rsidR="00DC5DB3" w:rsidRDefault="00DC5DB3">
      <w:pPr>
        <w:pStyle w:val="Body"/>
      </w:pPr>
    </w:p>
    <w:p w14:paraId="73E38E51" w14:textId="77777777" w:rsidR="00DC5DB3" w:rsidRDefault="00DC5DB3">
      <w:pPr>
        <w:pStyle w:val="Body"/>
      </w:pPr>
    </w:p>
    <w:p w14:paraId="7BD7BF78" w14:textId="77777777" w:rsidR="00DC5DB3" w:rsidRDefault="00DC5DB3">
      <w:pPr>
        <w:pStyle w:val="Body"/>
      </w:pPr>
    </w:p>
    <w:p w14:paraId="1ED95D26" w14:textId="77777777" w:rsidR="00DC5DB3" w:rsidRDefault="00DC5DB3">
      <w:pPr>
        <w:pStyle w:val="Body"/>
      </w:pPr>
    </w:p>
    <w:p w14:paraId="13D74CB4" w14:textId="77777777" w:rsidR="00DC5DB3" w:rsidRDefault="00DC5DB3">
      <w:pPr>
        <w:pStyle w:val="Body"/>
      </w:pPr>
    </w:p>
    <w:p w14:paraId="45A65D52" w14:textId="77777777" w:rsidR="00DC5DB3" w:rsidRDefault="00DC5DB3">
      <w:pPr>
        <w:pStyle w:val="Body"/>
      </w:pPr>
    </w:p>
    <w:p w14:paraId="1A56FB04" w14:textId="77777777" w:rsidR="00DC5DB3" w:rsidRDefault="00DC5DB3">
      <w:pPr>
        <w:pStyle w:val="Body"/>
      </w:pPr>
    </w:p>
    <w:p w14:paraId="15E89555" w14:textId="77777777" w:rsidR="00DC5DB3" w:rsidRDefault="00DC5DB3">
      <w:pPr>
        <w:pStyle w:val="Body"/>
      </w:pPr>
    </w:p>
    <w:p w14:paraId="16B59F4B" w14:textId="77777777" w:rsidR="00DC5DB3" w:rsidRDefault="00DC5DB3">
      <w:pPr>
        <w:pStyle w:val="Body"/>
      </w:pPr>
    </w:p>
    <w:p w14:paraId="50ACC9AD" w14:textId="77777777" w:rsidR="00DC5DB3" w:rsidRDefault="00DC5DB3">
      <w:pPr>
        <w:pStyle w:val="Body"/>
      </w:pPr>
    </w:p>
    <w:p w14:paraId="0FC1CBFD" w14:textId="77777777" w:rsidR="00DC5DB3" w:rsidRDefault="00DC5DB3">
      <w:pPr>
        <w:pStyle w:val="Body"/>
      </w:pPr>
    </w:p>
    <w:p w14:paraId="18BB7018" w14:textId="77777777" w:rsidR="00DC5DB3" w:rsidRDefault="00DC5DB3">
      <w:pPr>
        <w:pStyle w:val="Body"/>
      </w:pPr>
    </w:p>
    <w:p w14:paraId="69C8119F" w14:textId="77777777" w:rsidR="00DC5DB3" w:rsidRDefault="00DC5DB3">
      <w:pPr>
        <w:pStyle w:val="Body"/>
      </w:pPr>
    </w:p>
    <w:p w14:paraId="3B58F6D9" w14:textId="77777777" w:rsidR="00DC5DB3" w:rsidRDefault="00DC5DB3">
      <w:pPr>
        <w:pStyle w:val="Body"/>
      </w:pPr>
    </w:p>
    <w:p w14:paraId="5F02C6DC" w14:textId="77777777" w:rsidR="00DC5DB3" w:rsidRDefault="00DC5DB3">
      <w:pPr>
        <w:pStyle w:val="Body"/>
      </w:pPr>
    </w:p>
    <w:p w14:paraId="0893D292" w14:textId="77777777" w:rsidR="00DC5DB3" w:rsidRDefault="00DC5DB3">
      <w:pPr>
        <w:pStyle w:val="Body"/>
      </w:pPr>
    </w:p>
    <w:p w14:paraId="2A01ED0D" w14:textId="77777777" w:rsidR="00DC5DB3" w:rsidRDefault="00DC5DB3">
      <w:pPr>
        <w:pStyle w:val="Body"/>
      </w:pPr>
    </w:p>
    <w:p w14:paraId="26EFE68A" w14:textId="77777777" w:rsidR="00DC5DB3" w:rsidRDefault="00DC5DB3">
      <w:pPr>
        <w:pStyle w:val="Body"/>
      </w:pPr>
    </w:p>
    <w:p w14:paraId="5C6BF54D" w14:textId="77777777" w:rsidR="00DC5DB3" w:rsidRDefault="00DC5DB3">
      <w:pPr>
        <w:pStyle w:val="Body"/>
      </w:pPr>
    </w:p>
    <w:p w14:paraId="34AE7B84" w14:textId="77777777" w:rsidR="00DC5DB3" w:rsidRDefault="00DC5DB3">
      <w:pPr>
        <w:pStyle w:val="Body"/>
      </w:pPr>
    </w:p>
    <w:p w14:paraId="24C54A0D" w14:textId="77777777" w:rsidR="00DC5DB3" w:rsidRDefault="00DC5DB3">
      <w:pPr>
        <w:pStyle w:val="Body"/>
      </w:pPr>
    </w:p>
    <w:p w14:paraId="3FB6990F" w14:textId="77777777" w:rsidR="00DC5DB3" w:rsidRDefault="00DC5DB3">
      <w:pPr>
        <w:pStyle w:val="Body"/>
      </w:pPr>
    </w:p>
    <w:p w14:paraId="5B1AA119" w14:textId="77777777" w:rsidR="00DC5DB3" w:rsidRDefault="00DC5DB3">
      <w:pPr>
        <w:pStyle w:val="Body"/>
      </w:pPr>
    </w:p>
    <w:p w14:paraId="27A33551" w14:textId="77777777" w:rsidR="00DC5DB3" w:rsidRDefault="00DC5DB3">
      <w:pPr>
        <w:pStyle w:val="Body"/>
      </w:pPr>
    </w:p>
    <w:p w14:paraId="3B413A38" w14:textId="77777777" w:rsidR="00DC5DB3" w:rsidRDefault="00DC5DB3">
      <w:pPr>
        <w:pStyle w:val="Body"/>
      </w:pPr>
    </w:p>
    <w:p w14:paraId="50634F5C" w14:textId="77777777" w:rsidR="00DC5DB3" w:rsidRDefault="00DC5DB3">
      <w:pPr>
        <w:pStyle w:val="Body"/>
      </w:pPr>
    </w:p>
    <w:p w14:paraId="0CE84E2C" w14:textId="77777777" w:rsidR="00DC5DB3" w:rsidRDefault="00DC5DB3">
      <w:pPr>
        <w:pStyle w:val="Body"/>
      </w:pPr>
    </w:p>
    <w:p w14:paraId="470BA7FB" w14:textId="77777777" w:rsidR="00DC5DB3" w:rsidRDefault="00DC5DB3">
      <w:pPr>
        <w:pStyle w:val="Body"/>
      </w:pPr>
    </w:p>
    <w:p w14:paraId="2538124A" w14:textId="77777777" w:rsidR="00DC5DB3" w:rsidRDefault="00DC5DB3">
      <w:pPr>
        <w:pStyle w:val="Body"/>
      </w:pPr>
    </w:p>
    <w:p w14:paraId="73226D02" w14:textId="77777777" w:rsidR="00DC5DB3" w:rsidRDefault="00DC5DB3">
      <w:pPr>
        <w:pStyle w:val="Body"/>
      </w:pPr>
    </w:p>
    <w:p w14:paraId="0ABCD48D" w14:textId="77777777" w:rsidR="00DC5DB3" w:rsidRDefault="00DC5DB3">
      <w:pPr>
        <w:pStyle w:val="Body"/>
      </w:pPr>
    </w:p>
    <w:p w14:paraId="0932CB37" w14:textId="77777777" w:rsidR="00DC5DB3" w:rsidRDefault="00DC5DB3">
      <w:pPr>
        <w:pStyle w:val="Body"/>
      </w:pPr>
    </w:p>
    <w:p w14:paraId="7CAAB3F9" w14:textId="77777777" w:rsidR="00DC5DB3" w:rsidRDefault="00DC5DB3">
      <w:pPr>
        <w:pStyle w:val="Body"/>
      </w:pPr>
    </w:p>
    <w:p w14:paraId="3BC76419" w14:textId="77777777" w:rsidR="00DC5DB3" w:rsidRDefault="00DC5DB3">
      <w:pPr>
        <w:pStyle w:val="Body"/>
      </w:pPr>
    </w:p>
    <w:p w14:paraId="6B57EAAC" w14:textId="77777777" w:rsidR="00DC5DB3" w:rsidRDefault="00DC5DB3">
      <w:pPr>
        <w:pStyle w:val="Body"/>
      </w:pPr>
    </w:p>
    <w:p w14:paraId="26D2AF4A" w14:textId="77777777" w:rsidR="00DC5DB3" w:rsidRDefault="00DC5DB3">
      <w:pPr>
        <w:pStyle w:val="Body"/>
      </w:pPr>
    </w:p>
    <w:p w14:paraId="7B9B6573" w14:textId="77777777" w:rsidR="00DC5DB3" w:rsidRDefault="00DC5DB3">
      <w:pPr>
        <w:pStyle w:val="Body"/>
      </w:pPr>
    </w:p>
    <w:p w14:paraId="138FD621" w14:textId="77777777" w:rsidR="00AC4195" w:rsidRDefault="00AC4195">
      <w:pPr>
        <w:pStyle w:val="Body"/>
        <w:sectPr w:rsidR="00AC4195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14:paraId="10167274" w14:textId="77777777" w:rsidR="00DC5DB3" w:rsidRDefault="00DC5DB3">
      <w:pPr>
        <w:pStyle w:val="Body"/>
      </w:pPr>
    </w:p>
    <w:p w14:paraId="48318409" w14:textId="77777777" w:rsidR="00DC5DB3" w:rsidRDefault="00DC5DB3">
      <w:pPr>
        <w:pStyle w:val="Body"/>
      </w:pPr>
    </w:p>
    <w:p w14:paraId="2EA33A71" w14:textId="77777777" w:rsidR="00DC5DB3" w:rsidRDefault="00DC5DB3">
      <w:pPr>
        <w:pStyle w:val="Body"/>
      </w:pPr>
    </w:p>
    <w:p w14:paraId="4705CD7A" w14:textId="77777777" w:rsidR="00BD5A16" w:rsidRDefault="00BD5A16">
      <w:pPr>
        <w:pStyle w:val="Body"/>
      </w:pPr>
    </w:p>
    <w:sectPr w:rsidR="00BD5A1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919BC" w14:textId="77777777" w:rsidR="00FA3F0B" w:rsidRDefault="00FA3F0B" w:rsidP="00D91EEB">
      <w:r>
        <w:separator/>
      </w:r>
    </w:p>
  </w:endnote>
  <w:endnote w:type="continuationSeparator" w:id="0">
    <w:p w14:paraId="0E5FB0AA" w14:textId="77777777" w:rsidR="00FA3F0B" w:rsidRDefault="00FA3F0B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ease write me a song Medium">
    <w:altName w:val="Calibri"/>
    <w:charset w:val="00"/>
    <w:family w:val="auto"/>
    <w:pitch w:val="fixed"/>
    <w:sig w:usb0="00000003" w:usb1="00000000" w:usb2="00000000" w:usb3="00000000" w:csb0="00000001" w:csb1="00000000"/>
  </w:font>
  <w:font w:name="Pleasewritemeasong">
    <w:charset w:val="00"/>
    <w:family w:val="auto"/>
    <w:pitch w:val="variable"/>
    <w:sig w:usb0="80000007" w:usb1="1001000A" w:usb2="00000000" w:usb3="00000000" w:csb0="00000001" w:csb1="00000000"/>
  </w:font>
  <w:font w:name="American Typewriter Semibold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Hiragino Kaku Gothic Pro W6">
    <w:charset w:val="80"/>
    <w:family w:val="auto"/>
    <w:pitch w:val="variable"/>
    <w:sig w:usb0="E00002FF" w:usb1="7AC7FFFF" w:usb2="00000012" w:usb3="00000000" w:csb0="0002000D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A429" w14:textId="77777777" w:rsidR="00A30564" w:rsidRDefault="00B73290" w:rsidP="00D91EEB">
    <w:pPr>
      <w:pStyle w:val="Footer"/>
    </w:pPr>
    <w:r w:rsidRPr="00B73290">
      <w:rPr>
        <w:noProof/>
      </w:rPr>
      <w:drawing>
        <wp:anchor distT="0" distB="0" distL="114300" distR="114300" simplePos="0" relativeHeight="251694080" behindDoc="0" locked="0" layoutInCell="1" allowOverlap="1" wp14:anchorId="44CC86C1" wp14:editId="755A6989">
          <wp:simplePos x="0" y="0"/>
          <wp:positionH relativeFrom="column">
            <wp:posOffset>1733018</wp:posOffset>
          </wp:positionH>
          <wp:positionV relativeFrom="paragraph">
            <wp:posOffset>-147783</wp:posOffset>
          </wp:positionV>
          <wp:extent cx="1602208" cy="6866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08" cy="68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8F9B4A" wp14:editId="28453CBA">
              <wp:simplePos x="0" y="0"/>
              <wp:positionH relativeFrom="column">
                <wp:posOffset>-2042263</wp:posOffset>
              </wp:positionH>
              <wp:positionV relativeFrom="paragraph">
                <wp:posOffset>-2087880</wp:posOffset>
              </wp:positionV>
              <wp:extent cx="9827260" cy="3002829"/>
              <wp:effectExtent l="0" t="0" r="2540" b="0"/>
              <wp:wrapNone/>
              <wp:docPr id="20" name="Right Tri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3002829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EC04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" o:spid="_x0000_s1026" type="#_x0000_t6" style="position:absolute;margin-left:-160.8pt;margin-top:-164.4pt;width:773.8pt;height:236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37730E" wp14:editId="01459E81">
              <wp:simplePos x="0" y="0"/>
              <wp:positionH relativeFrom="column">
                <wp:posOffset>-1239075</wp:posOffset>
              </wp:positionH>
              <wp:positionV relativeFrom="paragraph">
                <wp:posOffset>-2202180</wp:posOffset>
              </wp:positionV>
              <wp:extent cx="8112125" cy="2972898"/>
              <wp:effectExtent l="0" t="0" r="0" b="0"/>
              <wp:wrapNone/>
              <wp:docPr id="17" name="Right Tri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2972898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CEF42" id="Right Triangle 17" o:spid="_x0000_s1026" type="#_x0000_t6" style="position:absolute;margin-left:-97.55pt;margin-top:-173.4pt;width:638.75pt;height:234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 w:rsidR="00BD5A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DE7A1A" wp14:editId="7FFF33F7">
              <wp:simplePos x="0" y="0"/>
              <wp:positionH relativeFrom="column">
                <wp:posOffset>2533375</wp:posOffset>
              </wp:positionH>
              <wp:positionV relativeFrom="paragraph">
                <wp:posOffset>-1064895</wp:posOffset>
              </wp:positionV>
              <wp:extent cx="4109720" cy="1845310"/>
              <wp:effectExtent l="0" t="0" r="5080" b="889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9720" cy="1845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0B22E11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Fellowship</w:t>
                          </w:r>
                        </w:p>
                        <w:p w14:paraId="4E9DEFE2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Earlsfield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Road</w:t>
                          </w:r>
                        </w:p>
                        <w:p w14:paraId="1C08834D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</w:p>
                        <w:p w14:paraId="0DA1E9E2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Liverpool</w:t>
                          </w:r>
                        </w:p>
                        <w:p w14:paraId="17962C77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L15 5BZ</w:t>
                          </w:r>
                        </w:p>
                        <w:p w14:paraId="77348EE5" w14:textId="77777777" w:rsidR="00D27376" w:rsidRPr="00DA2447" w:rsidRDefault="00D2737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Phone: 0151 733</w:t>
                          </w:r>
                          <w:r w:rsidR="00BD5A16"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1436</w:t>
                          </w:r>
                        </w:p>
                        <w:p w14:paraId="365AD3D7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E-mail 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Helvetica"/>
                              <w:b/>
                              <w:bCs/>
                              <w:color w:val="FFFFFF"/>
                            </w:rPr>
                            <w:t>–</w:t>
                          </w: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hyperlink r:id="rId2" w:history="1">
                            <w:r w:rsidRPr="00DA2447">
                              <w:rPr>
                                <w:rStyle w:val="Hyperlink"/>
                                <w:rFonts w:ascii="American Typewriter Semibold" w:eastAsia="Hiragino Kaku Gothic Pro W6" w:hAnsi="American Typewriter Semibold" w:cs="Krungthep"/>
                                <w:b/>
                                <w:bCs/>
                                <w:color w:val="FFFFFF"/>
                              </w:rPr>
                              <w:t>wcfnp@btconnect.com</w:t>
                            </w:r>
                          </w:hyperlink>
                        </w:p>
                        <w:p w14:paraId="557DA144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proofErr w:type="spellStart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Wavertree</w:t>
                          </w:r>
                          <w:proofErr w:type="spellEnd"/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 xml:space="preserve"> Christian Community Centre</w:t>
                          </w:r>
                        </w:p>
                        <w:p w14:paraId="4FA09674" w14:textId="77777777" w:rsidR="00BD5A16" w:rsidRPr="00DA2447" w:rsidRDefault="00BD5A16" w:rsidP="00BD5A16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jc w:val="right"/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</w:pPr>
                          <w:r w:rsidRPr="00DA2447">
                            <w:rPr>
                              <w:rFonts w:ascii="American Typewriter Semibold" w:eastAsia="Hiragino Kaku Gothic Pro W6" w:hAnsi="American Typewriter Semibold" w:cs="Krungthep"/>
                              <w:b/>
                              <w:bCs/>
                              <w:color w:val="FFFFFF"/>
                            </w:rPr>
                            <w:t>www.wcfnursery.com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E7A1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99.5pt;margin-top:-83.85pt;width:323.6pt;height:14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" filled="f" stroked="f" strokeweight=".5pt">
              <v:textbox inset="4pt,4pt,4pt,4pt">
                <w:txbxContent>
                  <w:p w14:paraId="00B22E11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Fellowship</w:t>
                    </w:r>
                  </w:p>
                  <w:p w14:paraId="4E9DEFE2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Earlsfield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Road</w:t>
                    </w:r>
                  </w:p>
                  <w:p w14:paraId="1C08834D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</w:p>
                  <w:p w14:paraId="0DA1E9E2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Liverpool</w:t>
                    </w:r>
                  </w:p>
                  <w:p w14:paraId="17962C77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L15 5BZ</w:t>
                    </w:r>
                  </w:p>
                  <w:p w14:paraId="77348EE5" w14:textId="77777777" w:rsidR="00D27376" w:rsidRPr="00DA2447" w:rsidRDefault="00D2737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Phone: 0151 733</w:t>
                    </w:r>
                    <w:r w:rsidR="00BD5A16"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1436</w:t>
                    </w:r>
                  </w:p>
                  <w:p w14:paraId="365AD3D7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E-mail </w:t>
                    </w:r>
                    <w:r w:rsidRPr="00DA2447">
                      <w:rPr>
                        <w:rFonts w:ascii="American Typewriter Semibold" w:eastAsia="Hiragino Kaku Gothic Pro W6" w:hAnsi="American Typewriter Semibold" w:cs="Helvetica"/>
                        <w:b/>
                        <w:bCs/>
                        <w:color w:val="FFFFFF"/>
                      </w:rPr>
                      <w:t>–</w:t>
                    </w: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</w:t>
                    </w:r>
                    <w:hyperlink r:id="rId3" w:history="1">
                      <w:r w:rsidRPr="00DA2447">
                        <w:rPr>
                          <w:rStyle w:val="Hyperlink"/>
                          <w:rFonts w:ascii="American Typewriter Semibold" w:eastAsia="Hiragino Kaku Gothic Pro W6" w:hAnsi="American Typewriter Semibold" w:cs="Krungthep"/>
                          <w:b/>
                          <w:bCs/>
                          <w:color w:val="FFFFFF"/>
                        </w:rPr>
                        <w:t>wcfnp@btconnect.com</w:t>
                      </w:r>
                    </w:hyperlink>
                  </w:p>
                  <w:p w14:paraId="557DA144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proofErr w:type="spellStart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Wavertree</w:t>
                    </w:r>
                    <w:proofErr w:type="spellEnd"/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 xml:space="preserve"> Christian Community Centre</w:t>
                    </w:r>
                  </w:p>
                  <w:p w14:paraId="4FA09674" w14:textId="77777777" w:rsidR="00BD5A16" w:rsidRPr="00DA2447" w:rsidRDefault="00BD5A16" w:rsidP="00BD5A16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jc w:val="right"/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</w:pPr>
                    <w:r w:rsidRPr="00DA2447">
                      <w:rPr>
                        <w:rFonts w:ascii="American Typewriter Semibold" w:eastAsia="Hiragino Kaku Gothic Pro W6" w:hAnsi="American Typewriter Semibold" w:cs="Krungthep"/>
                        <w:b/>
                        <w:bCs/>
                        <w:color w:val="FFFFFF"/>
                      </w:rPr>
                      <w:t>www.wcfnursery.com</w:t>
                    </w:r>
                  </w:p>
                </w:txbxContent>
              </v:textbox>
            </v:shape>
          </w:pict>
        </mc:Fallback>
      </mc:AlternateContent>
    </w:r>
    <w:r w:rsidR="00A30564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7C7999D7" wp14:editId="600FCAE9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F61E840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1A17D1AB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1ED34EB0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2B7E66F1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2B3FFD73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50EAECB5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5F87C3FA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4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7676410F" w14:textId="77777777" w:rsidR="00A30564" w:rsidRDefault="00A30564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31AAC43A" w14:textId="77777777" w:rsidR="00A30564" w:rsidRDefault="00A30564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7999D7" id="_x0000_s1028" type="#_x0000_t202" style="position:absolute;margin-left:621.7pt;margin-top:786.6pt;width:255.1pt;height:134.6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" filled="f" stroked="f" strokeweight="1pt">
              <v:stroke miterlimit="4"/>
              <v:textbox inset="4pt,4pt,4pt,4pt">
                <w:txbxContent>
                  <w:p w14:paraId="6F61E840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1A17D1AB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1ED34EB0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2B7E66F1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2B3FFD73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50EAECB5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5F87C3FA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5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7676410F" w14:textId="77777777" w:rsidR="00A30564" w:rsidRDefault="00A30564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31AAC43A" w14:textId="77777777" w:rsidR="00A30564" w:rsidRDefault="00A30564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7744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B4D8580" wp14:editId="680782EC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3688A8" wp14:editId="5E253E3E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55D1A69E" wp14:editId="66F1E0ED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FD41E82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7A34AA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0E73B207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0781635B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09CD3F00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21F6AB8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0F1F53A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3FD8FFF1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02DF84F7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1A69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" filled="f" stroked="f" strokeweight="1pt">
              <v:stroke miterlimit="4"/>
              <v:textbox inset="4pt,4pt,4pt,4pt">
                <w:txbxContent>
                  <w:p w14:paraId="6FD41E82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37A34AA7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0E73B207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0781635B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09CD3F00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21F6AB8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0F1F53A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3FD8FFF1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02DF84F7" w14:textId="77777777" w:rsidR="00BD5A16" w:rsidRDefault="00BD5A16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70A4" w14:textId="77777777" w:rsidR="00FA3F0B" w:rsidRDefault="00FA3F0B" w:rsidP="00D91EEB">
      <w:r>
        <w:separator/>
      </w:r>
    </w:p>
  </w:footnote>
  <w:footnote w:type="continuationSeparator" w:id="0">
    <w:p w14:paraId="7556819A" w14:textId="77777777" w:rsidR="00FA3F0B" w:rsidRDefault="00FA3F0B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033B" w14:textId="77777777" w:rsidR="00732617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20704D1E" wp14:editId="0F4B4920">
              <wp:simplePos x="0" y="0"/>
              <wp:positionH relativeFrom="margin">
                <wp:posOffset>5386070</wp:posOffset>
              </wp:positionH>
              <wp:positionV relativeFrom="page">
                <wp:posOffset>1112520</wp:posOffset>
              </wp:positionV>
              <wp:extent cx="1483360" cy="492125"/>
              <wp:effectExtent l="0" t="0" r="0" b="0"/>
              <wp:wrapTopAndBottom/>
              <wp:docPr id="1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492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4EC2A8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eastAsia="Pleasewritemeasong" w:hAnsi="Please write me a song Medium" w:cs="Pleasewritemeasong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Wavertree</w:t>
                          </w:r>
                          <w:proofErr w:type="spellEnd"/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308E89B7" w14:textId="77777777" w:rsidR="00A30564" w:rsidRPr="001F32C7" w:rsidRDefault="00A30564" w:rsidP="00A30564">
                          <w:pPr>
                            <w:pStyle w:val="Body"/>
                            <w:jc w:val="center"/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</w:rPr>
                          </w:pPr>
                          <w:r w:rsidRPr="001F32C7">
                            <w:rPr>
                              <w:rFonts w:ascii="Please write me a song Medium" w:hAnsi="Please write me a song Medium"/>
                              <w:sz w:val="16"/>
                              <w:szCs w:val="16"/>
                              <w:lang w:val="en-US"/>
                            </w:rPr>
                            <w:t>Nursery &amp; Pre-School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704D1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24.1pt;margin-top:87.6pt;width:116.8pt;height:38.75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" filled="f" stroked="f" strokeweight="1pt">
              <v:stroke miterlimit="4"/>
              <v:textbox inset="4pt,4pt,4pt,4pt">
                <w:txbxContent>
                  <w:p w14:paraId="684EC2A8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eastAsia="Pleasewritemeasong" w:hAnsi="Please write me a song Medium" w:cs="Pleasewritemeasong"/>
                        <w:sz w:val="16"/>
                        <w:szCs w:val="16"/>
                      </w:rPr>
                    </w:pPr>
                    <w:proofErr w:type="spellStart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Wavertree</w:t>
                    </w:r>
                    <w:proofErr w:type="spellEnd"/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 xml:space="preserve"> Christian Fellowship</w:t>
                    </w:r>
                  </w:p>
                  <w:p w14:paraId="308E89B7" w14:textId="77777777" w:rsidR="00A30564" w:rsidRPr="001F32C7" w:rsidRDefault="00A30564" w:rsidP="00A30564">
                    <w:pPr>
                      <w:pStyle w:val="Body"/>
                      <w:jc w:val="center"/>
                      <w:rPr>
                        <w:rFonts w:ascii="Please write me a song Medium" w:hAnsi="Please write me a song Medium"/>
                        <w:sz w:val="16"/>
                        <w:szCs w:val="16"/>
                      </w:rPr>
                    </w:pPr>
                    <w:r w:rsidRPr="001F32C7">
                      <w:rPr>
                        <w:rFonts w:ascii="Please write me a song Medium" w:hAnsi="Please write me a song Medium"/>
                        <w:sz w:val="16"/>
                        <w:szCs w:val="16"/>
                        <w:lang w:val="en-US"/>
                      </w:rPr>
                      <w:t>Nursery &amp; Pre-School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61312" behindDoc="0" locked="0" layoutInCell="1" allowOverlap="1" wp14:anchorId="56410034" wp14:editId="16B1B1D8">
          <wp:simplePos x="0" y="0"/>
          <wp:positionH relativeFrom="margin">
            <wp:posOffset>5499735</wp:posOffset>
          </wp:positionH>
          <wp:positionV relativeFrom="page">
            <wp:posOffset>113202</wp:posOffset>
          </wp:positionV>
          <wp:extent cx="1280795" cy="1139825"/>
          <wp:effectExtent l="0" t="0" r="0" b="0"/>
          <wp:wrapTopAndBottom/>
          <wp:docPr id="10737418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New Nursery Logo No Background 1.png"/>
                  <pic:cNvPicPr>
                    <a:picLocks noChangeAspect="1"/>
                  </pic:cNvPicPr>
                </pic:nvPicPr>
                <pic:blipFill>
                  <a:blip r:embed="rId1"/>
                  <a:srcRect b="5"/>
                  <a:stretch>
                    <a:fillRect/>
                  </a:stretch>
                </pic:blipFill>
                <pic:spPr>
                  <a:xfrm>
                    <a:off x="0" y="0"/>
                    <a:ext cx="1280795" cy="113982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0" y="0"/>
                        </a:moveTo>
                        <a:lnTo>
                          <a:pt x="0" y="10800"/>
                        </a:lnTo>
                        <a:lnTo>
                          <a:pt x="0" y="21600"/>
                        </a:lnTo>
                        <a:lnTo>
                          <a:pt x="10797" y="21600"/>
                        </a:lnTo>
                        <a:lnTo>
                          <a:pt x="21600" y="21600"/>
                        </a:lnTo>
                        <a:lnTo>
                          <a:pt x="21600" y="10800"/>
                        </a:lnTo>
                        <a:lnTo>
                          <a:pt x="21600" y="0"/>
                        </a:lnTo>
                        <a:lnTo>
                          <a:pt x="10797" y="0"/>
                        </a:lnTo>
                        <a:lnTo>
                          <a:pt x="0" y="0"/>
                        </a:lnTo>
                        <a:close/>
                        <a:moveTo>
                          <a:pt x="17392" y="2488"/>
                        </a:moveTo>
                        <a:cubicBezTo>
                          <a:pt x="17427" y="2488"/>
                          <a:pt x="17460" y="2492"/>
                          <a:pt x="17493" y="2496"/>
                        </a:cubicBezTo>
                        <a:cubicBezTo>
                          <a:pt x="17501" y="2497"/>
                          <a:pt x="17511" y="2494"/>
                          <a:pt x="17519" y="2496"/>
                        </a:cubicBezTo>
                        <a:cubicBezTo>
                          <a:pt x="17551" y="2501"/>
                          <a:pt x="17578" y="2509"/>
                          <a:pt x="17606" y="2518"/>
                        </a:cubicBezTo>
                        <a:cubicBezTo>
                          <a:pt x="17609" y="2519"/>
                          <a:pt x="17613" y="2518"/>
                          <a:pt x="17613" y="2518"/>
                        </a:cubicBezTo>
                        <a:cubicBezTo>
                          <a:pt x="17633" y="2525"/>
                          <a:pt x="17648" y="2532"/>
                          <a:pt x="17667" y="2541"/>
                        </a:cubicBezTo>
                        <a:cubicBezTo>
                          <a:pt x="17672" y="2543"/>
                          <a:pt x="17675" y="2546"/>
                          <a:pt x="17680" y="2548"/>
                        </a:cubicBezTo>
                        <a:cubicBezTo>
                          <a:pt x="17695" y="2556"/>
                          <a:pt x="17713" y="2569"/>
                          <a:pt x="17727" y="2578"/>
                        </a:cubicBezTo>
                        <a:cubicBezTo>
                          <a:pt x="17730" y="2581"/>
                          <a:pt x="17730" y="2583"/>
                          <a:pt x="17734" y="2586"/>
                        </a:cubicBezTo>
                        <a:cubicBezTo>
                          <a:pt x="17750" y="2598"/>
                          <a:pt x="17766" y="2608"/>
                          <a:pt x="17780" y="2623"/>
                        </a:cubicBezTo>
                        <a:cubicBezTo>
                          <a:pt x="17852" y="2696"/>
                          <a:pt x="18035" y="2791"/>
                          <a:pt x="18188" y="2833"/>
                        </a:cubicBezTo>
                        <a:cubicBezTo>
                          <a:pt x="18329" y="2871"/>
                          <a:pt x="18417" y="2927"/>
                          <a:pt x="18449" y="2983"/>
                        </a:cubicBezTo>
                        <a:cubicBezTo>
                          <a:pt x="18489" y="3041"/>
                          <a:pt x="18470" y="3098"/>
                          <a:pt x="18389" y="3133"/>
                        </a:cubicBezTo>
                        <a:cubicBezTo>
                          <a:pt x="18358" y="3153"/>
                          <a:pt x="18321" y="3170"/>
                          <a:pt x="18269" y="3185"/>
                        </a:cubicBezTo>
                        <a:cubicBezTo>
                          <a:pt x="18159" y="3217"/>
                          <a:pt x="18082" y="3278"/>
                          <a:pt x="18028" y="3380"/>
                        </a:cubicBezTo>
                        <a:cubicBezTo>
                          <a:pt x="18018" y="3403"/>
                          <a:pt x="18010" y="3423"/>
                          <a:pt x="18001" y="3448"/>
                        </a:cubicBezTo>
                        <a:cubicBezTo>
                          <a:pt x="17993" y="3471"/>
                          <a:pt x="17978" y="3493"/>
                          <a:pt x="17968" y="3515"/>
                        </a:cubicBezTo>
                        <a:cubicBezTo>
                          <a:pt x="17920" y="3630"/>
                          <a:pt x="17840" y="3735"/>
                          <a:pt x="17774" y="3755"/>
                        </a:cubicBezTo>
                        <a:cubicBezTo>
                          <a:pt x="17737" y="3766"/>
                          <a:pt x="17690" y="3799"/>
                          <a:pt x="17647" y="3852"/>
                        </a:cubicBezTo>
                        <a:cubicBezTo>
                          <a:pt x="17625" y="3879"/>
                          <a:pt x="17599" y="3910"/>
                          <a:pt x="17580" y="3942"/>
                        </a:cubicBezTo>
                        <a:cubicBezTo>
                          <a:pt x="17560" y="3975"/>
                          <a:pt x="17541" y="4012"/>
                          <a:pt x="17526" y="4047"/>
                        </a:cubicBezTo>
                        <a:cubicBezTo>
                          <a:pt x="17496" y="4118"/>
                          <a:pt x="17471" y="4181"/>
                          <a:pt x="17446" y="4227"/>
                        </a:cubicBezTo>
                        <a:cubicBezTo>
                          <a:pt x="17433" y="4251"/>
                          <a:pt x="17421" y="4274"/>
                          <a:pt x="17412" y="4287"/>
                        </a:cubicBezTo>
                        <a:cubicBezTo>
                          <a:pt x="17404" y="4300"/>
                          <a:pt x="17396" y="4302"/>
                          <a:pt x="17392" y="4302"/>
                        </a:cubicBezTo>
                        <a:cubicBezTo>
                          <a:pt x="17386" y="4302"/>
                          <a:pt x="17363" y="4290"/>
                          <a:pt x="17332" y="4272"/>
                        </a:cubicBezTo>
                        <a:cubicBezTo>
                          <a:pt x="17283" y="4246"/>
                          <a:pt x="17215" y="4212"/>
                          <a:pt x="17131" y="4160"/>
                        </a:cubicBezTo>
                        <a:cubicBezTo>
                          <a:pt x="17030" y="4096"/>
                          <a:pt x="16968" y="4060"/>
                          <a:pt x="16924" y="4055"/>
                        </a:cubicBezTo>
                        <a:cubicBezTo>
                          <a:pt x="16902" y="4057"/>
                          <a:pt x="16881" y="4064"/>
                          <a:pt x="16857" y="4077"/>
                        </a:cubicBezTo>
                        <a:cubicBezTo>
                          <a:pt x="16844" y="4088"/>
                          <a:pt x="16831" y="4103"/>
                          <a:pt x="16817" y="4122"/>
                        </a:cubicBezTo>
                        <a:cubicBezTo>
                          <a:pt x="16772" y="4184"/>
                          <a:pt x="16681" y="4224"/>
                          <a:pt x="16616" y="4212"/>
                        </a:cubicBezTo>
                        <a:cubicBezTo>
                          <a:pt x="16552" y="4200"/>
                          <a:pt x="16444" y="4248"/>
                          <a:pt x="16376" y="4317"/>
                        </a:cubicBezTo>
                        <a:cubicBezTo>
                          <a:pt x="16251" y="4443"/>
                          <a:pt x="16096" y="4495"/>
                          <a:pt x="15974" y="4489"/>
                        </a:cubicBezTo>
                        <a:cubicBezTo>
                          <a:pt x="15967" y="4489"/>
                          <a:pt x="15967" y="4490"/>
                          <a:pt x="15961" y="4489"/>
                        </a:cubicBezTo>
                        <a:cubicBezTo>
                          <a:pt x="15826" y="4479"/>
                          <a:pt x="15728" y="4392"/>
                          <a:pt x="15753" y="4242"/>
                        </a:cubicBezTo>
                        <a:cubicBezTo>
                          <a:pt x="15757" y="4223"/>
                          <a:pt x="15766" y="4203"/>
                          <a:pt x="15774" y="4182"/>
                        </a:cubicBezTo>
                        <a:cubicBezTo>
                          <a:pt x="15785" y="4148"/>
                          <a:pt x="15786" y="4110"/>
                          <a:pt x="15780" y="4070"/>
                        </a:cubicBezTo>
                        <a:cubicBezTo>
                          <a:pt x="15775" y="4030"/>
                          <a:pt x="15760" y="3991"/>
                          <a:pt x="15740" y="3965"/>
                        </a:cubicBezTo>
                        <a:cubicBezTo>
                          <a:pt x="15718" y="3935"/>
                          <a:pt x="15708" y="3907"/>
                          <a:pt x="15707" y="3882"/>
                        </a:cubicBezTo>
                        <a:cubicBezTo>
                          <a:pt x="15705" y="3858"/>
                          <a:pt x="15714" y="3836"/>
                          <a:pt x="15733" y="3822"/>
                        </a:cubicBezTo>
                        <a:cubicBezTo>
                          <a:pt x="15738" y="3819"/>
                          <a:pt x="15743" y="3812"/>
                          <a:pt x="15747" y="3807"/>
                        </a:cubicBezTo>
                        <a:cubicBezTo>
                          <a:pt x="15750" y="3802"/>
                          <a:pt x="15757" y="3799"/>
                          <a:pt x="15760" y="3792"/>
                        </a:cubicBezTo>
                        <a:cubicBezTo>
                          <a:pt x="15772" y="3766"/>
                          <a:pt x="15776" y="3729"/>
                          <a:pt x="15774" y="3687"/>
                        </a:cubicBezTo>
                        <a:cubicBezTo>
                          <a:pt x="15773" y="3667"/>
                          <a:pt x="15765" y="3641"/>
                          <a:pt x="15760" y="3620"/>
                        </a:cubicBezTo>
                        <a:cubicBezTo>
                          <a:pt x="15755" y="3597"/>
                          <a:pt x="15759" y="3578"/>
                          <a:pt x="15760" y="3553"/>
                        </a:cubicBezTo>
                        <a:cubicBezTo>
                          <a:pt x="15762" y="3526"/>
                          <a:pt x="15766" y="3497"/>
                          <a:pt x="15774" y="3470"/>
                        </a:cubicBezTo>
                        <a:cubicBezTo>
                          <a:pt x="15789" y="3415"/>
                          <a:pt x="15816" y="3359"/>
                          <a:pt x="15854" y="3313"/>
                        </a:cubicBezTo>
                        <a:cubicBezTo>
                          <a:pt x="15970" y="3168"/>
                          <a:pt x="16170" y="3032"/>
                          <a:pt x="16289" y="2998"/>
                        </a:cubicBezTo>
                        <a:cubicBezTo>
                          <a:pt x="16318" y="2990"/>
                          <a:pt x="16346" y="2984"/>
                          <a:pt x="16362" y="2990"/>
                        </a:cubicBezTo>
                        <a:cubicBezTo>
                          <a:pt x="16368" y="2993"/>
                          <a:pt x="16372" y="2994"/>
                          <a:pt x="16376" y="2998"/>
                        </a:cubicBezTo>
                        <a:cubicBezTo>
                          <a:pt x="16379" y="3001"/>
                          <a:pt x="16384" y="3005"/>
                          <a:pt x="16389" y="3005"/>
                        </a:cubicBezTo>
                        <a:cubicBezTo>
                          <a:pt x="16394" y="3006"/>
                          <a:pt x="16402" y="3008"/>
                          <a:pt x="16409" y="3005"/>
                        </a:cubicBezTo>
                        <a:cubicBezTo>
                          <a:pt x="16438" y="2997"/>
                          <a:pt x="16481" y="2965"/>
                          <a:pt x="16529" y="2923"/>
                        </a:cubicBezTo>
                        <a:cubicBezTo>
                          <a:pt x="16554" y="2902"/>
                          <a:pt x="16578" y="2875"/>
                          <a:pt x="16603" y="2848"/>
                        </a:cubicBezTo>
                        <a:cubicBezTo>
                          <a:pt x="16629" y="2821"/>
                          <a:pt x="16655" y="2797"/>
                          <a:pt x="16683" y="2773"/>
                        </a:cubicBezTo>
                        <a:cubicBezTo>
                          <a:pt x="16689" y="2768"/>
                          <a:pt x="16698" y="2763"/>
                          <a:pt x="16703" y="2758"/>
                        </a:cubicBezTo>
                        <a:cubicBezTo>
                          <a:pt x="16724" y="2741"/>
                          <a:pt x="16742" y="2729"/>
                          <a:pt x="16764" y="2713"/>
                        </a:cubicBezTo>
                        <a:cubicBezTo>
                          <a:pt x="16776" y="2704"/>
                          <a:pt x="16784" y="2692"/>
                          <a:pt x="16797" y="2683"/>
                        </a:cubicBezTo>
                        <a:cubicBezTo>
                          <a:pt x="16813" y="2672"/>
                          <a:pt x="16834" y="2663"/>
                          <a:pt x="16851" y="2653"/>
                        </a:cubicBezTo>
                        <a:cubicBezTo>
                          <a:pt x="16863" y="2645"/>
                          <a:pt x="16878" y="2638"/>
                          <a:pt x="16891" y="2631"/>
                        </a:cubicBezTo>
                        <a:cubicBezTo>
                          <a:pt x="16920" y="2614"/>
                          <a:pt x="16947" y="2599"/>
                          <a:pt x="16978" y="2586"/>
                        </a:cubicBezTo>
                        <a:cubicBezTo>
                          <a:pt x="17009" y="2572"/>
                          <a:pt x="17040" y="2559"/>
                          <a:pt x="17071" y="2548"/>
                        </a:cubicBezTo>
                        <a:cubicBezTo>
                          <a:pt x="17082" y="2545"/>
                          <a:pt x="17094" y="2544"/>
                          <a:pt x="17105" y="2541"/>
                        </a:cubicBezTo>
                        <a:cubicBezTo>
                          <a:pt x="17127" y="2534"/>
                          <a:pt x="17150" y="2524"/>
                          <a:pt x="17172" y="2518"/>
                        </a:cubicBezTo>
                        <a:cubicBezTo>
                          <a:pt x="17182" y="2516"/>
                          <a:pt x="17188" y="2513"/>
                          <a:pt x="17198" y="2511"/>
                        </a:cubicBezTo>
                        <a:cubicBezTo>
                          <a:pt x="17219" y="2506"/>
                          <a:pt x="17245" y="2506"/>
                          <a:pt x="17265" y="2503"/>
                        </a:cubicBezTo>
                        <a:cubicBezTo>
                          <a:pt x="17278" y="2501"/>
                          <a:pt x="17286" y="2497"/>
                          <a:pt x="17299" y="2496"/>
                        </a:cubicBezTo>
                        <a:cubicBezTo>
                          <a:pt x="17328" y="2492"/>
                          <a:pt x="17364" y="2489"/>
                          <a:pt x="17392" y="2488"/>
                        </a:cubicBezTo>
                        <a:close/>
                        <a:moveTo>
                          <a:pt x="17419" y="2803"/>
                        </a:moveTo>
                        <a:cubicBezTo>
                          <a:pt x="17358" y="2803"/>
                          <a:pt x="17296" y="2809"/>
                          <a:pt x="17245" y="2818"/>
                        </a:cubicBezTo>
                        <a:cubicBezTo>
                          <a:pt x="17143" y="2835"/>
                          <a:pt x="17207" y="2847"/>
                          <a:pt x="17392" y="2848"/>
                        </a:cubicBezTo>
                        <a:cubicBezTo>
                          <a:pt x="17577" y="2849"/>
                          <a:pt x="17662" y="2836"/>
                          <a:pt x="17580" y="2818"/>
                        </a:cubicBezTo>
                        <a:cubicBezTo>
                          <a:pt x="17559" y="2814"/>
                          <a:pt x="17534" y="2813"/>
                          <a:pt x="17506" y="2811"/>
                        </a:cubicBezTo>
                        <a:cubicBezTo>
                          <a:pt x="17479" y="2808"/>
                          <a:pt x="17450" y="2803"/>
                          <a:pt x="17419" y="2803"/>
                        </a:cubicBezTo>
                        <a:close/>
                        <a:moveTo>
                          <a:pt x="17693" y="3320"/>
                        </a:moveTo>
                        <a:cubicBezTo>
                          <a:pt x="17664" y="3320"/>
                          <a:pt x="17649" y="3346"/>
                          <a:pt x="17653" y="3373"/>
                        </a:cubicBezTo>
                        <a:cubicBezTo>
                          <a:pt x="17655" y="3382"/>
                          <a:pt x="17654" y="3385"/>
                          <a:pt x="17660" y="3395"/>
                        </a:cubicBezTo>
                        <a:cubicBezTo>
                          <a:pt x="17671" y="3416"/>
                          <a:pt x="17687" y="3441"/>
                          <a:pt x="17700" y="3455"/>
                        </a:cubicBezTo>
                        <a:cubicBezTo>
                          <a:pt x="17713" y="3469"/>
                          <a:pt x="17725" y="3478"/>
                          <a:pt x="17734" y="3478"/>
                        </a:cubicBezTo>
                        <a:cubicBezTo>
                          <a:pt x="17750" y="3478"/>
                          <a:pt x="17760" y="3437"/>
                          <a:pt x="17760" y="3395"/>
                        </a:cubicBezTo>
                        <a:cubicBezTo>
                          <a:pt x="17760" y="3385"/>
                          <a:pt x="17764" y="3382"/>
                          <a:pt x="17760" y="3373"/>
                        </a:cubicBezTo>
                        <a:cubicBezTo>
                          <a:pt x="17757" y="3364"/>
                          <a:pt x="17747" y="3350"/>
                          <a:pt x="17740" y="3343"/>
                        </a:cubicBezTo>
                        <a:cubicBezTo>
                          <a:pt x="17727" y="3329"/>
                          <a:pt x="17713" y="3320"/>
                          <a:pt x="17693" y="3320"/>
                        </a:cubicBezTo>
                        <a:close/>
                        <a:moveTo>
                          <a:pt x="16081" y="3395"/>
                        </a:moveTo>
                        <a:cubicBezTo>
                          <a:pt x="16063" y="3395"/>
                          <a:pt x="16047" y="3411"/>
                          <a:pt x="16034" y="3433"/>
                        </a:cubicBezTo>
                        <a:cubicBezTo>
                          <a:pt x="16028" y="3443"/>
                          <a:pt x="16024" y="3456"/>
                          <a:pt x="16021" y="3470"/>
                        </a:cubicBezTo>
                        <a:cubicBezTo>
                          <a:pt x="16018" y="3484"/>
                          <a:pt x="16014" y="3499"/>
                          <a:pt x="16014" y="3515"/>
                        </a:cubicBezTo>
                        <a:cubicBezTo>
                          <a:pt x="16014" y="3547"/>
                          <a:pt x="16022" y="3570"/>
                          <a:pt x="16034" y="3583"/>
                        </a:cubicBezTo>
                        <a:cubicBezTo>
                          <a:pt x="16041" y="3589"/>
                          <a:pt x="16046" y="3597"/>
                          <a:pt x="16055" y="3598"/>
                        </a:cubicBezTo>
                        <a:cubicBezTo>
                          <a:pt x="16063" y="3598"/>
                          <a:pt x="16072" y="3596"/>
                          <a:pt x="16081" y="3590"/>
                        </a:cubicBezTo>
                        <a:cubicBezTo>
                          <a:pt x="16118" y="3564"/>
                          <a:pt x="16148" y="3509"/>
                          <a:pt x="16148" y="3470"/>
                        </a:cubicBezTo>
                        <a:cubicBezTo>
                          <a:pt x="16148" y="3431"/>
                          <a:pt x="16118" y="3395"/>
                          <a:pt x="16081" y="3395"/>
                        </a:cubicBezTo>
                        <a:close/>
                        <a:moveTo>
                          <a:pt x="16228" y="3882"/>
                        </a:moveTo>
                        <a:cubicBezTo>
                          <a:pt x="16226" y="3884"/>
                          <a:pt x="16224" y="3888"/>
                          <a:pt x="16222" y="3890"/>
                        </a:cubicBezTo>
                        <a:cubicBezTo>
                          <a:pt x="16217" y="3893"/>
                          <a:pt x="16213" y="3899"/>
                          <a:pt x="16208" y="3905"/>
                        </a:cubicBezTo>
                        <a:cubicBezTo>
                          <a:pt x="16206" y="3908"/>
                          <a:pt x="16204" y="3909"/>
                          <a:pt x="16202" y="3912"/>
                        </a:cubicBezTo>
                        <a:cubicBezTo>
                          <a:pt x="16184" y="3936"/>
                          <a:pt x="16158" y="3973"/>
                          <a:pt x="16128" y="4025"/>
                        </a:cubicBezTo>
                        <a:cubicBezTo>
                          <a:pt x="16098" y="4076"/>
                          <a:pt x="16079" y="4120"/>
                          <a:pt x="16068" y="4152"/>
                        </a:cubicBezTo>
                        <a:cubicBezTo>
                          <a:pt x="16056" y="4184"/>
                          <a:pt x="16055" y="4208"/>
                          <a:pt x="16061" y="4220"/>
                        </a:cubicBezTo>
                        <a:cubicBezTo>
                          <a:pt x="16064" y="4225"/>
                          <a:pt x="16067" y="4226"/>
                          <a:pt x="16075" y="4227"/>
                        </a:cubicBezTo>
                        <a:cubicBezTo>
                          <a:pt x="16082" y="4228"/>
                          <a:pt x="16096" y="4224"/>
                          <a:pt x="16108" y="4220"/>
                        </a:cubicBezTo>
                        <a:cubicBezTo>
                          <a:pt x="16132" y="4211"/>
                          <a:pt x="16167" y="4189"/>
                          <a:pt x="16208" y="4160"/>
                        </a:cubicBezTo>
                        <a:cubicBezTo>
                          <a:pt x="16221" y="4151"/>
                          <a:pt x="16232" y="4144"/>
                          <a:pt x="16242" y="4130"/>
                        </a:cubicBezTo>
                        <a:cubicBezTo>
                          <a:pt x="16259" y="4103"/>
                          <a:pt x="16270" y="4068"/>
                          <a:pt x="16275" y="4032"/>
                        </a:cubicBezTo>
                        <a:cubicBezTo>
                          <a:pt x="16276" y="4029"/>
                          <a:pt x="16275" y="4021"/>
                          <a:pt x="16275" y="4017"/>
                        </a:cubicBezTo>
                        <a:cubicBezTo>
                          <a:pt x="16277" y="3997"/>
                          <a:pt x="16279" y="3976"/>
                          <a:pt x="16275" y="3957"/>
                        </a:cubicBezTo>
                        <a:cubicBezTo>
                          <a:pt x="16270" y="3929"/>
                          <a:pt x="16261" y="3910"/>
                          <a:pt x="16255" y="3897"/>
                        </a:cubicBezTo>
                        <a:cubicBezTo>
                          <a:pt x="16252" y="3892"/>
                          <a:pt x="16245" y="3884"/>
                          <a:pt x="16242" y="3882"/>
                        </a:cubicBezTo>
                        <a:cubicBezTo>
                          <a:pt x="16237" y="3880"/>
                          <a:pt x="16234" y="3879"/>
                          <a:pt x="16228" y="3882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0074F9" wp14:editId="3E945591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3" name="Right Tri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4DED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3" o:spid="_x0000_s1026" type="#_x0000_t6" style="position:absolute;margin-left:-61.55pt;margin-top:-44.2pt;width:773.8pt;height:71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P9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NIgP9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BA35EBC" wp14:editId="257641F1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22" name="Right Tri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B801E" id="Right Triangle 22" o:spid="_x0000_s1026" type="#_x0000_t6" style="position:absolute;margin-left:-61.55pt;margin-top:-44.2pt;width:638.75pt;height:107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As/dO3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307D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8E82595" wp14:editId="5CF6B645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FBB598B" wp14:editId="51671997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102A83"/>
    <w:rsid w:val="00113CDB"/>
    <w:rsid w:val="001D00C3"/>
    <w:rsid w:val="001F32C7"/>
    <w:rsid w:val="00236632"/>
    <w:rsid w:val="002F4A72"/>
    <w:rsid w:val="00417ED6"/>
    <w:rsid w:val="00480D94"/>
    <w:rsid w:val="004A40BD"/>
    <w:rsid w:val="00544115"/>
    <w:rsid w:val="006E43FF"/>
    <w:rsid w:val="0070517C"/>
    <w:rsid w:val="00732617"/>
    <w:rsid w:val="007537C7"/>
    <w:rsid w:val="00A230EA"/>
    <w:rsid w:val="00A30564"/>
    <w:rsid w:val="00AC4195"/>
    <w:rsid w:val="00B002D1"/>
    <w:rsid w:val="00B73290"/>
    <w:rsid w:val="00BA7749"/>
    <w:rsid w:val="00BB49CA"/>
    <w:rsid w:val="00BD5A16"/>
    <w:rsid w:val="00BE5F77"/>
    <w:rsid w:val="00D27376"/>
    <w:rsid w:val="00D91EEB"/>
    <w:rsid w:val="00DA2447"/>
    <w:rsid w:val="00DC5DB3"/>
    <w:rsid w:val="00F862C8"/>
    <w:rsid w:val="00F90953"/>
    <w:rsid w:val="00F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731A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fnp@btconnect.com" TargetMode="External"/><Relationship Id="rId2" Type="http://schemas.openxmlformats.org/officeDocument/2006/relationships/hyperlink" Target="mailto:wcfnp@btconnect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wcfnp@btconnect.com" TargetMode="External"/><Relationship Id="rId4" Type="http://schemas.openxmlformats.org/officeDocument/2006/relationships/hyperlink" Target="mailto:wcfnp@btconnec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2F03C6-EBBD-4775-BD3A-38B0E170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</Template>
  <TotalTime>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 stephenson</dc:creator>
  <cp:lastModifiedBy>Paul Stephenson</cp:lastModifiedBy>
  <cp:revision>3</cp:revision>
  <cp:lastPrinted>2018-02-05T09:57:00Z</cp:lastPrinted>
  <dcterms:created xsi:type="dcterms:W3CDTF">2018-02-09T10:09:00Z</dcterms:created>
  <dcterms:modified xsi:type="dcterms:W3CDTF">2019-07-16T11:49:00Z</dcterms:modified>
</cp:coreProperties>
</file>