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7513" w14:textId="77777777" w:rsidR="002241E8" w:rsidRPr="00E43055" w:rsidRDefault="002241E8" w:rsidP="002241E8">
      <w:pPr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E43055">
        <w:rPr>
          <w:rFonts w:eastAsia="SimSun"/>
          <w:b/>
          <w:bCs/>
          <w:sz w:val="28"/>
          <w:szCs w:val="28"/>
          <w:u w:val="single"/>
          <w:lang w:eastAsia="zh-CN"/>
        </w:rPr>
        <w:t>13. SAFETY POLICY AND PRACTICE</w:t>
      </w:r>
    </w:p>
    <w:p w14:paraId="36050C8E" w14:textId="1637ABBA" w:rsidR="002241E8" w:rsidRPr="00E43055" w:rsidRDefault="002241E8" w:rsidP="002241E8">
      <w:pP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The safety</w:t>
      </w:r>
      <w:r w:rsidR="007F0460">
        <w:rPr>
          <w:rFonts w:eastAsia="SimSun"/>
          <w:b/>
          <w:bCs/>
          <w:lang w:eastAsia="zh-CN"/>
        </w:rPr>
        <w:t xml:space="preserve"> </w:t>
      </w:r>
      <w:r w:rsidRPr="00E43055">
        <w:rPr>
          <w:rFonts w:eastAsia="SimSun"/>
          <w:b/>
          <w:bCs/>
          <w:lang w:eastAsia="zh-CN"/>
        </w:rPr>
        <w:t>safeguarding of all children in the setting is paramount.</w:t>
      </w:r>
    </w:p>
    <w:p w14:paraId="7ABF7554" w14:textId="77777777" w:rsidR="002241E8" w:rsidRPr="00E43055" w:rsidRDefault="002241E8" w:rsidP="002241E8">
      <w:pP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In order to ensure the safety of both children and adults the nursery will ensure that:</w:t>
      </w:r>
    </w:p>
    <w:p w14:paraId="1E051E3D" w14:textId="77777777" w:rsidR="002241E8" w:rsidRPr="00E43055" w:rsidRDefault="002241E8" w:rsidP="002241E8">
      <w:pPr>
        <w:rPr>
          <w:rFonts w:eastAsia="SimSun"/>
          <w:b/>
          <w:bCs/>
          <w:lang w:eastAsia="zh-CN"/>
        </w:rPr>
      </w:pPr>
    </w:p>
    <w:p w14:paraId="4565D46A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All children are supervised at all times ensuring the correct adult/child ratio.</w:t>
      </w:r>
    </w:p>
    <w:p w14:paraId="6E92C092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An accident/incident book is available at each session for the reporting of any incidents which may occur throughout the session.</w:t>
      </w:r>
    </w:p>
    <w:p w14:paraId="0EF2879F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Regular safety monitoring/risk assessment will be carried out.</w:t>
      </w:r>
    </w:p>
    <w:p w14:paraId="09498581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All adults will be aware of procedures in operation for children’s arrival and departure and an adult will be on duty at the entrance/exit at these times.</w:t>
      </w:r>
    </w:p>
    <w:p w14:paraId="649355D1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The main gate will be closed at 09:30 and reopened at 11.20</w:t>
      </w:r>
    </w:p>
    <w:p w14:paraId="0350165C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 xml:space="preserve">Children will only be allowed to leave the setting with </w:t>
      </w:r>
      <w:proofErr w:type="spellStart"/>
      <w:r w:rsidRPr="00E43055">
        <w:rPr>
          <w:rFonts w:eastAsia="SimSun"/>
          <w:b/>
          <w:bCs/>
          <w:lang w:eastAsia="zh-CN"/>
        </w:rPr>
        <w:t>authorised</w:t>
      </w:r>
      <w:proofErr w:type="spellEnd"/>
      <w:r w:rsidRPr="00E43055">
        <w:rPr>
          <w:rFonts w:eastAsia="SimSun"/>
          <w:b/>
          <w:bCs/>
          <w:lang w:eastAsia="zh-CN"/>
        </w:rPr>
        <w:t xml:space="preserve"> adults.</w:t>
      </w:r>
    </w:p>
    <w:p w14:paraId="32767C53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 xml:space="preserve">A child will not be allowed to leave the setting with any person who in the nursery workers opinion is incapable of getting them home safely </w:t>
      </w:r>
      <w:proofErr w:type="spellStart"/>
      <w:r w:rsidRPr="00E43055">
        <w:rPr>
          <w:rFonts w:eastAsia="SimSun"/>
          <w:b/>
          <w:bCs/>
          <w:lang w:eastAsia="zh-CN"/>
        </w:rPr>
        <w:t>eg.</w:t>
      </w:r>
      <w:proofErr w:type="spellEnd"/>
      <w:r w:rsidRPr="00E43055">
        <w:rPr>
          <w:rFonts w:eastAsia="SimSun"/>
          <w:b/>
          <w:bCs/>
          <w:lang w:eastAsia="zh-CN"/>
        </w:rPr>
        <w:t xml:space="preserve"> Under the influence of alcohol/drugs</w:t>
      </w:r>
    </w:p>
    <w:p w14:paraId="068C38C7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Safety checks are made of the premises on a regular basis.</w:t>
      </w:r>
    </w:p>
    <w:p w14:paraId="4C6ACC63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Equipment is checked at regular intervals.</w:t>
      </w:r>
    </w:p>
    <w:p w14:paraId="382FBE3E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Dangerous items are repaired or discarded.</w:t>
      </w:r>
    </w:p>
    <w:p w14:paraId="1AA226EB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The room layout is planned to allow safe movement of adults and children.</w:t>
      </w:r>
    </w:p>
    <w:p w14:paraId="59BBC968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Fire doors are never obstructed.</w:t>
      </w:r>
    </w:p>
    <w:p w14:paraId="142A71ED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 xml:space="preserve">Fires, heaters, electrical points </w:t>
      </w:r>
      <w:proofErr w:type="spellStart"/>
      <w:r w:rsidRPr="00E43055">
        <w:rPr>
          <w:rFonts w:eastAsia="SimSun"/>
          <w:b/>
          <w:bCs/>
          <w:lang w:eastAsia="zh-CN"/>
        </w:rPr>
        <w:t>etc</w:t>
      </w:r>
      <w:proofErr w:type="spellEnd"/>
      <w:r w:rsidRPr="00E43055">
        <w:rPr>
          <w:rFonts w:eastAsia="SimSun"/>
          <w:b/>
          <w:bCs/>
          <w:lang w:eastAsia="zh-CN"/>
        </w:rPr>
        <w:t xml:space="preserve"> are adequately guarded</w:t>
      </w:r>
    </w:p>
    <w:p w14:paraId="3B614E17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All hazardous materials including medicines and cleaning materials are stored out of reach of children or in locked cupboards.</w:t>
      </w:r>
    </w:p>
    <w:p w14:paraId="1EFD9CA7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Children do not have unsupervised access to the kitchen.</w:t>
      </w:r>
    </w:p>
    <w:p w14:paraId="026F7369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Fire drills are held at least once a term.</w:t>
      </w:r>
    </w:p>
    <w:p w14:paraId="08AB343A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A register of both children and adults is completed as soon as practically possible so that a complete record of those present available in an emergency.</w:t>
      </w:r>
    </w:p>
    <w:p w14:paraId="2AFF4793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Parents/</w:t>
      </w:r>
      <w:proofErr w:type="spellStart"/>
      <w:r w:rsidRPr="00E43055">
        <w:rPr>
          <w:rFonts w:eastAsia="SimSun"/>
          <w:b/>
          <w:bCs/>
          <w:lang w:eastAsia="zh-CN"/>
        </w:rPr>
        <w:t>carers</w:t>
      </w:r>
      <w:proofErr w:type="spellEnd"/>
      <w:r w:rsidRPr="00E43055">
        <w:rPr>
          <w:rFonts w:eastAsia="SimSun"/>
          <w:b/>
          <w:bCs/>
          <w:lang w:eastAsia="zh-CN"/>
        </w:rPr>
        <w:t>/staff must sign in and out every day.</w:t>
      </w:r>
    </w:p>
    <w:p w14:paraId="1E69AD35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Smoking is not allowed.</w:t>
      </w:r>
    </w:p>
    <w:p w14:paraId="57269A8A" w14:textId="77777777" w:rsidR="002241E8" w:rsidRPr="00E43055" w:rsidRDefault="002241E8" w:rsidP="002241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E43055">
        <w:rPr>
          <w:rFonts w:eastAsia="SimSun"/>
          <w:b/>
          <w:bCs/>
          <w:lang w:eastAsia="zh-CN"/>
        </w:rPr>
        <w:t>A correctly stocked first aid box is available at all times.</w:t>
      </w:r>
    </w:p>
    <w:p w14:paraId="7F037EE0" w14:textId="77777777" w:rsidR="002241E8" w:rsidRPr="00E43055" w:rsidRDefault="002241E8" w:rsidP="002241E8">
      <w:pPr>
        <w:rPr>
          <w:rFonts w:eastAsia="SimSun"/>
          <w:b/>
          <w:bCs/>
          <w:lang w:eastAsia="zh-CN"/>
        </w:rPr>
      </w:pPr>
    </w:p>
    <w:p w14:paraId="3568AE4D" w14:textId="77777777" w:rsidR="002241E8" w:rsidRPr="00E43055" w:rsidRDefault="002241E8" w:rsidP="002241E8">
      <w:pPr>
        <w:rPr>
          <w:rFonts w:eastAsia="SimSun"/>
          <w:b/>
          <w:bCs/>
          <w:lang w:eastAsia="zh-CN"/>
        </w:rPr>
      </w:pPr>
      <w:bookmarkStart w:id="0" w:name="_GoBack"/>
      <w:bookmarkEnd w:id="0"/>
    </w:p>
    <w:p w14:paraId="736092A5" w14:textId="77777777" w:rsidR="00D50816" w:rsidRPr="00752117" w:rsidRDefault="00D50816" w:rsidP="00D50816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3177E6FD" w14:textId="77777777" w:rsidR="002241E8" w:rsidRPr="00E43055" w:rsidRDefault="002241E8" w:rsidP="002241E8">
      <w:pPr>
        <w:rPr>
          <w:rFonts w:eastAsia="SimSun"/>
          <w:b/>
          <w:bCs/>
          <w:lang w:eastAsia="zh-CN"/>
        </w:rPr>
      </w:pPr>
    </w:p>
    <w:p w14:paraId="5FE53BDE" w14:textId="77777777" w:rsidR="002241E8" w:rsidRPr="00E43055" w:rsidRDefault="002241E8" w:rsidP="002241E8">
      <w:pPr>
        <w:rPr>
          <w:rFonts w:eastAsia="SimSun"/>
          <w:b/>
          <w:bCs/>
          <w:lang w:eastAsia="zh-CN"/>
        </w:rPr>
      </w:pPr>
    </w:p>
    <w:p w14:paraId="7836AA2F" w14:textId="77777777" w:rsidR="00DC5DB3" w:rsidRDefault="00DC5DB3">
      <w:pPr>
        <w:pStyle w:val="Body"/>
      </w:pPr>
    </w:p>
    <w:p w14:paraId="642BB48C" w14:textId="77777777" w:rsidR="00DC5DB3" w:rsidRDefault="00DC5DB3">
      <w:pPr>
        <w:pStyle w:val="Body"/>
      </w:pPr>
    </w:p>
    <w:p w14:paraId="7BBA5937" w14:textId="77777777" w:rsidR="00DC5DB3" w:rsidRDefault="00DC5DB3">
      <w:pPr>
        <w:pStyle w:val="Body"/>
      </w:pPr>
    </w:p>
    <w:p w14:paraId="36FD8493" w14:textId="77777777" w:rsidR="00DC5DB3" w:rsidRDefault="00DC5DB3">
      <w:pPr>
        <w:pStyle w:val="Body"/>
      </w:pPr>
    </w:p>
    <w:p w14:paraId="36D3BCF7" w14:textId="77777777" w:rsidR="00DC5DB3" w:rsidRDefault="00DC5DB3">
      <w:pPr>
        <w:pStyle w:val="Body"/>
      </w:pPr>
    </w:p>
    <w:p w14:paraId="74052718" w14:textId="77777777" w:rsidR="00DC5DB3" w:rsidRDefault="00DC5DB3">
      <w:pPr>
        <w:pStyle w:val="Body"/>
      </w:pPr>
    </w:p>
    <w:p w14:paraId="04B9BBFC" w14:textId="77777777" w:rsidR="00DC5DB3" w:rsidRDefault="00DC5DB3">
      <w:pPr>
        <w:pStyle w:val="Body"/>
      </w:pPr>
    </w:p>
    <w:p w14:paraId="646D5430" w14:textId="77777777" w:rsidR="00DC5DB3" w:rsidRDefault="00DC5DB3">
      <w:pPr>
        <w:pStyle w:val="Body"/>
      </w:pPr>
    </w:p>
    <w:p w14:paraId="5143A4A1" w14:textId="77777777" w:rsidR="00DC5DB3" w:rsidRDefault="00DC5DB3">
      <w:pPr>
        <w:pStyle w:val="Body"/>
      </w:pPr>
    </w:p>
    <w:p w14:paraId="2B0FA39C" w14:textId="77777777" w:rsidR="00DC5DB3" w:rsidRDefault="00DC5DB3">
      <w:pPr>
        <w:pStyle w:val="Body"/>
      </w:pPr>
    </w:p>
    <w:p w14:paraId="12045976" w14:textId="77777777" w:rsidR="00DC5DB3" w:rsidRDefault="00DC5DB3">
      <w:pPr>
        <w:pStyle w:val="Body"/>
      </w:pPr>
    </w:p>
    <w:p w14:paraId="4BE8C9C6" w14:textId="77777777" w:rsidR="00DC5DB3" w:rsidRDefault="00DC5DB3">
      <w:pPr>
        <w:pStyle w:val="Body"/>
      </w:pPr>
    </w:p>
    <w:p w14:paraId="3C919CD4" w14:textId="77777777" w:rsidR="00DC5DB3" w:rsidRDefault="00DC5DB3">
      <w:pPr>
        <w:pStyle w:val="Body"/>
      </w:pPr>
    </w:p>
    <w:p w14:paraId="393A3A12" w14:textId="77777777" w:rsidR="00DC5DB3" w:rsidRDefault="00DC5DB3">
      <w:pPr>
        <w:pStyle w:val="Body"/>
      </w:pPr>
    </w:p>
    <w:p w14:paraId="09D2A234" w14:textId="77777777" w:rsidR="00DC5DB3" w:rsidRDefault="00DC5DB3">
      <w:pPr>
        <w:pStyle w:val="Body"/>
      </w:pPr>
    </w:p>
    <w:p w14:paraId="70A55A50" w14:textId="77777777" w:rsidR="00DC5DB3" w:rsidRDefault="00DC5DB3">
      <w:pPr>
        <w:pStyle w:val="Body"/>
      </w:pPr>
    </w:p>
    <w:p w14:paraId="12869C76" w14:textId="77777777" w:rsidR="00DC5DB3" w:rsidRDefault="00DC5DB3">
      <w:pPr>
        <w:pStyle w:val="Body"/>
      </w:pPr>
    </w:p>
    <w:p w14:paraId="512D15D6" w14:textId="77777777" w:rsidR="00DC5DB3" w:rsidRDefault="00DC5DB3">
      <w:pPr>
        <w:pStyle w:val="Body"/>
      </w:pPr>
    </w:p>
    <w:p w14:paraId="49AB8AB5" w14:textId="77777777" w:rsidR="00DC5DB3" w:rsidRDefault="00DC5DB3">
      <w:pPr>
        <w:pStyle w:val="Body"/>
      </w:pPr>
    </w:p>
    <w:p w14:paraId="54F52508" w14:textId="77777777" w:rsidR="00DC5DB3" w:rsidRDefault="00DC5DB3">
      <w:pPr>
        <w:pStyle w:val="Body"/>
      </w:pPr>
    </w:p>
    <w:p w14:paraId="5B9A9798" w14:textId="77777777" w:rsidR="00DC5DB3" w:rsidRDefault="00DC5DB3">
      <w:pPr>
        <w:pStyle w:val="Body"/>
      </w:pPr>
    </w:p>
    <w:p w14:paraId="54B68D71" w14:textId="77777777" w:rsidR="00DC5DB3" w:rsidRDefault="00DC5DB3">
      <w:pPr>
        <w:pStyle w:val="Body"/>
      </w:pPr>
    </w:p>
    <w:p w14:paraId="7A5CFF1D" w14:textId="77777777" w:rsidR="00DC5DB3" w:rsidRDefault="00DC5DB3">
      <w:pPr>
        <w:pStyle w:val="Body"/>
      </w:pPr>
    </w:p>
    <w:p w14:paraId="5CB3FE49" w14:textId="77777777" w:rsidR="00DC5DB3" w:rsidRDefault="00DC5DB3">
      <w:pPr>
        <w:pStyle w:val="Body"/>
      </w:pPr>
    </w:p>
    <w:p w14:paraId="002F0F04" w14:textId="77777777" w:rsidR="00DC5DB3" w:rsidRDefault="00DC5DB3">
      <w:pPr>
        <w:pStyle w:val="Body"/>
      </w:pPr>
    </w:p>
    <w:p w14:paraId="285FAD6C" w14:textId="77777777" w:rsidR="00DC5DB3" w:rsidRDefault="00DC5DB3">
      <w:pPr>
        <w:pStyle w:val="Body"/>
      </w:pPr>
    </w:p>
    <w:p w14:paraId="798CDF13" w14:textId="77777777" w:rsidR="00DC5DB3" w:rsidRDefault="00DC5DB3">
      <w:pPr>
        <w:pStyle w:val="Body"/>
      </w:pPr>
    </w:p>
    <w:p w14:paraId="2C56D823" w14:textId="77777777" w:rsidR="00DC5DB3" w:rsidRDefault="00DC5DB3">
      <w:pPr>
        <w:pStyle w:val="Body"/>
      </w:pPr>
    </w:p>
    <w:p w14:paraId="1AAE707D" w14:textId="77777777" w:rsidR="00DC5DB3" w:rsidRDefault="00DC5DB3">
      <w:pPr>
        <w:pStyle w:val="Body"/>
      </w:pPr>
    </w:p>
    <w:p w14:paraId="311E209C" w14:textId="77777777" w:rsidR="00DC5DB3" w:rsidRDefault="00DC5DB3">
      <w:pPr>
        <w:pStyle w:val="Body"/>
      </w:pPr>
    </w:p>
    <w:p w14:paraId="6BD5D929" w14:textId="77777777" w:rsidR="00DC5DB3" w:rsidRDefault="00DC5DB3">
      <w:pPr>
        <w:pStyle w:val="Body"/>
      </w:pPr>
    </w:p>
    <w:p w14:paraId="05F8E798" w14:textId="77777777" w:rsidR="00DC5DB3" w:rsidRDefault="00DC5DB3">
      <w:pPr>
        <w:pStyle w:val="Body"/>
      </w:pPr>
    </w:p>
    <w:p w14:paraId="38D962B3" w14:textId="77777777" w:rsidR="00DC5DB3" w:rsidRDefault="00DC5DB3">
      <w:pPr>
        <w:pStyle w:val="Body"/>
      </w:pPr>
    </w:p>
    <w:p w14:paraId="06AC3483" w14:textId="77777777" w:rsidR="00DC5DB3" w:rsidRDefault="00DC5DB3">
      <w:pPr>
        <w:pStyle w:val="Body"/>
      </w:pPr>
    </w:p>
    <w:p w14:paraId="17674402" w14:textId="77777777" w:rsidR="00DC5DB3" w:rsidRDefault="00DC5DB3">
      <w:pPr>
        <w:pStyle w:val="Body"/>
      </w:pPr>
    </w:p>
    <w:p w14:paraId="6FA8BFF7" w14:textId="77777777" w:rsidR="00DC5DB3" w:rsidRDefault="00DC5DB3">
      <w:pPr>
        <w:pStyle w:val="Body"/>
      </w:pPr>
    </w:p>
    <w:p w14:paraId="37D94C42" w14:textId="77777777" w:rsidR="00DC5DB3" w:rsidRDefault="00DC5DB3">
      <w:pPr>
        <w:pStyle w:val="Body"/>
      </w:pPr>
    </w:p>
    <w:p w14:paraId="264F5E9D" w14:textId="77777777" w:rsidR="00DC5DB3" w:rsidRDefault="00DC5DB3">
      <w:pPr>
        <w:pStyle w:val="Body"/>
      </w:pPr>
    </w:p>
    <w:p w14:paraId="4DED7052" w14:textId="77777777" w:rsidR="00DC5DB3" w:rsidRDefault="00DC5DB3">
      <w:pPr>
        <w:pStyle w:val="Body"/>
      </w:pPr>
    </w:p>
    <w:p w14:paraId="28FAD7FA" w14:textId="77777777" w:rsidR="00DC5DB3" w:rsidRDefault="00DC5DB3">
      <w:pPr>
        <w:pStyle w:val="Body"/>
      </w:pPr>
    </w:p>
    <w:p w14:paraId="3A3C51A9" w14:textId="77777777" w:rsidR="00DC5DB3" w:rsidRDefault="00DC5DB3">
      <w:pPr>
        <w:pStyle w:val="Body"/>
      </w:pPr>
    </w:p>
    <w:p w14:paraId="371590F1" w14:textId="77777777" w:rsidR="00DC5DB3" w:rsidRDefault="00DC5DB3">
      <w:pPr>
        <w:pStyle w:val="Body"/>
      </w:pPr>
    </w:p>
    <w:p w14:paraId="51665181" w14:textId="77777777" w:rsidR="00DC5DB3" w:rsidRDefault="00DC5DB3">
      <w:pPr>
        <w:pStyle w:val="Body"/>
      </w:pPr>
    </w:p>
    <w:p w14:paraId="5D51A78A" w14:textId="77777777" w:rsidR="00AC4195" w:rsidRDefault="00AC4195">
      <w:pPr>
        <w:pStyle w:val="Body"/>
        <w:sectPr w:rsidR="00AC4195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14:paraId="209545A2" w14:textId="77777777" w:rsidR="00DC5DB3" w:rsidRDefault="00DC5DB3">
      <w:pPr>
        <w:pStyle w:val="Body"/>
      </w:pPr>
    </w:p>
    <w:p w14:paraId="199D0BEE" w14:textId="77777777" w:rsidR="00DC5DB3" w:rsidRDefault="00DC5DB3">
      <w:pPr>
        <w:pStyle w:val="Body"/>
      </w:pPr>
    </w:p>
    <w:p w14:paraId="38DF6627" w14:textId="77777777" w:rsidR="00DC5DB3" w:rsidRDefault="00DC5DB3">
      <w:pPr>
        <w:pStyle w:val="Body"/>
      </w:pPr>
    </w:p>
    <w:p w14:paraId="6D5EC4F3" w14:textId="77777777" w:rsidR="00BD5A16" w:rsidRDefault="00BD5A16">
      <w:pPr>
        <w:pStyle w:val="Body"/>
      </w:pPr>
    </w:p>
    <w:sectPr w:rsidR="00BD5A1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F636" w14:textId="77777777" w:rsidR="000D4EFF" w:rsidRDefault="000D4EFF" w:rsidP="00D91EEB">
      <w:r>
        <w:separator/>
      </w:r>
    </w:p>
  </w:endnote>
  <w:endnote w:type="continuationSeparator" w:id="0">
    <w:p w14:paraId="637D2C36" w14:textId="77777777" w:rsidR="000D4EFF" w:rsidRDefault="000D4EFF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1095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0AC7E9C3" wp14:editId="325F8D45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BB6916" wp14:editId="2EBB1C61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3C6F3B" wp14:editId="38841AE7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08DC0C" wp14:editId="51EE80D0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4220FBF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Fellowship</w:t>
                          </w:r>
                        </w:p>
                        <w:p w14:paraId="79C2CA5B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Earlsfield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Road</w:t>
                          </w:r>
                        </w:p>
                        <w:p w14:paraId="40D9F933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</w:p>
                        <w:p w14:paraId="0539E1FD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Liverpool</w:t>
                          </w:r>
                        </w:p>
                        <w:p w14:paraId="189F4CD4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L15 5BZ</w:t>
                          </w:r>
                        </w:p>
                        <w:p w14:paraId="3253110C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Phone: 0151 733</w:t>
                          </w:r>
                          <w:r w:rsidR="00BD5A16"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1436</w:t>
                          </w:r>
                        </w:p>
                        <w:p w14:paraId="37C1BD65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E-mail 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/>
                            </w:rPr>
                            <w:t>–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 w:rsidRPr="00DA2447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/>
                              </w:rPr>
                              <w:t>wcfnp@btconnect.com</w:t>
                            </w:r>
                          </w:hyperlink>
                        </w:p>
                        <w:p w14:paraId="1E8BA2D6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Community Centre</w:t>
                          </w:r>
                        </w:p>
                        <w:p w14:paraId="6DF2A8BB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8DC0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14220FBF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Fellowship</w:t>
                    </w:r>
                  </w:p>
                  <w:p w14:paraId="79C2CA5B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Earlsfield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Road</w:t>
                    </w:r>
                  </w:p>
                  <w:p w14:paraId="40D9F933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</w:p>
                  <w:p w14:paraId="0539E1FD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Liverpool</w:t>
                    </w:r>
                  </w:p>
                  <w:p w14:paraId="189F4CD4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L15 5BZ</w:t>
                    </w:r>
                  </w:p>
                  <w:p w14:paraId="3253110C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Phone: 0151 733</w:t>
                    </w:r>
                    <w:r w:rsidR="00BD5A16"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1436</w:t>
                    </w:r>
                  </w:p>
                  <w:p w14:paraId="37C1BD65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E-mail </w:t>
                    </w:r>
                    <w:r w:rsidRPr="00DA2447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/>
                      </w:rPr>
                      <w:t>–</w:t>
                    </w: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</w:t>
                    </w:r>
                    <w:hyperlink r:id="rId3" w:history="1">
                      <w:r w:rsidRPr="00DA2447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/>
                        </w:rPr>
                        <w:t>wcfnp@btconnect.com</w:t>
                      </w:r>
                    </w:hyperlink>
                  </w:p>
                  <w:p w14:paraId="1E8BA2D6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Community Centre</w:t>
                    </w:r>
                  </w:p>
                  <w:p w14:paraId="6DF2A8BB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45D09E34" wp14:editId="6F520748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0967008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0654C152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7C89152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31FDFD2C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77E63FD9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72C50E1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A27BB0D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413FD078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482D50E7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D09E34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60967008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0654C152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7C89152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31FDFD2C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77E63FD9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72C50E1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A27BB0D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413FD078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482D50E7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0CFD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FEB326D" wp14:editId="2CFA7D67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0A9B15C" wp14:editId="2905E134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619D4601" wp14:editId="69938474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6CFCDFC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7D1E1735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66D443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28DEC47A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52455A4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DF6157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44A292D5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2BE7C0FC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74E34196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D46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14:paraId="56CFCDFC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7D1E1735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066D443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28DEC47A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052455A4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DF6157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44A292D5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2BE7C0FC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74E34196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A7DA" w14:textId="77777777" w:rsidR="000D4EFF" w:rsidRDefault="000D4EFF" w:rsidP="00D91EEB">
      <w:r>
        <w:separator/>
      </w:r>
    </w:p>
  </w:footnote>
  <w:footnote w:type="continuationSeparator" w:id="0">
    <w:p w14:paraId="4B171964" w14:textId="77777777" w:rsidR="000D4EFF" w:rsidRDefault="000D4EFF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FD07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5BFBF176" wp14:editId="6B6B121B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D4C27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F6F513B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FBF17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5B4D4C27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3F6F513B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05A298A3" wp14:editId="49C65E63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/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1FC625" wp14:editId="10014C8A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E20E78" wp14:editId="2751DE3F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079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8EE3F8E" wp14:editId="270901BB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F941FED" wp14:editId="10999B65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FE"/>
    <w:multiLevelType w:val="hybridMultilevel"/>
    <w:tmpl w:val="0ACC79E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567"/>
    <w:multiLevelType w:val="hybridMultilevel"/>
    <w:tmpl w:val="8EDE5B9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0D4EFF"/>
    <w:rsid w:val="00102A83"/>
    <w:rsid w:val="00113CDB"/>
    <w:rsid w:val="001F32C7"/>
    <w:rsid w:val="002241E8"/>
    <w:rsid w:val="002F4A72"/>
    <w:rsid w:val="00372384"/>
    <w:rsid w:val="00417ED6"/>
    <w:rsid w:val="00480D94"/>
    <w:rsid w:val="004A40BD"/>
    <w:rsid w:val="005134C4"/>
    <w:rsid w:val="006E43FF"/>
    <w:rsid w:val="0070517C"/>
    <w:rsid w:val="00721C9B"/>
    <w:rsid w:val="00732617"/>
    <w:rsid w:val="007537C7"/>
    <w:rsid w:val="007F0460"/>
    <w:rsid w:val="00A230EA"/>
    <w:rsid w:val="00A30564"/>
    <w:rsid w:val="00AC4195"/>
    <w:rsid w:val="00B73290"/>
    <w:rsid w:val="00BA7749"/>
    <w:rsid w:val="00BB49CA"/>
    <w:rsid w:val="00BD5A16"/>
    <w:rsid w:val="00CD2B32"/>
    <w:rsid w:val="00D17813"/>
    <w:rsid w:val="00D27376"/>
    <w:rsid w:val="00D50816"/>
    <w:rsid w:val="00D91EEB"/>
    <w:rsid w:val="00DA2447"/>
    <w:rsid w:val="00DC5DB3"/>
    <w:rsid w:val="00E33E52"/>
    <w:rsid w:val="00F06DA7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4AD85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00BC8E-03C7-4A7D-94BB-208695E7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27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5</cp:revision>
  <cp:lastPrinted>2018-02-09T13:39:00Z</cp:lastPrinted>
  <dcterms:created xsi:type="dcterms:W3CDTF">2017-11-06T12:00:00Z</dcterms:created>
  <dcterms:modified xsi:type="dcterms:W3CDTF">2019-07-16T11:47:00Z</dcterms:modified>
</cp:coreProperties>
</file>